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10FF" w14:textId="77777777" w:rsidR="003312E8" w:rsidRPr="003312E8" w:rsidRDefault="003312E8" w:rsidP="00542137">
      <w:pPr>
        <w:pStyle w:val="Heading2"/>
        <w:spacing w:after="0" w:line="240" w:lineRule="auto"/>
        <w:rPr>
          <w:sz w:val="20"/>
          <w:szCs w:val="6"/>
        </w:rPr>
      </w:pPr>
    </w:p>
    <w:p w14:paraId="426CA7DF" w14:textId="2DAD6D76" w:rsidR="00542137" w:rsidRDefault="005D43A8" w:rsidP="00542137">
      <w:pPr>
        <w:pStyle w:val="Heading2"/>
        <w:spacing w:after="0" w:line="240" w:lineRule="auto"/>
      </w:pPr>
      <w:r w:rsidRPr="005D43A8">
        <w:t>Application for Immediate Reinstatement</w:t>
      </w:r>
    </w:p>
    <w:p w14:paraId="58ABB3D0" w14:textId="00B134DC" w:rsidR="00542137" w:rsidRDefault="00542137" w:rsidP="002427AB">
      <w:pPr>
        <w:pStyle w:val="Heading5"/>
        <w:spacing w:after="360"/>
      </w:pPr>
      <w:r w:rsidRPr="00542137">
        <w:t xml:space="preserve">For </w:t>
      </w:r>
      <w:r w:rsidR="005D43A8" w:rsidRPr="005D43A8">
        <w:t xml:space="preserve">students that have withdrawn from the University within the previous </w:t>
      </w:r>
      <w:r w:rsidR="005D43A8">
        <w:t>7 (seven)</w:t>
      </w:r>
      <w:r w:rsidR="005D43A8" w:rsidRPr="005D43A8">
        <w:t xml:space="preserve"> days and wish to immediately resume their studies</w:t>
      </w:r>
    </w:p>
    <w:p w14:paraId="3BDC4F40" w14:textId="51B179D2" w:rsidR="003312E8" w:rsidRDefault="002427AB" w:rsidP="002427AB">
      <w:pPr>
        <w:spacing w:before="120" w:after="120" w:line="276" w:lineRule="auto"/>
        <w:rPr>
          <w:rFonts w:ascii="Arial" w:hAnsi="Arial" w:cs="Arial"/>
        </w:rPr>
      </w:pPr>
      <w:r>
        <w:rPr>
          <w:rFonts w:ascii="Arial" w:hAnsi="Arial" w:cs="Arial"/>
        </w:rPr>
        <w:t>Completed</w:t>
      </w:r>
      <w:r w:rsidRPr="0042382E">
        <w:rPr>
          <w:rFonts w:ascii="Arial" w:hAnsi="Arial" w:cs="Arial"/>
        </w:rPr>
        <w:t xml:space="preserve"> </w:t>
      </w:r>
      <w:r>
        <w:rPr>
          <w:rFonts w:ascii="Arial" w:hAnsi="Arial" w:cs="Arial"/>
        </w:rPr>
        <w:t xml:space="preserve">forms can be </w:t>
      </w:r>
      <w:r w:rsidR="003312E8">
        <w:rPr>
          <w:rFonts w:ascii="Arial" w:hAnsi="Arial" w:cs="Arial"/>
        </w:rPr>
        <w:t>submitted by:</w:t>
      </w:r>
    </w:p>
    <w:p w14:paraId="42049833" w14:textId="56D285C0" w:rsidR="003312E8" w:rsidRDefault="003312E8" w:rsidP="003312E8">
      <w:pPr>
        <w:pStyle w:val="ListParagraph"/>
        <w:numPr>
          <w:ilvl w:val="0"/>
          <w:numId w:val="27"/>
        </w:numPr>
        <w:spacing w:before="120" w:after="120" w:line="276" w:lineRule="auto"/>
        <w:ind w:left="284" w:hanging="284"/>
        <w:rPr>
          <w:rStyle w:val="Hyperlink"/>
          <w:rFonts w:ascii="Arial" w:hAnsi="Arial" w:cs="Arial"/>
          <w:color w:val="auto"/>
          <w:u w:val="none"/>
        </w:rPr>
      </w:pPr>
      <w:r>
        <w:rPr>
          <w:rFonts w:ascii="Arial" w:hAnsi="Arial" w:cs="Arial"/>
        </w:rPr>
        <w:t>e</w:t>
      </w:r>
      <w:r w:rsidRPr="003312E8">
        <w:rPr>
          <w:rFonts w:ascii="Arial" w:hAnsi="Arial" w:cs="Arial"/>
        </w:rPr>
        <w:t xml:space="preserve">mail to </w:t>
      </w:r>
      <w:hyperlink r:id="rId8" w:history="1">
        <w:r w:rsidRPr="003312E8">
          <w:rPr>
            <w:rStyle w:val="Hyperlink"/>
            <w:rFonts w:ascii="Arial" w:hAnsi="Arial" w:cs="Arial"/>
          </w:rPr>
          <w:t>studentprogress@essex.ac.uk</w:t>
        </w:r>
      </w:hyperlink>
      <w:r w:rsidR="002427AB" w:rsidRPr="003312E8">
        <w:rPr>
          <w:rStyle w:val="Hyperlink"/>
          <w:rFonts w:ascii="Arial" w:hAnsi="Arial" w:cs="Arial"/>
          <w:u w:val="none"/>
        </w:rPr>
        <w:t xml:space="preserve"> </w:t>
      </w:r>
      <w:r>
        <w:rPr>
          <w:rStyle w:val="Hyperlink"/>
          <w:rFonts w:ascii="Arial" w:hAnsi="Arial" w:cs="Arial"/>
          <w:color w:val="auto"/>
          <w:u w:val="none"/>
        </w:rPr>
        <w:t xml:space="preserve">for undergraduate, </w:t>
      </w:r>
      <w:r>
        <w:rPr>
          <w:rStyle w:val="Hyperlink"/>
          <w:rFonts w:ascii="Arial" w:hAnsi="Arial" w:cs="Arial"/>
          <w:color w:val="auto"/>
          <w:u w:val="none"/>
        </w:rPr>
        <w:t>Masters</w:t>
      </w:r>
      <w:r>
        <w:rPr>
          <w:rStyle w:val="Hyperlink"/>
          <w:rFonts w:ascii="Arial" w:hAnsi="Arial" w:cs="Arial"/>
          <w:color w:val="auto"/>
          <w:u w:val="none"/>
        </w:rPr>
        <w:t xml:space="preserve"> and other taught students.</w:t>
      </w:r>
    </w:p>
    <w:p w14:paraId="6FCD6F75" w14:textId="5BBC032C" w:rsidR="003312E8" w:rsidRDefault="003312E8" w:rsidP="003312E8">
      <w:pPr>
        <w:pStyle w:val="ListParagraph"/>
        <w:numPr>
          <w:ilvl w:val="0"/>
          <w:numId w:val="27"/>
        </w:numPr>
        <w:spacing w:before="120" w:after="120" w:line="276" w:lineRule="auto"/>
        <w:ind w:left="284" w:hanging="284"/>
        <w:rPr>
          <w:rStyle w:val="Hyperlink"/>
          <w:rFonts w:ascii="Arial" w:hAnsi="Arial" w:cs="Arial"/>
          <w:color w:val="auto"/>
          <w:u w:val="none"/>
        </w:rPr>
      </w:pPr>
      <w:r w:rsidRPr="003312E8">
        <w:rPr>
          <w:rFonts w:ascii="Arial" w:hAnsi="Arial" w:cs="Arial"/>
        </w:rPr>
        <w:t xml:space="preserve">email to </w:t>
      </w:r>
      <w:hyperlink r:id="rId9" w:history="1">
        <w:r w:rsidRPr="003312E8">
          <w:rPr>
            <w:rStyle w:val="Hyperlink"/>
            <w:rFonts w:ascii="Arial" w:hAnsi="Arial" w:cs="Arial"/>
          </w:rPr>
          <w:t>pgresearch@essex.ac.uk</w:t>
        </w:r>
      </w:hyperlink>
      <w:r w:rsidRPr="003312E8">
        <w:rPr>
          <w:rFonts w:ascii="Arial" w:hAnsi="Arial" w:cs="Arial"/>
        </w:rPr>
        <w:t xml:space="preserve"> </w:t>
      </w:r>
      <w:r w:rsidRPr="003312E8">
        <w:rPr>
          <w:rStyle w:val="Hyperlink"/>
          <w:rFonts w:ascii="Arial" w:hAnsi="Arial" w:cs="Arial"/>
          <w:color w:val="auto"/>
          <w:u w:val="none"/>
        </w:rPr>
        <w:t xml:space="preserve">for </w:t>
      </w:r>
      <w:r>
        <w:rPr>
          <w:rStyle w:val="Hyperlink"/>
          <w:rFonts w:ascii="Arial" w:hAnsi="Arial" w:cs="Arial"/>
          <w:color w:val="auto"/>
          <w:u w:val="none"/>
        </w:rPr>
        <w:t>PHD and other p</w:t>
      </w:r>
      <w:r w:rsidRPr="003312E8">
        <w:rPr>
          <w:rStyle w:val="Hyperlink"/>
          <w:rFonts w:ascii="Arial" w:hAnsi="Arial" w:cs="Arial"/>
          <w:color w:val="auto"/>
          <w:u w:val="none"/>
        </w:rPr>
        <w:t xml:space="preserve">ostgraduate </w:t>
      </w:r>
      <w:r>
        <w:rPr>
          <w:rStyle w:val="Hyperlink"/>
          <w:rFonts w:ascii="Arial" w:hAnsi="Arial" w:cs="Arial"/>
          <w:color w:val="auto"/>
          <w:u w:val="none"/>
        </w:rPr>
        <w:t>r</w:t>
      </w:r>
      <w:r w:rsidRPr="003312E8">
        <w:rPr>
          <w:rStyle w:val="Hyperlink"/>
          <w:rFonts w:ascii="Arial" w:hAnsi="Arial" w:cs="Arial"/>
          <w:color w:val="auto"/>
          <w:u w:val="none"/>
        </w:rPr>
        <w:t>esearch</w:t>
      </w:r>
      <w:r w:rsidRPr="003312E8">
        <w:rPr>
          <w:rStyle w:val="Hyperlink"/>
          <w:rFonts w:ascii="Arial" w:hAnsi="Arial" w:cs="Arial"/>
          <w:color w:val="auto"/>
          <w:u w:val="none"/>
        </w:rPr>
        <w:t xml:space="preserve"> students</w:t>
      </w:r>
      <w:r>
        <w:rPr>
          <w:rStyle w:val="Hyperlink"/>
          <w:rFonts w:ascii="Arial" w:hAnsi="Arial" w:cs="Arial"/>
          <w:color w:val="auto"/>
          <w:u w:val="none"/>
        </w:rPr>
        <w:t>.</w:t>
      </w:r>
    </w:p>
    <w:p w14:paraId="189D25E4" w14:textId="5829EED3" w:rsidR="003312E8" w:rsidRDefault="003312E8" w:rsidP="002427AB">
      <w:pPr>
        <w:pStyle w:val="ListParagraph"/>
        <w:numPr>
          <w:ilvl w:val="0"/>
          <w:numId w:val="27"/>
        </w:numPr>
        <w:spacing w:before="120" w:after="120" w:line="276" w:lineRule="auto"/>
        <w:ind w:left="284" w:hanging="284"/>
        <w:rPr>
          <w:rStyle w:val="Hyperlink"/>
          <w:rFonts w:ascii="Arial" w:hAnsi="Arial" w:cs="Arial"/>
          <w:color w:val="auto"/>
          <w:u w:val="none"/>
        </w:rPr>
      </w:pPr>
      <w:r>
        <w:rPr>
          <w:rStyle w:val="Hyperlink"/>
          <w:rFonts w:ascii="Arial" w:hAnsi="Arial" w:cs="Arial"/>
          <w:color w:val="auto"/>
          <w:u w:val="none"/>
        </w:rPr>
        <w:t xml:space="preserve">visiting </w:t>
      </w:r>
      <w:r w:rsidR="002427AB" w:rsidRPr="003312E8">
        <w:rPr>
          <w:rStyle w:val="Hyperlink"/>
          <w:rFonts w:ascii="Arial" w:hAnsi="Arial" w:cs="Arial"/>
          <w:color w:val="auto"/>
          <w:u w:val="none"/>
        </w:rPr>
        <w:t xml:space="preserve">the </w:t>
      </w:r>
      <w:hyperlink r:id="rId10" w:history="1">
        <w:r w:rsidR="002427AB" w:rsidRPr="003312E8">
          <w:rPr>
            <w:rStyle w:val="Hyperlink"/>
            <w:rFonts w:ascii="Arial" w:hAnsi="Arial" w:cs="Arial"/>
          </w:rPr>
          <w:t xml:space="preserve">Student Services Hub </w:t>
        </w:r>
      </w:hyperlink>
      <w:r w:rsidR="002427AB" w:rsidRPr="003312E8">
        <w:rPr>
          <w:rStyle w:val="Hyperlink"/>
          <w:rFonts w:ascii="Arial" w:hAnsi="Arial" w:cs="Arial"/>
          <w:color w:val="auto"/>
          <w:u w:val="none"/>
        </w:rPr>
        <w:t>at your campus</w:t>
      </w:r>
      <w:r>
        <w:rPr>
          <w:rStyle w:val="Hyperlink"/>
          <w:rFonts w:ascii="Arial" w:hAnsi="Arial" w:cs="Arial"/>
          <w:color w:val="auto"/>
          <w:u w:val="none"/>
        </w:rPr>
        <w:t>.</w:t>
      </w:r>
    </w:p>
    <w:p w14:paraId="08AE75C9" w14:textId="48A9933C" w:rsidR="0001673A" w:rsidRDefault="003312E8" w:rsidP="002427AB">
      <w:pPr>
        <w:spacing w:before="120" w:after="120" w:line="276" w:lineRule="auto"/>
        <w:rPr>
          <w:rStyle w:val="Hyperlink"/>
          <w:rFonts w:ascii="Arial" w:hAnsi="Arial" w:cs="Arial"/>
          <w:color w:val="auto"/>
          <w:u w:val="none"/>
        </w:rPr>
      </w:pPr>
      <w:r>
        <w:rPr>
          <w:rStyle w:val="Hyperlink"/>
          <w:rFonts w:ascii="Arial" w:hAnsi="Arial" w:cs="Arial"/>
          <w:color w:val="auto"/>
          <w:u w:val="none"/>
        </w:rPr>
        <w:t>Your r</w:t>
      </w:r>
      <w:r w:rsidR="0001673A">
        <w:rPr>
          <w:rStyle w:val="Hyperlink"/>
          <w:rFonts w:ascii="Arial" w:hAnsi="Arial" w:cs="Arial"/>
          <w:color w:val="auto"/>
          <w:u w:val="none"/>
        </w:rPr>
        <w:t xml:space="preserve">equest for reinstatement </w:t>
      </w:r>
      <w:r>
        <w:rPr>
          <w:rStyle w:val="Hyperlink"/>
          <w:rFonts w:ascii="Arial" w:hAnsi="Arial" w:cs="Arial"/>
          <w:color w:val="auto"/>
          <w:u w:val="none"/>
        </w:rPr>
        <w:t xml:space="preserve">is </w:t>
      </w:r>
      <w:r w:rsidR="0001673A">
        <w:rPr>
          <w:rStyle w:val="Hyperlink"/>
          <w:rFonts w:ascii="Arial" w:hAnsi="Arial" w:cs="Arial"/>
          <w:color w:val="auto"/>
          <w:u w:val="none"/>
        </w:rPr>
        <w:t>subject to approval. Even if your request is approved, you may be required to pay tuition fees or complete a ‘right to study’ check before your reinstatement is completed.</w:t>
      </w:r>
    </w:p>
    <w:p w14:paraId="7409DE13" w14:textId="2DD72C4C" w:rsidR="002427AB" w:rsidRDefault="002427AB" w:rsidP="003312E8">
      <w:pPr>
        <w:pStyle w:val="Heading4"/>
        <w:spacing w:before="360" w:after="0"/>
        <w:rPr>
          <w:rStyle w:val="Hyperlink"/>
          <w:rFonts w:cs="Arial"/>
          <w:color w:val="auto"/>
          <w:u w:val="none"/>
        </w:rPr>
      </w:pPr>
      <w:r w:rsidRPr="002427AB">
        <w:rPr>
          <w:rStyle w:val="Hyperlink"/>
          <w:rFonts w:cs="Arial"/>
          <w:color w:val="auto"/>
          <w:u w:val="none"/>
        </w:rPr>
        <w:t>Section 1: About You</w:t>
      </w:r>
    </w:p>
    <w:p w14:paraId="34945315" w14:textId="1F843418" w:rsidR="002427AB" w:rsidRPr="002427AB" w:rsidRDefault="002427AB" w:rsidP="00F82F4A">
      <w:pPr>
        <w:spacing w:before="120" w:line="276" w:lineRule="auto"/>
        <w:rPr>
          <w:rFonts w:ascii="Arial" w:hAnsi="Arial" w:cs="Arial"/>
        </w:rPr>
      </w:pPr>
      <w:r>
        <w:rPr>
          <w:rFonts w:ascii="Arial" w:hAnsi="Arial" w:cs="Arial"/>
        </w:rPr>
        <w:t>Please provide us with your information so that we can identify you and know how to contact you about your appeal.</w:t>
      </w: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3969"/>
        <w:gridCol w:w="6961"/>
      </w:tblGrid>
      <w:tr w:rsidR="002427AB" w:rsidRPr="00CB652E" w14:paraId="4C437255" w14:textId="77777777" w:rsidTr="00C3567A">
        <w:tc>
          <w:tcPr>
            <w:tcW w:w="3969" w:type="dxa"/>
            <w:shd w:val="clear" w:color="auto" w:fill="FFFFFF" w:themeFill="accent4" w:themeFillTint="66"/>
            <w:vAlign w:val="center"/>
          </w:tcPr>
          <w:p w14:paraId="6653A537" w14:textId="2DCF4E9E" w:rsidR="002427AB" w:rsidRPr="002427AB" w:rsidRDefault="002427AB" w:rsidP="00D50D38">
            <w:pPr>
              <w:pStyle w:val="TableParagraph"/>
              <w:keepNext/>
              <w:keepLines/>
              <w:kinsoku w:val="0"/>
              <w:overflowPunct w:val="0"/>
              <w:spacing w:before="120" w:after="120" w:line="276" w:lineRule="auto"/>
              <w:ind w:left="135" w:right="138"/>
              <w:rPr>
                <w:rFonts w:ascii="Arial" w:hAnsi="Arial" w:cs="Arial"/>
                <w:bCs/>
                <w:spacing w:val="-1"/>
              </w:rPr>
            </w:pPr>
            <w:r w:rsidRPr="002427AB">
              <w:rPr>
                <w:rFonts w:ascii="Arial" w:hAnsi="Arial" w:cs="Arial"/>
                <w:bCs/>
                <w:spacing w:val="-1"/>
              </w:rPr>
              <w:t>PRID / Registration Number:</w:t>
            </w:r>
          </w:p>
        </w:tc>
        <w:sdt>
          <w:sdtPr>
            <w:rPr>
              <w:rFonts w:ascii="Arial" w:hAnsi="Arial" w:cs="Arial"/>
              <w:b/>
              <w:color w:val="auto"/>
            </w:rPr>
            <w:id w:val="-1492633863"/>
            <w:placeholder>
              <w:docPart w:val="C314A1517945430584A533663CB48A2F"/>
            </w:placeholder>
            <w:showingPlcHdr/>
          </w:sdtPr>
          <w:sdtEndPr/>
          <w:sdtContent>
            <w:tc>
              <w:tcPr>
                <w:tcW w:w="6961" w:type="dxa"/>
                <w:vAlign w:val="center"/>
              </w:tcPr>
              <w:p w14:paraId="31F62DAF" w14:textId="62D4C6B5" w:rsidR="002427AB" w:rsidRPr="000D6EE1" w:rsidRDefault="00FD0510" w:rsidP="008F14C6">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r w:rsidR="00F82F4A" w:rsidRPr="00CB652E" w14:paraId="111A1BD7" w14:textId="77777777" w:rsidTr="00C3567A">
        <w:tc>
          <w:tcPr>
            <w:tcW w:w="3969" w:type="dxa"/>
            <w:shd w:val="clear" w:color="auto" w:fill="FFFFFF" w:themeFill="accent4" w:themeFillTint="66"/>
            <w:vAlign w:val="center"/>
          </w:tcPr>
          <w:p w14:paraId="35345555" w14:textId="7E34C5B1" w:rsidR="002427AB" w:rsidRPr="002427AB" w:rsidRDefault="00D50D38" w:rsidP="00D50D38">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 xml:space="preserve">Your </w:t>
            </w:r>
            <w:r w:rsidR="002427AB" w:rsidRPr="002427AB">
              <w:rPr>
                <w:rFonts w:ascii="Arial" w:hAnsi="Arial" w:cs="Arial"/>
                <w:bCs/>
                <w:spacing w:val="-1"/>
              </w:rPr>
              <w:t>Name:</w:t>
            </w:r>
          </w:p>
        </w:tc>
        <w:sdt>
          <w:sdtPr>
            <w:rPr>
              <w:rFonts w:ascii="Arial" w:hAnsi="Arial" w:cs="Arial"/>
              <w:b/>
              <w:color w:val="auto"/>
            </w:rPr>
            <w:id w:val="-1491635844"/>
            <w:placeholder>
              <w:docPart w:val="5D4B00D99822425CB9BFBC975FBE344D"/>
            </w:placeholder>
            <w:showingPlcHdr/>
          </w:sdtPr>
          <w:sdtEndPr/>
          <w:sdtContent>
            <w:tc>
              <w:tcPr>
                <w:tcW w:w="6961" w:type="dxa"/>
                <w:vAlign w:val="center"/>
              </w:tcPr>
              <w:p w14:paraId="33BA674F" w14:textId="7A5EDB50" w:rsidR="002427AB" w:rsidRPr="000D6EE1" w:rsidRDefault="00FD0510" w:rsidP="008F14C6">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r w:rsidR="00D50D38" w:rsidRPr="00CB652E" w14:paraId="13A2C1DE" w14:textId="77777777" w:rsidTr="00C3567A">
        <w:tc>
          <w:tcPr>
            <w:tcW w:w="3969"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6FD848F5" w14:textId="5786876F" w:rsidR="00D50D38" w:rsidRPr="002427AB" w:rsidRDefault="00D50D38" w:rsidP="000320D8">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Your Course</w:t>
            </w:r>
            <w:r w:rsidRPr="002427AB">
              <w:rPr>
                <w:rFonts w:ascii="Arial" w:hAnsi="Arial" w:cs="Arial"/>
                <w:bCs/>
                <w:spacing w:val="-1"/>
              </w:rPr>
              <w:t>:</w:t>
            </w:r>
          </w:p>
        </w:tc>
        <w:sdt>
          <w:sdtPr>
            <w:rPr>
              <w:rFonts w:ascii="Arial" w:hAnsi="Arial" w:cs="Arial"/>
              <w:b/>
              <w:color w:val="auto"/>
            </w:rPr>
            <w:id w:val="176168680"/>
            <w:placeholder>
              <w:docPart w:val="100957D19538487990B8C03ACEB86585"/>
            </w:placeholder>
            <w:showingPlcHdr/>
          </w:sdtPr>
          <w:sdtEndPr/>
          <w:sdtContent>
            <w:tc>
              <w:tcPr>
                <w:tcW w:w="6961" w:type="dxa"/>
                <w:tcBorders>
                  <w:top w:val="single" w:sz="4" w:space="0" w:color="D0D0CE"/>
                  <w:left w:val="single" w:sz="4" w:space="0" w:color="D0D0CE"/>
                  <w:bottom w:val="single" w:sz="4" w:space="0" w:color="D0D0CE"/>
                  <w:right w:val="single" w:sz="4" w:space="0" w:color="D0D0CE"/>
                </w:tcBorders>
                <w:vAlign w:val="center"/>
              </w:tcPr>
              <w:p w14:paraId="5773E19A" w14:textId="7CF81772" w:rsidR="00D50D38" w:rsidRPr="000D6EE1" w:rsidRDefault="00FD0510" w:rsidP="008F14C6">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r w:rsidR="00D50D38" w:rsidRPr="00CB652E" w14:paraId="754317FA" w14:textId="77777777" w:rsidTr="00C3567A">
        <w:tc>
          <w:tcPr>
            <w:tcW w:w="3969"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65F40ADB" w14:textId="77777777" w:rsidR="00D50D38" w:rsidRPr="002427AB" w:rsidRDefault="00D50D38" w:rsidP="000320D8">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 xml:space="preserve">Your </w:t>
            </w:r>
            <w:proofErr w:type="gramStart"/>
            <w:r>
              <w:rPr>
                <w:rFonts w:ascii="Arial" w:hAnsi="Arial" w:cs="Arial"/>
                <w:bCs/>
                <w:spacing w:val="-1"/>
              </w:rPr>
              <w:t>Department</w:t>
            </w:r>
            <w:proofErr w:type="gramEnd"/>
            <w:r w:rsidRPr="002427AB">
              <w:rPr>
                <w:rFonts w:ascii="Arial" w:hAnsi="Arial" w:cs="Arial"/>
                <w:bCs/>
                <w:spacing w:val="-1"/>
              </w:rPr>
              <w:t>:</w:t>
            </w:r>
          </w:p>
        </w:tc>
        <w:sdt>
          <w:sdtPr>
            <w:rPr>
              <w:rFonts w:ascii="Arial" w:hAnsi="Arial" w:cs="Arial"/>
              <w:b/>
              <w:color w:val="auto"/>
            </w:rPr>
            <w:id w:val="1614933167"/>
            <w:placeholder>
              <w:docPart w:val="6312A0D12BD0414AA4BBF84B5408B96A"/>
            </w:placeholder>
            <w:showingPlcHdr/>
          </w:sdtPr>
          <w:sdtEndPr/>
          <w:sdtContent>
            <w:tc>
              <w:tcPr>
                <w:tcW w:w="6961" w:type="dxa"/>
                <w:tcBorders>
                  <w:top w:val="single" w:sz="4" w:space="0" w:color="D0D0CE"/>
                  <w:left w:val="single" w:sz="4" w:space="0" w:color="D0D0CE"/>
                  <w:bottom w:val="single" w:sz="4" w:space="0" w:color="D0D0CE"/>
                  <w:right w:val="single" w:sz="4" w:space="0" w:color="D0D0CE"/>
                </w:tcBorders>
                <w:vAlign w:val="center"/>
              </w:tcPr>
              <w:p w14:paraId="5E517003" w14:textId="31AC345F" w:rsidR="00D50D38" w:rsidRPr="000D6EE1" w:rsidRDefault="00FD0510" w:rsidP="00CA6E9F">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bl>
    <w:p w14:paraId="19851413" w14:textId="0C30CCE4" w:rsidR="002427AB" w:rsidRPr="00501B04" w:rsidRDefault="002427AB" w:rsidP="00501B04">
      <w:pPr>
        <w:spacing w:after="0" w:line="240" w:lineRule="auto"/>
        <w:rPr>
          <w:rStyle w:val="Hyperlink"/>
          <w:rFonts w:ascii="Arial" w:hAnsi="Arial" w:cs="Arial"/>
          <w:color w:val="auto"/>
          <w:sz w:val="28"/>
          <w:szCs w:val="28"/>
          <w:u w:val="none"/>
        </w:rPr>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10930"/>
      </w:tblGrid>
      <w:tr w:rsidR="00B00ED7" w:rsidRPr="00CB652E" w14:paraId="0B1DBA75" w14:textId="77777777" w:rsidTr="00B00ED7">
        <w:tc>
          <w:tcPr>
            <w:tcW w:w="10930" w:type="dxa"/>
            <w:shd w:val="clear" w:color="auto" w:fill="D9D9D9" w:themeFill="background1" w:themeFillShade="D9"/>
          </w:tcPr>
          <w:p w14:paraId="3AE8AC10" w14:textId="77777777" w:rsidR="00B00ED7" w:rsidRPr="00C95AED" w:rsidRDefault="00B00ED7" w:rsidP="00792534">
            <w:pPr>
              <w:spacing w:before="120" w:after="120" w:line="276" w:lineRule="auto"/>
              <w:ind w:left="142"/>
              <w:rPr>
                <w:rFonts w:ascii="Arial" w:hAnsi="Arial" w:cs="Arial"/>
                <w:b/>
                <w:i/>
              </w:rPr>
            </w:pPr>
            <w:r w:rsidRPr="00C95AED">
              <w:rPr>
                <w:rFonts w:ascii="Arial" w:hAnsi="Arial" w:cs="Arial"/>
                <w:b/>
              </w:rPr>
              <w:t xml:space="preserve">Please </w:t>
            </w:r>
            <w:r w:rsidRPr="00C3567A">
              <w:rPr>
                <w:rFonts w:ascii="Arial" w:hAnsi="Arial" w:cs="Arial"/>
                <w:b/>
              </w:rPr>
              <w:t>explain how your circumstances have changed and why you are applying for immediate reinstatement to your studies:</w:t>
            </w:r>
          </w:p>
        </w:tc>
      </w:tr>
      <w:tr w:rsidR="00B00ED7" w:rsidRPr="00CB652E" w14:paraId="63E98FBE" w14:textId="77777777" w:rsidTr="003312E8">
        <w:trPr>
          <w:trHeight w:val="3127"/>
        </w:trPr>
        <w:sdt>
          <w:sdtPr>
            <w:rPr>
              <w:rFonts w:ascii="Arial" w:hAnsi="Arial" w:cs="Arial"/>
              <w:b/>
            </w:rPr>
            <w:id w:val="-205714083"/>
            <w:placeholder>
              <w:docPart w:val="107B3EAE43FB4A84B4023C890E9D2EC1"/>
            </w:placeholder>
            <w:showingPlcHdr/>
          </w:sdtPr>
          <w:sdtEndPr/>
          <w:sdtContent>
            <w:tc>
              <w:tcPr>
                <w:tcW w:w="10930" w:type="dxa"/>
                <w:shd w:val="clear" w:color="auto" w:fill="FFFFFF" w:themeFill="accent4" w:themeFillTint="66"/>
              </w:tcPr>
              <w:p w14:paraId="0E86C96A" w14:textId="77777777" w:rsidR="00B00ED7" w:rsidRPr="00C95AED" w:rsidRDefault="00B00ED7" w:rsidP="00792534">
                <w:pPr>
                  <w:spacing w:before="120" w:after="120" w:line="276" w:lineRule="auto"/>
                  <w:ind w:left="142"/>
                  <w:rPr>
                    <w:rFonts w:ascii="Arial" w:hAnsi="Arial" w:cs="Arial"/>
                  </w:rPr>
                </w:pPr>
                <w:r w:rsidRPr="00601CF1">
                  <w:rPr>
                    <w:rStyle w:val="PlaceholderText"/>
                    <w:color w:val="auto"/>
                  </w:rPr>
                  <w:t>Click or tap here to enter text</w:t>
                </w:r>
              </w:p>
            </w:tc>
          </w:sdtContent>
        </w:sdt>
      </w:tr>
    </w:tbl>
    <w:p w14:paraId="0B1095E5" w14:textId="77777777" w:rsidR="00B00ED7" w:rsidRPr="00B00ED7" w:rsidRDefault="00B00ED7">
      <w:pPr>
        <w:snapToGrid/>
        <w:spacing w:after="0" w:line="240" w:lineRule="auto"/>
        <w:rPr>
          <w:rStyle w:val="Hyperlink"/>
          <w:rFonts w:ascii="Arial" w:hAnsi="Arial" w:cs="Arial"/>
          <w:b/>
          <w:bCs/>
          <w:color w:val="auto"/>
          <w:sz w:val="12"/>
          <w:szCs w:val="12"/>
          <w:u w:val="none"/>
        </w:rPr>
      </w:pPr>
      <w:r w:rsidRPr="00B00ED7">
        <w:rPr>
          <w:rStyle w:val="Hyperlink"/>
          <w:rFonts w:ascii="Arial" w:hAnsi="Arial" w:cs="Arial"/>
          <w:b/>
          <w:bCs/>
          <w:color w:val="auto"/>
          <w:sz w:val="12"/>
          <w:szCs w:val="12"/>
          <w:u w:val="none"/>
        </w:rPr>
        <w:br w:type="page"/>
      </w:r>
    </w:p>
    <w:p w14:paraId="514821FA" w14:textId="77B8E405" w:rsidR="005D43A8" w:rsidRPr="00501B04" w:rsidRDefault="005D43A8" w:rsidP="002427AB">
      <w:pPr>
        <w:spacing w:before="120" w:after="120" w:line="276" w:lineRule="auto"/>
        <w:rPr>
          <w:rStyle w:val="Hyperlink"/>
          <w:rFonts w:ascii="Arial" w:hAnsi="Arial" w:cs="Arial"/>
          <w:b/>
          <w:bCs/>
          <w:color w:val="auto"/>
          <w:sz w:val="28"/>
          <w:szCs w:val="28"/>
          <w:u w:val="none"/>
        </w:rPr>
      </w:pPr>
      <w:r w:rsidRPr="00501B04">
        <w:rPr>
          <w:rStyle w:val="Hyperlink"/>
          <w:rFonts w:ascii="Arial" w:hAnsi="Arial" w:cs="Arial"/>
          <w:b/>
          <w:bCs/>
          <w:color w:val="auto"/>
          <w:sz w:val="28"/>
          <w:szCs w:val="28"/>
          <w:u w:val="none"/>
        </w:rPr>
        <w:lastRenderedPageBreak/>
        <w:t>Tuition Fees</w:t>
      </w: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8222"/>
        <w:gridCol w:w="2708"/>
      </w:tblGrid>
      <w:tr w:rsidR="005D43A8" w:rsidRPr="00CB652E" w14:paraId="40333D6D" w14:textId="77777777" w:rsidTr="0001673A">
        <w:trPr>
          <w:trHeight w:val="799"/>
        </w:trPr>
        <w:tc>
          <w:tcPr>
            <w:tcW w:w="8222" w:type="dxa"/>
            <w:shd w:val="clear" w:color="auto" w:fill="FFFFFF" w:themeFill="accent4" w:themeFillTint="66"/>
            <w:vAlign w:val="center"/>
          </w:tcPr>
          <w:p w14:paraId="2138E0BC" w14:textId="05DFF759" w:rsidR="005D43A8" w:rsidRPr="002427AB" w:rsidRDefault="005D43A8" w:rsidP="008B4AC4">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How do you normally pay your tuition fees?</w:t>
            </w:r>
          </w:p>
        </w:tc>
        <w:sdt>
          <w:sdtPr>
            <w:rPr>
              <w:rFonts w:ascii="Arial" w:hAnsi="Arial" w:cs="Arial"/>
              <w:b/>
              <w:color w:val="auto"/>
            </w:rPr>
            <w:id w:val="1206682767"/>
            <w:placeholder>
              <w:docPart w:val="BF7E15D0BED8488A87EDF40F2570B6F5"/>
            </w:placeholder>
            <w:showingPlcHdr/>
            <w:comboBox>
              <w:listItem w:value="Choose an item."/>
              <w:listItem w:displayText="Student Loan" w:value="Student Loan"/>
              <w:listItem w:displayText="Self-Funded" w:value="Self-Funded"/>
              <w:listItem w:displayText="Other" w:value="Other"/>
            </w:comboBox>
          </w:sdtPr>
          <w:sdtEndPr/>
          <w:sdtContent>
            <w:tc>
              <w:tcPr>
                <w:tcW w:w="2708" w:type="dxa"/>
                <w:vAlign w:val="center"/>
              </w:tcPr>
              <w:p w14:paraId="1E125428" w14:textId="63D412D8" w:rsidR="005D43A8" w:rsidRPr="000D6EE1" w:rsidRDefault="005D43A8" w:rsidP="008B4AC4">
                <w:pPr>
                  <w:keepNext/>
                  <w:keepLines/>
                  <w:tabs>
                    <w:tab w:val="left" w:pos="7075"/>
                  </w:tabs>
                  <w:spacing w:before="120" w:after="120" w:line="276" w:lineRule="auto"/>
                  <w:ind w:left="142" w:right="158"/>
                  <w:rPr>
                    <w:rFonts w:ascii="Arial" w:hAnsi="Arial" w:cs="Arial"/>
                    <w:b/>
                    <w:color w:val="auto"/>
                  </w:rPr>
                </w:pPr>
                <w:r w:rsidRPr="005D43A8">
                  <w:rPr>
                    <w:rStyle w:val="PlaceholderText"/>
                    <w:b/>
                    <w:bCs/>
                    <w:color w:val="auto"/>
                  </w:rPr>
                  <w:t>Choose an item.</w:t>
                </w:r>
              </w:p>
            </w:tc>
          </w:sdtContent>
        </w:sdt>
      </w:tr>
      <w:tr w:rsidR="005D43A8" w:rsidRPr="00CB652E" w14:paraId="7B87DDB6" w14:textId="77777777" w:rsidTr="0001673A">
        <w:tc>
          <w:tcPr>
            <w:tcW w:w="8222" w:type="dxa"/>
            <w:shd w:val="clear" w:color="auto" w:fill="FFFFFF" w:themeFill="accent4" w:themeFillTint="66"/>
            <w:vAlign w:val="center"/>
          </w:tcPr>
          <w:p w14:paraId="35E04AB1" w14:textId="19720B64" w:rsidR="00501B04" w:rsidRDefault="005D43A8" w:rsidP="00C3567A">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 xml:space="preserve">Do you have any unpaid </w:t>
            </w:r>
            <w:r w:rsidR="00501B04">
              <w:rPr>
                <w:rFonts w:ascii="Arial" w:hAnsi="Arial" w:cs="Arial"/>
                <w:bCs/>
                <w:spacing w:val="-1"/>
              </w:rPr>
              <w:t xml:space="preserve">educational or tuition </w:t>
            </w:r>
            <w:r>
              <w:rPr>
                <w:rFonts w:ascii="Arial" w:hAnsi="Arial" w:cs="Arial"/>
                <w:bCs/>
                <w:spacing w:val="-1"/>
              </w:rPr>
              <w:t>fees from a previous period of study at the University of Essex?</w:t>
            </w:r>
          </w:p>
          <w:p w14:paraId="484DAE2C" w14:textId="6812D773" w:rsidR="005D43A8" w:rsidRDefault="005D43A8" w:rsidP="00C3567A">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This includes the most recent term of your current course, or a previous course</w:t>
            </w:r>
            <w:r w:rsidR="00C3567A">
              <w:rPr>
                <w:rFonts w:ascii="Arial" w:hAnsi="Arial" w:cs="Arial"/>
                <w:bCs/>
                <w:spacing w:val="-1"/>
              </w:rPr>
              <w:t xml:space="preserve"> that you were enrolled on.</w:t>
            </w:r>
            <w:r w:rsidR="00501B04">
              <w:rPr>
                <w:rFonts w:ascii="Arial" w:hAnsi="Arial" w:cs="Arial"/>
                <w:bCs/>
                <w:spacing w:val="-1"/>
              </w:rPr>
              <w:t xml:space="preserve"> </w:t>
            </w:r>
            <w:r w:rsidR="00501B04" w:rsidRPr="00B00ED7">
              <w:rPr>
                <w:rFonts w:ascii="Arial" w:hAnsi="Arial" w:cs="Arial"/>
                <w:bCs/>
              </w:rPr>
              <w:t>You will not be able to resume your studies if you have unpaid tuition fees from a previous year of study.</w:t>
            </w:r>
          </w:p>
          <w:p w14:paraId="08C84F99" w14:textId="4F9A516A" w:rsidR="00B00ED7" w:rsidRPr="00B00ED7" w:rsidRDefault="00B00ED7" w:rsidP="00501B04">
            <w:pPr>
              <w:pStyle w:val="TableParagraph"/>
              <w:keepNext/>
              <w:keepLines/>
              <w:kinsoku w:val="0"/>
              <w:overflowPunct w:val="0"/>
              <w:spacing w:before="120" w:after="120" w:line="276" w:lineRule="auto"/>
              <w:ind w:left="135" w:right="138"/>
              <w:rPr>
                <w:rFonts w:ascii="Arial" w:hAnsi="Arial" w:cs="Arial"/>
                <w:b/>
              </w:rPr>
            </w:pPr>
            <w:r w:rsidRPr="00B00ED7">
              <w:rPr>
                <w:rFonts w:ascii="Arial" w:hAnsi="Arial" w:cs="Arial"/>
                <w:b/>
              </w:rPr>
              <w:t xml:space="preserve">If your answer is Yes, please </w:t>
            </w:r>
            <w:proofErr w:type="gramStart"/>
            <w:r w:rsidRPr="00B00ED7">
              <w:rPr>
                <w:rFonts w:ascii="Arial" w:hAnsi="Arial" w:cs="Arial"/>
                <w:b/>
              </w:rPr>
              <w:t>complete</w:t>
            </w:r>
            <w:proofErr w:type="gramEnd"/>
            <w:r w:rsidRPr="00B00ED7">
              <w:rPr>
                <w:rFonts w:ascii="Arial" w:hAnsi="Arial" w:cs="Arial"/>
                <w:b/>
              </w:rPr>
              <w:t xml:space="preserve"> the table below.</w:t>
            </w:r>
          </w:p>
        </w:tc>
        <w:sdt>
          <w:sdtPr>
            <w:rPr>
              <w:rFonts w:ascii="Arial" w:hAnsi="Arial" w:cs="Arial"/>
              <w:b/>
              <w:color w:val="auto"/>
            </w:rPr>
            <w:id w:val="-2094156443"/>
            <w:placeholder>
              <w:docPart w:val="C0AD0D79A80D45E7A1AA4054D4627A31"/>
            </w:placeholder>
            <w:showingPlcHdr/>
            <w:comboBox>
              <w:listItem w:value="Choose an item."/>
              <w:listItem w:displayText="Yes" w:value="Yes"/>
              <w:listItem w:displayText="No" w:value="No"/>
            </w:comboBox>
          </w:sdtPr>
          <w:sdtEndPr/>
          <w:sdtContent>
            <w:tc>
              <w:tcPr>
                <w:tcW w:w="2708" w:type="dxa"/>
                <w:vAlign w:val="center"/>
              </w:tcPr>
              <w:p w14:paraId="07A261A0" w14:textId="2AAAE796" w:rsidR="005D43A8" w:rsidRPr="000D6EE1" w:rsidRDefault="005D43A8" w:rsidP="008B4AC4">
                <w:pPr>
                  <w:keepNext/>
                  <w:keepLines/>
                  <w:tabs>
                    <w:tab w:val="left" w:pos="7075"/>
                  </w:tabs>
                  <w:spacing w:before="120" w:after="120" w:line="276" w:lineRule="auto"/>
                  <w:ind w:left="142" w:right="158"/>
                  <w:rPr>
                    <w:rFonts w:ascii="Arial" w:hAnsi="Arial" w:cs="Arial"/>
                    <w:b/>
                    <w:color w:val="auto"/>
                  </w:rPr>
                </w:pPr>
                <w:r w:rsidRPr="005D43A8">
                  <w:rPr>
                    <w:rStyle w:val="PlaceholderText"/>
                    <w:b/>
                    <w:bCs/>
                    <w:color w:val="auto"/>
                  </w:rPr>
                  <w:t>Choose an item.</w:t>
                </w:r>
              </w:p>
            </w:tc>
          </w:sdtContent>
        </w:sdt>
      </w:tr>
    </w:tbl>
    <w:p w14:paraId="684C7A4D" w14:textId="635B6D03" w:rsidR="00B00ED7" w:rsidRDefault="00B00ED7" w:rsidP="00501B04">
      <w:pPr>
        <w:spacing w:after="0" w:line="240" w:lineRule="auto"/>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10930"/>
      </w:tblGrid>
      <w:tr w:rsidR="00B00ED7" w:rsidRPr="00CB652E" w14:paraId="200CDEF1" w14:textId="77777777" w:rsidTr="00B00ED7">
        <w:tc>
          <w:tcPr>
            <w:tcW w:w="10930" w:type="dxa"/>
            <w:shd w:val="clear" w:color="auto" w:fill="D9D9D9" w:themeFill="background1" w:themeFillShade="D9"/>
          </w:tcPr>
          <w:p w14:paraId="39161ABF" w14:textId="774C6851" w:rsidR="00534997" w:rsidRPr="00B00ED7" w:rsidRDefault="00B00ED7" w:rsidP="00534997">
            <w:pPr>
              <w:spacing w:before="120" w:after="120" w:line="276" w:lineRule="auto"/>
              <w:ind w:left="142"/>
              <w:rPr>
                <w:rFonts w:ascii="Arial" w:hAnsi="Arial" w:cs="Arial"/>
                <w:b/>
              </w:rPr>
            </w:pPr>
            <w:r>
              <w:rPr>
                <w:rFonts w:ascii="Arial" w:hAnsi="Arial" w:cs="Arial"/>
                <w:b/>
              </w:rPr>
              <w:t>How much of your debt can you pay now?</w:t>
            </w:r>
            <w:r w:rsidR="00501B04">
              <w:rPr>
                <w:rFonts w:ascii="Arial" w:hAnsi="Arial" w:cs="Arial"/>
                <w:b/>
              </w:rPr>
              <w:t xml:space="preserve"> </w:t>
            </w:r>
            <w:r w:rsidRPr="005D43A8">
              <w:rPr>
                <w:rFonts w:ascii="Arial" w:hAnsi="Arial" w:cs="Arial"/>
                <w:bCs/>
                <w:i/>
                <w:iCs/>
                <w:color w:val="auto"/>
              </w:rPr>
              <w:t xml:space="preserve">You should </w:t>
            </w:r>
            <w:hyperlink r:id="rId11" w:history="1">
              <w:r w:rsidRPr="005D43A8">
                <w:rPr>
                  <w:rStyle w:val="Hyperlink"/>
                  <w:rFonts w:ascii="Arial" w:hAnsi="Arial" w:cs="Arial"/>
                  <w:bCs/>
                  <w:i/>
                  <w:iCs/>
                </w:rPr>
                <w:t>make</w:t>
              </w:r>
              <w:r>
                <w:rPr>
                  <w:rStyle w:val="Hyperlink"/>
                  <w:rFonts w:ascii="Arial" w:hAnsi="Arial" w:cs="Arial"/>
                  <w:bCs/>
                  <w:i/>
                  <w:iCs/>
                </w:rPr>
                <w:t xml:space="preserve"> this </w:t>
              </w:r>
              <w:r w:rsidRPr="005D43A8">
                <w:rPr>
                  <w:rStyle w:val="Hyperlink"/>
                  <w:rFonts w:ascii="Arial" w:hAnsi="Arial" w:cs="Arial"/>
                  <w:bCs/>
                  <w:i/>
                  <w:iCs/>
                </w:rPr>
                <w:t>payment</w:t>
              </w:r>
            </w:hyperlink>
            <w:r w:rsidRPr="005D43A8">
              <w:rPr>
                <w:rFonts w:ascii="Arial" w:hAnsi="Arial" w:cs="Arial"/>
                <w:bCs/>
                <w:i/>
                <w:iCs/>
                <w:color w:val="auto"/>
              </w:rPr>
              <w:t xml:space="preserve"> before applying for reinstatement</w:t>
            </w:r>
            <w:r>
              <w:rPr>
                <w:rFonts w:ascii="Arial" w:hAnsi="Arial" w:cs="Arial"/>
                <w:bCs/>
                <w:i/>
                <w:iCs/>
                <w:color w:val="auto"/>
              </w:rPr>
              <w:t>.</w:t>
            </w:r>
            <w:r w:rsidR="00534997">
              <w:rPr>
                <w:rFonts w:ascii="Arial" w:hAnsi="Arial" w:cs="Arial"/>
                <w:bCs/>
                <w:i/>
                <w:iCs/>
                <w:color w:val="auto"/>
              </w:rPr>
              <w:t xml:space="preserve"> If you are not able to make any payment or agree to a payment plan, you should consider</w:t>
            </w:r>
            <w:r w:rsidR="00534997" w:rsidRPr="005D43A8">
              <w:rPr>
                <w:rFonts w:ascii="Arial" w:hAnsi="Arial" w:cs="Arial"/>
                <w:bCs/>
                <w:i/>
                <w:iCs/>
                <w:color w:val="auto"/>
              </w:rPr>
              <w:t xml:space="preserve"> </w:t>
            </w:r>
            <w:hyperlink r:id="rId12" w:history="1">
              <w:r w:rsidR="00534997" w:rsidRPr="005D43A8">
                <w:rPr>
                  <w:rStyle w:val="Hyperlink"/>
                  <w:rFonts w:ascii="Arial" w:hAnsi="Arial" w:cs="Arial"/>
                  <w:bCs/>
                  <w:i/>
                  <w:iCs/>
                </w:rPr>
                <w:t>intermi</w:t>
              </w:r>
              <w:r w:rsidR="00534997">
                <w:rPr>
                  <w:rStyle w:val="Hyperlink"/>
                  <w:rFonts w:ascii="Arial" w:hAnsi="Arial" w:cs="Arial"/>
                  <w:bCs/>
                  <w:i/>
                  <w:iCs/>
                </w:rPr>
                <w:t>tting from your course</w:t>
              </w:r>
            </w:hyperlink>
            <w:r w:rsidR="00534997" w:rsidRPr="005D43A8">
              <w:rPr>
                <w:rFonts w:ascii="Arial" w:hAnsi="Arial" w:cs="Arial"/>
                <w:bCs/>
                <w:i/>
                <w:iCs/>
                <w:color w:val="auto"/>
              </w:rPr>
              <w:t xml:space="preserve"> to resume your studies at a later date</w:t>
            </w:r>
            <w:r w:rsidR="00534997">
              <w:rPr>
                <w:rFonts w:ascii="Arial" w:hAnsi="Arial" w:cs="Arial"/>
                <w:bCs/>
                <w:i/>
                <w:iCs/>
                <w:color w:val="auto"/>
              </w:rPr>
              <w:t>.</w:t>
            </w:r>
          </w:p>
        </w:tc>
      </w:tr>
      <w:tr w:rsidR="00B00ED7" w:rsidRPr="00CB652E" w14:paraId="06CD3959" w14:textId="77777777" w:rsidTr="00501B04">
        <w:trPr>
          <w:trHeight w:val="1780"/>
        </w:trPr>
        <w:sdt>
          <w:sdtPr>
            <w:rPr>
              <w:rFonts w:ascii="Arial" w:hAnsi="Arial" w:cs="Arial"/>
              <w:b/>
            </w:rPr>
            <w:id w:val="2111234960"/>
            <w:placeholder>
              <w:docPart w:val="C8D719DF535947AF8B339B3F3EDB20E9"/>
            </w:placeholder>
            <w:showingPlcHdr/>
          </w:sdtPr>
          <w:sdtEndPr/>
          <w:sdtContent>
            <w:tc>
              <w:tcPr>
                <w:tcW w:w="10930" w:type="dxa"/>
                <w:shd w:val="clear" w:color="auto" w:fill="FFFFFF" w:themeFill="accent4" w:themeFillTint="66"/>
              </w:tcPr>
              <w:p w14:paraId="28D176F4" w14:textId="77777777" w:rsidR="00B00ED7" w:rsidRPr="00C95AED" w:rsidRDefault="00B00ED7" w:rsidP="00792534">
                <w:pPr>
                  <w:spacing w:before="120" w:after="120" w:line="276" w:lineRule="auto"/>
                  <w:ind w:left="142"/>
                  <w:rPr>
                    <w:rFonts w:ascii="Arial" w:hAnsi="Arial" w:cs="Arial"/>
                  </w:rPr>
                </w:pPr>
                <w:r w:rsidRPr="00601CF1">
                  <w:rPr>
                    <w:rStyle w:val="PlaceholderText"/>
                    <w:color w:val="auto"/>
                  </w:rPr>
                  <w:t>Click or tap here to enter text</w:t>
                </w:r>
              </w:p>
            </w:tc>
          </w:sdtContent>
        </w:sdt>
      </w:tr>
    </w:tbl>
    <w:p w14:paraId="6398DA4D" w14:textId="28F2943E" w:rsidR="00501B04" w:rsidRDefault="00501B04" w:rsidP="00501B04">
      <w:pPr>
        <w:spacing w:after="0" w:line="240" w:lineRule="auto"/>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10930"/>
      </w:tblGrid>
      <w:tr w:rsidR="00501B04" w:rsidRPr="00CB652E" w14:paraId="35BC8C34" w14:textId="77777777" w:rsidTr="00792534">
        <w:tc>
          <w:tcPr>
            <w:tcW w:w="10930" w:type="dxa"/>
            <w:shd w:val="clear" w:color="auto" w:fill="D9D9D9" w:themeFill="background1" w:themeFillShade="D9"/>
          </w:tcPr>
          <w:p w14:paraId="492D1B9A" w14:textId="77777777" w:rsidR="00501B04" w:rsidRDefault="00501B04" w:rsidP="00792534">
            <w:pPr>
              <w:spacing w:before="120" w:after="120" w:line="276" w:lineRule="auto"/>
              <w:ind w:left="142"/>
              <w:rPr>
                <w:rFonts w:ascii="Arial" w:hAnsi="Arial" w:cs="Arial"/>
                <w:b/>
              </w:rPr>
            </w:pPr>
            <w:r>
              <w:rPr>
                <w:rFonts w:ascii="Arial" w:hAnsi="Arial" w:cs="Arial"/>
                <w:b/>
              </w:rPr>
              <w:t xml:space="preserve">Please outline how you expect to pay the </w:t>
            </w:r>
            <w:r w:rsidRPr="00B00ED7">
              <w:rPr>
                <w:rFonts w:ascii="Arial" w:hAnsi="Arial" w:cs="Arial"/>
                <w:b/>
              </w:rPr>
              <w:t xml:space="preserve">remaining balance </w:t>
            </w:r>
            <w:r>
              <w:rPr>
                <w:rFonts w:ascii="Arial" w:hAnsi="Arial" w:cs="Arial"/>
                <w:b/>
              </w:rPr>
              <w:t xml:space="preserve">to </w:t>
            </w:r>
            <w:r w:rsidRPr="00B00ED7">
              <w:rPr>
                <w:rFonts w:ascii="Arial" w:hAnsi="Arial" w:cs="Arial"/>
                <w:b/>
              </w:rPr>
              <w:t>be paid</w:t>
            </w:r>
            <w:r>
              <w:rPr>
                <w:rFonts w:ascii="Arial" w:hAnsi="Arial" w:cs="Arial"/>
                <w:b/>
              </w:rPr>
              <w:t>.</w:t>
            </w:r>
          </w:p>
          <w:p w14:paraId="654C288D" w14:textId="1C6F6D4D" w:rsidR="00501B04" w:rsidRPr="00501B04" w:rsidRDefault="00501B04" w:rsidP="00792534">
            <w:pPr>
              <w:spacing w:before="120" w:after="120" w:line="276" w:lineRule="auto"/>
              <w:ind w:left="142"/>
              <w:rPr>
                <w:rFonts w:ascii="Arial" w:hAnsi="Arial" w:cs="Arial"/>
                <w:bCs/>
                <w:i/>
              </w:rPr>
            </w:pPr>
            <w:r w:rsidRPr="00501B04">
              <w:rPr>
                <w:rFonts w:ascii="Arial" w:hAnsi="Arial" w:cs="Arial"/>
                <w:bCs/>
              </w:rPr>
              <w:t>Please provide details of the month and amount of when payments will be made.</w:t>
            </w:r>
          </w:p>
        </w:tc>
      </w:tr>
      <w:tr w:rsidR="00501B04" w:rsidRPr="00CB652E" w14:paraId="5A18BB19" w14:textId="77777777" w:rsidTr="00501B04">
        <w:trPr>
          <w:trHeight w:val="2676"/>
        </w:trPr>
        <w:sdt>
          <w:sdtPr>
            <w:rPr>
              <w:rFonts w:ascii="Arial" w:hAnsi="Arial" w:cs="Arial"/>
              <w:b/>
            </w:rPr>
            <w:id w:val="-918947278"/>
            <w:placeholder>
              <w:docPart w:val="45D068316C7E4E7386987F20CB2E2306"/>
            </w:placeholder>
            <w:showingPlcHdr/>
          </w:sdtPr>
          <w:sdtEndPr/>
          <w:sdtContent>
            <w:tc>
              <w:tcPr>
                <w:tcW w:w="10930" w:type="dxa"/>
                <w:shd w:val="clear" w:color="auto" w:fill="FFFFFF" w:themeFill="accent4" w:themeFillTint="66"/>
              </w:tcPr>
              <w:p w14:paraId="1D5B7EB6" w14:textId="77777777" w:rsidR="00501B04" w:rsidRPr="00C95AED" w:rsidRDefault="00501B04" w:rsidP="00792534">
                <w:pPr>
                  <w:spacing w:before="120" w:after="120" w:line="276" w:lineRule="auto"/>
                  <w:ind w:left="142"/>
                  <w:rPr>
                    <w:rFonts w:ascii="Arial" w:hAnsi="Arial" w:cs="Arial"/>
                  </w:rPr>
                </w:pPr>
                <w:r w:rsidRPr="00601CF1">
                  <w:rPr>
                    <w:rStyle w:val="PlaceholderText"/>
                    <w:color w:val="auto"/>
                  </w:rPr>
                  <w:t>Click or tap here to enter text</w:t>
                </w:r>
              </w:p>
            </w:tc>
          </w:sdtContent>
        </w:sdt>
      </w:tr>
    </w:tbl>
    <w:p w14:paraId="7D2DE8E2" w14:textId="6E7C9FDC" w:rsidR="00501B04" w:rsidRDefault="00501B04" w:rsidP="00501B04">
      <w:pPr>
        <w:spacing w:after="0" w:line="240" w:lineRule="auto"/>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2694"/>
        <w:gridCol w:w="4252"/>
        <w:gridCol w:w="3984"/>
      </w:tblGrid>
      <w:tr w:rsidR="00501B04" w:rsidRPr="00CB652E" w14:paraId="22492E75" w14:textId="77777777" w:rsidTr="00792534">
        <w:tc>
          <w:tcPr>
            <w:tcW w:w="10930" w:type="dxa"/>
            <w:gridSpan w:val="3"/>
            <w:shd w:val="clear" w:color="auto" w:fill="D9D9D9" w:themeFill="background1" w:themeFillShade="D9"/>
          </w:tcPr>
          <w:p w14:paraId="2D2FEAA3" w14:textId="748F44B4" w:rsidR="00501B04" w:rsidRPr="00C95AED" w:rsidRDefault="00501B04" w:rsidP="00792534">
            <w:pPr>
              <w:spacing w:before="120" w:after="120" w:line="276" w:lineRule="auto"/>
              <w:ind w:left="142"/>
              <w:rPr>
                <w:rFonts w:ascii="Arial" w:hAnsi="Arial" w:cs="Arial"/>
                <w:b/>
                <w:i/>
              </w:rPr>
            </w:pPr>
            <w:r>
              <w:rPr>
                <w:rFonts w:ascii="Arial" w:hAnsi="Arial" w:cs="Arial"/>
                <w:b/>
              </w:rPr>
              <w:t xml:space="preserve">You should provide evidence </w:t>
            </w:r>
            <w:r w:rsidRPr="00B00ED7">
              <w:rPr>
                <w:rFonts w:ascii="Arial" w:hAnsi="Arial" w:cs="Arial"/>
                <w:b/>
              </w:rPr>
              <w:t>that you can adhere to the proposed agreement</w:t>
            </w:r>
            <w:r>
              <w:rPr>
                <w:rFonts w:ascii="Arial" w:hAnsi="Arial" w:cs="Arial"/>
                <w:b/>
              </w:rPr>
              <w:t xml:space="preserve">. Please </w:t>
            </w:r>
            <w:r w:rsidR="00220BB7">
              <w:rPr>
                <w:rFonts w:ascii="Arial" w:hAnsi="Arial" w:cs="Arial"/>
                <w:b/>
              </w:rPr>
              <w:t>state</w:t>
            </w:r>
            <w:r>
              <w:rPr>
                <w:rFonts w:ascii="Arial" w:hAnsi="Arial" w:cs="Arial"/>
                <w:b/>
              </w:rPr>
              <w:t xml:space="preserve"> what evidence you are providing alongside your application:</w:t>
            </w:r>
          </w:p>
        </w:tc>
      </w:tr>
      <w:tr w:rsidR="00501B04" w:rsidRPr="00CB652E" w14:paraId="0E65610B" w14:textId="77777777" w:rsidTr="00792534">
        <w:tc>
          <w:tcPr>
            <w:tcW w:w="6946" w:type="dxa"/>
            <w:gridSpan w:val="2"/>
            <w:shd w:val="clear" w:color="auto" w:fill="FFFFFF" w:themeFill="accent4" w:themeFillTint="66"/>
            <w:vAlign w:val="center"/>
          </w:tcPr>
          <w:p w14:paraId="6C87FDAB" w14:textId="77777777" w:rsidR="00501B04" w:rsidRPr="002427AB" w:rsidRDefault="00501B04" w:rsidP="00792534">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C</w:t>
            </w:r>
            <w:r w:rsidRPr="00B00ED7">
              <w:rPr>
                <w:rFonts w:ascii="Arial" w:hAnsi="Arial" w:cs="Arial"/>
                <w:bCs/>
                <w:spacing w:val="-1"/>
              </w:rPr>
              <w:t>onfirmation of maintenance loan from Student Finance</w:t>
            </w:r>
          </w:p>
        </w:tc>
        <w:sdt>
          <w:sdtPr>
            <w:rPr>
              <w:rFonts w:ascii="Arial" w:hAnsi="Arial" w:cs="Arial"/>
              <w:b/>
              <w:color w:val="auto"/>
            </w:rPr>
            <w:id w:val="1486273978"/>
            <w:placeholder>
              <w:docPart w:val="95749DEDC8024041B95AFC818F01FD17"/>
            </w:placeholder>
            <w:showingPlcHdr/>
            <w:comboBox>
              <w:listItem w:value="Choose an item."/>
              <w:listItem w:displayText="Yes" w:value="Yes"/>
              <w:listItem w:displayText="No" w:value="No"/>
            </w:comboBox>
          </w:sdtPr>
          <w:sdtEndPr/>
          <w:sdtContent>
            <w:tc>
              <w:tcPr>
                <w:tcW w:w="3984" w:type="dxa"/>
                <w:vAlign w:val="center"/>
              </w:tcPr>
              <w:p w14:paraId="381B67AE" w14:textId="77777777" w:rsidR="00501B04" w:rsidRPr="000D6EE1" w:rsidRDefault="00501B04" w:rsidP="00792534">
                <w:pPr>
                  <w:keepNext/>
                  <w:keepLines/>
                  <w:tabs>
                    <w:tab w:val="left" w:pos="7075"/>
                  </w:tabs>
                  <w:spacing w:before="120" w:after="120" w:line="276" w:lineRule="auto"/>
                  <w:ind w:left="142" w:right="158"/>
                  <w:rPr>
                    <w:rFonts w:ascii="Arial" w:hAnsi="Arial" w:cs="Arial"/>
                    <w:b/>
                    <w:color w:val="auto"/>
                  </w:rPr>
                </w:pPr>
                <w:r w:rsidRPr="005D43A8">
                  <w:rPr>
                    <w:rStyle w:val="PlaceholderText"/>
                    <w:b/>
                    <w:bCs/>
                    <w:color w:val="auto"/>
                  </w:rPr>
                  <w:t>Choose an item.</w:t>
                </w:r>
              </w:p>
            </w:tc>
          </w:sdtContent>
        </w:sdt>
      </w:tr>
      <w:tr w:rsidR="00501B04" w:rsidRPr="00CB652E" w14:paraId="056EB431" w14:textId="77777777" w:rsidTr="00792534">
        <w:tc>
          <w:tcPr>
            <w:tcW w:w="6946" w:type="dxa"/>
            <w:gridSpan w:val="2"/>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6248ACE0" w14:textId="77777777" w:rsidR="00501B04" w:rsidRPr="002427AB" w:rsidRDefault="00501B04" w:rsidP="00792534">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P</w:t>
            </w:r>
            <w:r w:rsidRPr="00B00ED7">
              <w:rPr>
                <w:rFonts w:ascii="Arial" w:hAnsi="Arial" w:cs="Arial"/>
                <w:bCs/>
                <w:spacing w:val="-1"/>
              </w:rPr>
              <w:t>roof of income from employment</w:t>
            </w:r>
            <w:r w:rsidRPr="002427AB">
              <w:rPr>
                <w:rFonts w:ascii="Arial" w:hAnsi="Arial" w:cs="Arial"/>
                <w:bCs/>
                <w:spacing w:val="-1"/>
              </w:rPr>
              <w:t>:</w:t>
            </w:r>
          </w:p>
        </w:tc>
        <w:sdt>
          <w:sdtPr>
            <w:rPr>
              <w:rFonts w:ascii="Arial" w:hAnsi="Arial" w:cs="Arial"/>
              <w:b/>
              <w:color w:val="auto"/>
            </w:rPr>
            <w:id w:val="-344024306"/>
            <w:placeholder>
              <w:docPart w:val="2EFC37A4B8A24DA397310BA64A3914C9"/>
            </w:placeholder>
            <w:showingPlcHdr/>
            <w:comboBox>
              <w:listItem w:value="Choose an item."/>
              <w:listItem w:displayText="Yes" w:value="Yes"/>
              <w:listItem w:displayText="No" w:value="No"/>
            </w:comboBox>
          </w:sdtPr>
          <w:sdtEndPr/>
          <w:sdtContent>
            <w:tc>
              <w:tcPr>
                <w:tcW w:w="3984" w:type="dxa"/>
                <w:tcBorders>
                  <w:top w:val="single" w:sz="4" w:space="0" w:color="D0D0CE"/>
                  <w:left w:val="single" w:sz="4" w:space="0" w:color="D0D0CE"/>
                  <w:bottom w:val="single" w:sz="4" w:space="0" w:color="D0D0CE"/>
                  <w:right w:val="single" w:sz="4" w:space="0" w:color="D0D0CE"/>
                </w:tcBorders>
                <w:vAlign w:val="center"/>
              </w:tcPr>
              <w:p w14:paraId="191CEAF7" w14:textId="77777777" w:rsidR="00501B04" w:rsidRPr="000D6EE1" w:rsidRDefault="00501B04" w:rsidP="00792534">
                <w:pPr>
                  <w:keepNext/>
                  <w:keepLines/>
                  <w:tabs>
                    <w:tab w:val="left" w:pos="7075"/>
                  </w:tabs>
                  <w:spacing w:before="120" w:after="120" w:line="276" w:lineRule="auto"/>
                  <w:ind w:left="142" w:right="158"/>
                  <w:rPr>
                    <w:rFonts w:ascii="Arial" w:hAnsi="Arial" w:cs="Arial"/>
                    <w:b/>
                    <w:color w:val="auto"/>
                  </w:rPr>
                </w:pPr>
                <w:r w:rsidRPr="005D43A8">
                  <w:rPr>
                    <w:rStyle w:val="PlaceholderText"/>
                    <w:b/>
                    <w:bCs/>
                    <w:color w:val="auto"/>
                  </w:rPr>
                  <w:t>Choose an item.</w:t>
                </w:r>
              </w:p>
            </w:tc>
          </w:sdtContent>
        </w:sdt>
      </w:tr>
      <w:tr w:rsidR="00501B04" w:rsidRPr="00CB652E" w14:paraId="37BE440E" w14:textId="77777777" w:rsidTr="00792534">
        <w:tc>
          <w:tcPr>
            <w:tcW w:w="2694"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03036098" w14:textId="77777777" w:rsidR="00501B04" w:rsidRPr="002427AB" w:rsidRDefault="00501B04" w:rsidP="00792534">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Other (please state):</w:t>
            </w:r>
          </w:p>
        </w:tc>
        <w:sdt>
          <w:sdtPr>
            <w:rPr>
              <w:rFonts w:ascii="Arial" w:hAnsi="Arial" w:cs="Arial"/>
              <w:b/>
            </w:rPr>
            <w:id w:val="1693490038"/>
            <w:placeholder>
              <w:docPart w:val="0F0B3452FFC64CB7AD1E0F44A0F3D222"/>
            </w:placeholder>
            <w:showingPlcHdr/>
          </w:sdtPr>
          <w:sdtEndPr/>
          <w:sdtContent>
            <w:tc>
              <w:tcPr>
                <w:tcW w:w="8236" w:type="dxa"/>
                <w:gridSpan w:val="2"/>
                <w:tcBorders>
                  <w:top w:val="single" w:sz="4" w:space="0" w:color="D0D0CE"/>
                  <w:left w:val="single" w:sz="4" w:space="0" w:color="D0D0CE"/>
                  <w:bottom w:val="single" w:sz="4" w:space="0" w:color="D0D0CE"/>
                  <w:right w:val="single" w:sz="4" w:space="0" w:color="D0D0CE"/>
                </w:tcBorders>
                <w:vAlign w:val="center"/>
              </w:tcPr>
              <w:p w14:paraId="339D61D0" w14:textId="77777777" w:rsidR="00501B04" w:rsidRPr="00B00ED7" w:rsidRDefault="00501B04" w:rsidP="00792534">
                <w:pPr>
                  <w:keepNext/>
                  <w:keepLines/>
                  <w:tabs>
                    <w:tab w:val="left" w:pos="7075"/>
                  </w:tabs>
                  <w:spacing w:before="120" w:after="120" w:line="276" w:lineRule="auto"/>
                  <w:ind w:left="142" w:right="158"/>
                  <w:rPr>
                    <w:rFonts w:ascii="Arial" w:hAnsi="Arial" w:cs="Arial"/>
                    <w:b/>
                    <w:color w:val="auto"/>
                  </w:rPr>
                </w:pPr>
                <w:r w:rsidRPr="00B00ED7">
                  <w:rPr>
                    <w:rStyle w:val="PlaceholderText"/>
                    <w:b/>
                    <w:color w:val="auto"/>
                  </w:rPr>
                  <w:t>Click or tap here to enter text</w:t>
                </w:r>
              </w:p>
            </w:tc>
          </w:sdtContent>
        </w:sdt>
      </w:tr>
    </w:tbl>
    <w:p w14:paraId="474E7BDC" w14:textId="77777777" w:rsidR="00501B04" w:rsidRDefault="00501B04" w:rsidP="00501B04">
      <w:pPr>
        <w:spacing w:after="0" w:line="240" w:lineRule="auto"/>
      </w:pPr>
    </w:p>
    <w:p w14:paraId="39CC30AE" w14:textId="77777777" w:rsidR="00501B04" w:rsidRDefault="00501B04" w:rsidP="00501B04">
      <w:pPr>
        <w:spacing w:before="120" w:after="120" w:line="276" w:lineRule="auto"/>
      </w:pPr>
    </w:p>
    <w:p w14:paraId="4926FF41" w14:textId="77777777" w:rsidR="00501B04" w:rsidRDefault="00501B04" w:rsidP="00501B04">
      <w:pPr>
        <w:spacing w:before="120" w:after="120" w:line="276" w:lineRule="auto"/>
      </w:pPr>
    </w:p>
    <w:p w14:paraId="77055AFE" w14:textId="77777777" w:rsidR="00B00ED7" w:rsidRDefault="00B00ED7"/>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top w:w="28" w:type="dxa"/>
          <w:left w:w="28" w:type="dxa"/>
          <w:bottom w:w="28" w:type="dxa"/>
          <w:right w:w="28" w:type="dxa"/>
        </w:tblCellMar>
        <w:tblLook w:val="0000" w:firstRow="0" w:lastRow="0" w:firstColumn="0" w:lastColumn="0" w:noHBand="0" w:noVBand="0"/>
      </w:tblPr>
      <w:tblGrid>
        <w:gridCol w:w="9214"/>
        <w:gridCol w:w="1559"/>
      </w:tblGrid>
      <w:tr w:rsidR="00B00ED7" w:rsidRPr="00CB652E" w14:paraId="078B2C85" w14:textId="77777777" w:rsidTr="00792534">
        <w:tc>
          <w:tcPr>
            <w:tcW w:w="9214" w:type="dxa"/>
            <w:shd w:val="clear" w:color="auto" w:fill="FFFFFF" w:themeFill="accent4" w:themeFillTint="66"/>
            <w:vAlign w:val="center"/>
          </w:tcPr>
          <w:p w14:paraId="7DF361C3" w14:textId="77777777" w:rsidR="00B00ED7" w:rsidRDefault="00B00ED7" w:rsidP="00792534">
            <w:pPr>
              <w:pStyle w:val="TableParagraph"/>
              <w:keepNext/>
              <w:keepLines/>
              <w:kinsoku w:val="0"/>
              <w:overflowPunct w:val="0"/>
              <w:spacing w:before="120" w:after="120" w:line="276" w:lineRule="auto"/>
              <w:ind w:left="135" w:right="108"/>
              <w:rPr>
                <w:rFonts w:ascii="Arial" w:hAnsi="Arial" w:cs="Arial"/>
                <w:b/>
                <w:bCs/>
                <w:spacing w:val="-1"/>
              </w:rPr>
            </w:pPr>
            <w:r>
              <w:rPr>
                <w:rFonts w:ascii="Arial" w:hAnsi="Arial" w:cs="Arial"/>
                <w:b/>
                <w:bCs/>
                <w:spacing w:val="-1"/>
              </w:rPr>
              <w:lastRenderedPageBreak/>
              <w:t>Please confirm the accuracy of this form:</w:t>
            </w:r>
          </w:p>
          <w:p w14:paraId="7CFA6F25" w14:textId="38623C7D" w:rsidR="00501B04" w:rsidRPr="002427AB" w:rsidRDefault="00B00ED7" w:rsidP="00501B04">
            <w:pPr>
              <w:pStyle w:val="TableParagraph"/>
              <w:keepNext/>
              <w:keepLines/>
              <w:kinsoku w:val="0"/>
              <w:overflowPunct w:val="0"/>
              <w:spacing w:before="120" w:after="120" w:line="276" w:lineRule="auto"/>
              <w:ind w:left="135" w:right="108"/>
              <w:rPr>
                <w:rFonts w:ascii="Arial" w:hAnsi="Arial" w:cs="Arial"/>
                <w:bCs/>
                <w:spacing w:val="-1"/>
              </w:rPr>
            </w:pPr>
            <w:r>
              <w:rPr>
                <w:rFonts w:ascii="Arial" w:hAnsi="Arial" w:cs="Arial"/>
                <w:bCs/>
                <w:spacing w:val="-1"/>
              </w:rPr>
              <w:t xml:space="preserve">Please tick this box to confirm that all the information given in this form is true to the best of your knowledge, and that you understand that any false claims / evidence may lead to you being penalised under the </w:t>
            </w:r>
            <w:hyperlink r:id="rId13" w:history="1">
              <w:r w:rsidRPr="00811FBC">
                <w:rPr>
                  <w:rStyle w:val="Hyperlink"/>
                  <w:rFonts w:ascii="Arial" w:hAnsi="Arial" w:cs="Arial"/>
                  <w:bCs/>
                  <w:spacing w:val="-1"/>
                </w:rPr>
                <w:t>Code of Student Conduct</w:t>
              </w:r>
            </w:hyperlink>
            <w:r>
              <w:rPr>
                <w:rFonts w:ascii="Arial" w:hAnsi="Arial" w:cs="Arial"/>
                <w:bCs/>
                <w:spacing w:val="-1"/>
              </w:rPr>
              <w:t>.</w:t>
            </w:r>
          </w:p>
        </w:tc>
        <w:tc>
          <w:tcPr>
            <w:tcW w:w="1559" w:type="dxa"/>
            <w:vAlign w:val="center"/>
          </w:tcPr>
          <w:p w14:paraId="2E86E1A4" w14:textId="77777777" w:rsidR="00B00ED7" w:rsidRPr="002427AB" w:rsidRDefault="00EC1E99" w:rsidP="00792534">
            <w:pPr>
              <w:keepNext/>
              <w:keepLines/>
              <w:spacing w:before="120" w:after="120" w:line="276" w:lineRule="auto"/>
              <w:ind w:left="142" w:right="126"/>
              <w:jc w:val="center"/>
              <w:rPr>
                <w:rFonts w:ascii="Arial" w:hAnsi="Arial" w:cs="Arial"/>
                <w:b/>
              </w:rPr>
            </w:pPr>
            <w:sdt>
              <w:sdtPr>
                <w:rPr>
                  <w:rFonts w:ascii="Arial" w:hAnsi="Arial" w:cs="Arial"/>
                  <w:sz w:val="52"/>
                  <w:szCs w:val="52"/>
                </w:rPr>
                <w:id w:val="-957495292"/>
                <w14:checkbox>
                  <w14:checked w14:val="0"/>
                  <w14:checkedState w14:val="2612" w14:font="MS Gothic"/>
                  <w14:uncheckedState w14:val="2610" w14:font="MS Gothic"/>
                </w14:checkbox>
              </w:sdtPr>
              <w:sdtEndPr/>
              <w:sdtContent>
                <w:r w:rsidR="00B00ED7">
                  <w:rPr>
                    <w:rFonts w:ascii="MS Gothic" w:eastAsia="MS Gothic" w:hAnsi="MS Gothic" w:cs="Arial" w:hint="eastAsia"/>
                    <w:sz w:val="52"/>
                    <w:szCs w:val="52"/>
                  </w:rPr>
                  <w:t>☐</w:t>
                </w:r>
              </w:sdtContent>
            </w:sdt>
          </w:p>
        </w:tc>
      </w:tr>
    </w:tbl>
    <w:p w14:paraId="4E0DAEB0" w14:textId="77777777" w:rsidR="00B00ED7" w:rsidRDefault="00B00ED7" w:rsidP="00C3567A">
      <w:pPr>
        <w:spacing w:after="0" w:line="240" w:lineRule="auto"/>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top w:w="28" w:type="dxa"/>
          <w:left w:w="28" w:type="dxa"/>
          <w:bottom w:w="28" w:type="dxa"/>
          <w:right w:w="28" w:type="dxa"/>
        </w:tblCellMar>
        <w:tblLook w:val="0000" w:firstRow="0" w:lastRow="0" w:firstColumn="0" w:lastColumn="0" w:noHBand="0" w:noVBand="0"/>
      </w:tblPr>
      <w:tblGrid>
        <w:gridCol w:w="9214"/>
        <w:gridCol w:w="1559"/>
      </w:tblGrid>
      <w:tr w:rsidR="00B00ED7" w:rsidRPr="00CB652E" w14:paraId="142CD059" w14:textId="77777777" w:rsidTr="00792534">
        <w:tc>
          <w:tcPr>
            <w:tcW w:w="9214" w:type="dxa"/>
            <w:shd w:val="clear" w:color="auto" w:fill="FFFFFF" w:themeFill="accent4" w:themeFillTint="66"/>
            <w:vAlign w:val="center"/>
          </w:tcPr>
          <w:p w14:paraId="3798C834" w14:textId="77777777" w:rsidR="00B00ED7" w:rsidRDefault="00B00ED7" w:rsidP="00792534">
            <w:pPr>
              <w:pStyle w:val="TableParagraph"/>
              <w:keepNext/>
              <w:keepLines/>
              <w:kinsoku w:val="0"/>
              <w:overflowPunct w:val="0"/>
              <w:spacing w:before="120" w:after="120" w:line="276" w:lineRule="auto"/>
              <w:ind w:left="135" w:right="108"/>
              <w:rPr>
                <w:rFonts w:ascii="Arial" w:hAnsi="Arial" w:cs="Arial"/>
                <w:b/>
                <w:bCs/>
                <w:spacing w:val="-1"/>
              </w:rPr>
            </w:pPr>
            <w:r>
              <w:rPr>
                <w:rFonts w:ascii="Arial" w:hAnsi="Arial" w:cs="Arial"/>
                <w:b/>
                <w:bCs/>
                <w:spacing w:val="-1"/>
              </w:rPr>
              <w:t>Are you a sponsored international student?</w:t>
            </w:r>
          </w:p>
          <w:p w14:paraId="7B453F50" w14:textId="77777777" w:rsidR="00B00ED7" w:rsidRPr="002427AB" w:rsidRDefault="00B00ED7" w:rsidP="00792534">
            <w:pPr>
              <w:pStyle w:val="TableParagraph"/>
              <w:keepNext/>
              <w:keepLines/>
              <w:kinsoku w:val="0"/>
              <w:overflowPunct w:val="0"/>
              <w:spacing w:before="120" w:after="120" w:line="276" w:lineRule="auto"/>
              <w:ind w:left="135" w:right="108"/>
              <w:rPr>
                <w:rFonts w:ascii="Arial" w:hAnsi="Arial" w:cs="Arial"/>
                <w:bCs/>
                <w:spacing w:val="-1"/>
              </w:rPr>
            </w:pPr>
            <w:r>
              <w:rPr>
                <w:rFonts w:ascii="Arial" w:hAnsi="Arial" w:cs="Arial"/>
                <w:bCs/>
                <w:spacing w:val="-1"/>
              </w:rPr>
              <w:t xml:space="preserve">If so, please tick this box to confirm that you understand that any decision made in relation to your appeal will not necessarily take into account the impact it will have on your immigration permission, but that you can </w:t>
            </w:r>
            <w:r w:rsidRPr="00E073BA">
              <w:rPr>
                <w:rFonts w:ascii="Arial" w:hAnsi="Arial" w:cs="Arial"/>
                <w:bCs/>
                <w:spacing w:val="-1"/>
              </w:rPr>
              <w:t xml:space="preserve">contact </w:t>
            </w:r>
            <w:hyperlink r:id="rId14" w:history="1">
              <w:r w:rsidRPr="00E073BA">
                <w:rPr>
                  <w:rStyle w:val="Hyperlink"/>
                  <w:rFonts w:ascii="Arial" w:hAnsi="Arial" w:cs="Arial"/>
                  <w:bCs/>
                  <w:spacing w:val="-1"/>
                </w:rPr>
                <w:t>International Services</w:t>
              </w:r>
            </w:hyperlink>
            <w:r w:rsidRPr="00E073BA">
              <w:rPr>
                <w:rFonts w:ascii="Arial" w:hAnsi="Arial" w:cs="Arial"/>
                <w:bCs/>
                <w:spacing w:val="-1"/>
              </w:rPr>
              <w:t xml:space="preserve"> for </w:t>
            </w:r>
            <w:r>
              <w:rPr>
                <w:rFonts w:ascii="Arial" w:hAnsi="Arial" w:cs="Arial"/>
                <w:bCs/>
                <w:spacing w:val="-1"/>
              </w:rPr>
              <w:t>any advice about immigration permission if required.</w:t>
            </w:r>
          </w:p>
        </w:tc>
        <w:tc>
          <w:tcPr>
            <w:tcW w:w="1559" w:type="dxa"/>
            <w:vAlign w:val="center"/>
          </w:tcPr>
          <w:p w14:paraId="2A9AEAC2" w14:textId="77777777" w:rsidR="00B00ED7" w:rsidRPr="002427AB" w:rsidRDefault="00EC1E99" w:rsidP="00792534">
            <w:pPr>
              <w:keepNext/>
              <w:keepLines/>
              <w:spacing w:before="120" w:after="120" w:line="276" w:lineRule="auto"/>
              <w:ind w:left="142" w:right="126"/>
              <w:jc w:val="center"/>
              <w:rPr>
                <w:rFonts w:ascii="Arial" w:hAnsi="Arial" w:cs="Arial"/>
                <w:b/>
              </w:rPr>
            </w:pPr>
            <w:sdt>
              <w:sdtPr>
                <w:rPr>
                  <w:rFonts w:ascii="Arial" w:hAnsi="Arial" w:cs="Arial"/>
                  <w:sz w:val="52"/>
                  <w:szCs w:val="52"/>
                </w:rPr>
                <w:id w:val="-1798829531"/>
                <w14:checkbox>
                  <w14:checked w14:val="0"/>
                  <w14:checkedState w14:val="2612" w14:font="MS Gothic"/>
                  <w14:uncheckedState w14:val="2610" w14:font="MS Gothic"/>
                </w14:checkbox>
              </w:sdtPr>
              <w:sdtEndPr/>
              <w:sdtContent>
                <w:r w:rsidR="00B00ED7" w:rsidRPr="00FD0510">
                  <w:rPr>
                    <w:rFonts w:ascii="MS Gothic" w:eastAsia="MS Gothic" w:hAnsi="MS Gothic" w:cs="Arial" w:hint="eastAsia"/>
                    <w:sz w:val="52"/>
                    <w:szCs w:val="52"/>
                  </w:rPr>
                  <w:t>☐</w:t>
                </w:r>
              </w:sdtContent>
            </w:sdt>
          </w:p>
        </w:tc>
      </w:tr>
    </w:tbl>
    <w:p w14:paraId="6DB11B99" w14:textId="25A4379F" w:rsidR="00B00ED7" w:rsidRDefault="00B00ED7" w:rsidP="00C3567A">
      <w:pPr>
        <w:spacing w:after="0" w:line="240" w:lineRule="auto"/>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top w:w="28" w:type="dxa"/>
          <w:left w:w="28" w:type="dxa"/>
          <w:bottom w:w="28" w:type="dxa"/>
          <w:right w:w="28" w:type="dxa"/>
        </w:tblCellMar>
        <w:tblLook w:val="0000" w:firstRow="0" w:lastRow="0" w:firstColumn="0" w:lastColumn="0" w:noHBand="0" w:noVBand="0"/>
      </w:tblPr>
      <w:tblGrid>
        <w:gridCol w:w="9214"/>
        <w:gridCol w:w="1559"/>
      </w:tblGrid>
      <w:tr w:rsidR="00501B04" w:rsidRPr="00CB652E" w14:paraId="3B547BA3" w14:textId="77777777" w:rsidTr="00792534">
        <w:tc>
          <w:tcPr>
            <w:tcW w:w="9214" w:type="dxa"/>
            <w:shd w:val="clear" w:color="auto" w:fill="FFFFFF" w:themeFill="accent4" w:themeFillTint="66"/>
            <w:vAlign w:val="center"/>
          </w:tcPr>
          <w:p w14:paraId="4B0AF30B" w14:textId="69064A9A" w:rsidR="00501B04" w:rsidRDefault="00501B04" w:rsidP="00792534">
            <w:pPr>
              <w:pStyle w:val="TableParagraph"/>
              <w:keepNext/>
              <w:keepLines/>
              <w:kinsoku w:val="0"/>
              <w:overflowPunct w:val="0"/>
              <w:spacing w:before="120" w:after="120" w:line="276" w:lineRule="auto"/>
              <w:ind w:left="135" w:right="108"/>
              <w:rPr>
                <w:rFonts w:ascii="Arial" w:hAnsi="Arial" w:cs="Arial"/>
                <w:b/>
                <w:bCs/>
                <w:spacing w:val="-1"/>
              </w:rPr>
            </w:pPr>
            <w:r>
              <w:rPr>
                <w:rFonts w:ascii="Arial" w:hAnsi="Arial" w:cs="Arial"/>
                <w:b/>
                <w:bCs/>
                <w:spacing w:val="-1"/>
              </w:rPr>
              <w:t>Have you received any advice or support from the Student Wellbeing and Inclusivity Service (SWIS) about any of the issues discussed in your application this year, including disability support?</w:t>
            </w:r>
          </w:p>
          <w:p w14:paraId="7E1AB8AC" w14:textId="77777777" w:rsidR="00501B04" w:rsidRPr="002427AB" w:rsidRDefault="00501B04" w:rsidP="00792534">
            <w:pPr>
              <w:pStyle w:val="TableParagraph"/>
              <w:keepNext/>
              <w:keepLines/>
              <w:kinsoku w:val="0"/>
              <w:overflowPunct w:val="0"/>
              <w:spacing w:before="120" w:after="120" w:line="276" w:lineRule="auto"/>
              <w:ind w:left="135" w:right="108"/>
              <w:rPr>
                <w:rFonts w:ascii="Arial" w:hAnsi="Arial" w:cs="Arial"/>
                <w:bCs/>
                <w:spacing w:val="-1"/>
              </w:rPr>
            </w:pPr>
            <w:r>
              <w:rPr>
                <w:rFonts w:ascii="Arial" w:hAnsi="Arial" w:cs="Arial"/>
                <w:bCs/>
                <w:spacing w:val="-1"/>
              </w:rPr>
              <w:t>If so, please tick this box if you would like to give us permission to request information from SWIS as part of our consideration of your appeal.</w:t>
            </w:r>
          </w:p>
        </w:tc>
        <w:tc>
          <w:tcPr>
            <w:tcW w:w="1559" w:type="dxa"/>
            <w:vAlign w:val="center"/>
          </w:tcPr>
          <w:p w14:paraId="622B89DB" w14:textId="77777777" w:rsidR="00501B04" w:rsidRPr="002427AB" w:rsidRDefault="00EC1E99" w:rsidP="00792534">
            <w:pPr>
              <w:keepNext/>
              <w:keepLines/>
              <w:spacing w:before="120" w:after="120" w:line="276" w:lineRule="auto"/>
              <w:ind w:left="142" w:right="126"/>
              <w:jc w:val="center"/>
              <w:rPr>
                <w:rFonts w:ascii="Arial" w:hAnsi="Arial" w:cs="Arial"/>
                <w:b/>
              </w:rPr>
            </w:pPr>
            <w:sdt>
              <w:sdtPr>
                <w:rPr>
                  <w:rFonts w:ascii="Arial" w:hAnsi="Arial" w:cs="Arial"/>
                  <w:sz w:val="52"/>
                  <w:szCs w:val="52"/>
                </w:rPr>
                <w:id w:val="1899710905"/>
                <w14:checkbox>
                  <w14:checked w14:val="0"/>
                  <w14:checkedState w14:val="2612" w14:font="MS Gothic"/>
                  <w14:uncheckedState w14:val="2610" w14:font="MS Gothic"/>
                </w14:checkbox>
              </w:sdtPr>
              <w:sdtEndPr/>
              <w:sdtContent>
                <w:r w:rsidR="00501B04" w:rsidRPr="00FD0510">
                  <w:rPr>
                    <w:rFonts w:ascii="MS Gothic" w:eastAsia="MS Gothic" w:hAnsi="MS Gothic" w:cs="Arial" w:hint="eastAsia"/>
                    <w:sz w:val="52"/>
                    <w:szCs w:val="52"/>
                  </w:rPr>
                  <w:t>☐</w:t>
                </w:r>
              </w:sdtContent>
            </w:sdt>
          </w:p>
        </w:tc>
      </w:tr>
    </w:tbl>
    <w:p w14:paraId="27F686A9" w14:textId="5EFA96C2" w:rsidR="00B00ED7" w:rsidRDefault="00B00ED7" w:rsidP="00C3567A">
      <w:pPr>
        <w:spacing w:after="0" w:line="240" w:lineRule="auto"/>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top w:w="28" w:type="dxa"/>
          <w:left w:w="28" w:type="dxa"/>
          <w:bottom w:w="28" w:type="dxa"/>
          <w:right w:w="28" w:type="dxa"/>
        </w:tblCellMar>
        <w:tblLook w:val="0000" w:firstRow="0" w:lastRow="0" w:firstColumn="0" w:lastColumn="0" w:noHBand="0" w:noVBand="0"/>
      </w:tblPr>
      <w:tblGrid>
        <w:gridCol w:w="9214"/>
        <w:gridCol w:w="1559"/>
      </w:tblGrid>
      <w:tr w:rsidR="00501B04" w:rsidRPr="00CB652E" w14:paraId="5E37D0D7" w14:textId="77777777" w:rsidTr="00792534">
        <w:tc>
          <w:tcPr>
            <w:tcW w:w="9214"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6EBB5076" w14:textId="77777777" w:rsidR="00501B04" w:rsidRDefault="00501B04" w:rsidP="00792534">
            <w:pPr>
              <w:pStyle w:val="TableParagraph"/>
              <w:keepNext/>
              <w:keepLines/>
              <w:kinsoku w:val="0"/>
              <w:overflowPunct w:val="0"/>
              <w:spacing w:before="120" w:after="120" w:line="276" w:lineRule="auto"/>
              <w:ind w:left="135" w:right="108"/>
              <w:rPr>
                <w:rFonts w:ascii="Arial" w:hAnsi="Arial" w:cs="Arial"/>
                <w:b/>
                <w:bCs/>
                <w:spacing w:val="-1"/>
              </w:rPr>
            </w:pPr>
            <w:r>
              <w:rPr>
                <w:rFonts w:ascii="Arial" w:hAnsi="Arial" w:cs="Arial"/>
                <w:b/>
                <w:bCs/>
                <w:spacing w:val="-1"/>
              </w:rPr>
              <w:t xml:space="preserve">If it is not possible for you to be reinstated, would you like to be put on intermission so that the place on your course is held open for you to resume </w:t>
            </w:r>
            <w:proofErr w:type="gramStart"/>
            <w:r>
              <w:rPr>
                <w:rFonts w:ascii="Arial" w:hAnsi="Arial" w:cs="Arial"/>
                <w:b/>
                <w:bCs/>
                <w:spacing w:val="-1"/>
              </w:rPr>
              <w:t>at a later date</w:t>
            </w:r>
            <w:proofErr w:type="gramEnd"/>
            <w:r>
              <w:rPr>
                <w:rFonts w:ascii="Arial" w:hAnsi="Arial" w:cs="Arial"/>
                <w:b/>
                <w:bCs/>
                <w:spacing w:val="-1"/>
              </w:rPr>
              <w:t>?</w:t>
            </w:r>
          </w:p>
          <w:p w14:paraId="230AB8ED" w14:textId="77777777" w:rsidR="00501B04" w:rsidRPr="00297F8B" w:rsidRDefault="00501B04" w:rsidP="00792534">
            <w:pPr>
              <w:pStyle w:val="TableParagraph"/>
              <w:keepNext/>
              <w:keepLines/>
              <w:kinsoku w:val="0"/>
              <w:overflowPunct w:val="0"/>
              <w:spacing w:before="120" w:after="120" w:line="276" w:lineRule="auto"/>
              <w:ind w:left="135" w:right="108"/>
              <w:rPr>
                <w:rFonts w:ascii="Arial" w:hAnsi="Arial" w:cs="Arial"/>
                <w:spacing w:val="-1"/>
              </w:rPr>
            </w:pPr>
            <w:r w:rsidRPr="00297F8B">
              <w:rPr>
                <w:rFonts w:ascii="Arial" w:hAnsi="Arial" w:cs="Arial"/>
                <w:spacing w:val="-1"/>
              </w:rPr>
              <w:t xml:space="preserve">If </w:t>
            </w:r>
            <w:r>
              <w:rPr>
                <w:rFonts w:ascii="Arial" w:hAnsi="Arial" w:cs="Arial"/>
                <w:spacing w:val="-1"/>
              </w:rPr>
              <w:t>immediate reinstatement is not possible and you have not ticked this box, then you will remain withdrawn from the University.</w:t>
            </w:r>
          </w:p>
        </w:tc>
        <w:tc>
          <w:tcPr>
            <w:tcW w:w="1559" w:type="dxa"/>
            <w:tcBorders>
              <w:top w:val="single" w:sz="4" w:space="0" w:color="D0D0CE"/>
              <w:left w:val="single" w:sz="4" w:space="0" w:color="D0D0CE"/>
              <w:bottom w:val="single" w:sz="4" w:space="0" w:color="D0D0CE"/>
              <w:right w:val="single" w:sz="4" w:space="0" w:color="D0D0CE"/>
            </w:tcBorders>
            <w:vAlign w:val="center"/>
          </w:tcPr>
          <w:p w14:paraId="6D6531E3" w14:textId="77777777" w:rsidR="00501B04" w:rsidRPr="00297F8B" w:rsidRDefault="00EC1E99" w:rsidP="00792534">
            <w:pPr>
              <w:keepNext/>
              <w:keepLines/>
              <w:spacing w:before="120" w:after="120" w:line="276" w:lineRule="auto"/>
              <w:ind w:left="142" w:right="126"/>
              <w:jc w:val="center"/>
              <w:rPr>
                <w:rFonts w:ascii="Arial" w:hAnsi="Arial" w:cs="Arial"/>
                <w:sz w:val="52"/>
                <w:szCs w:val="52"/>
              </w:rPr>
            </w:pPr>
            <w:sdt>
              <w:sdtPr>
                <w:rPr>
                  <w:rFonts w:ascii="Arial" w:hAnsi="Arial" w:cs="Arial"/>
                  <w:sz w:val="52"/>
                  <w:szCs w:val="52"/>
                </w:rPr>
                <w:id w:val="1797172388"/>
                <w14:checkbox>
                  <w14:checked w14:val="0"/>
                  <w14:checkedState w14:val="2612" w14:font="MS Gothic"/>
                  <w14:uncheckedState w14:val="2610" w14:font="MS Gothic"/>
                </w14:checkbox>
              </w:sdtPr>
              <w:sdtEndPr/>
              <w:sdtContent>
                <w:r w:rsidR="00501B04" w:rsidRPr="00297F8B">
                  <w:rPr>
                    <w:rFonts w:ascii="Segoe UI Symbol" w:hAnsi="Segoe UI Symbol" w:cs="Segoe UI Symbol"/>
                    <w:sz w:val="52"/>
                    <w:szCs w:val="52"/>
                  </w:rPr>
                  <w:t>☐</w:t>
                </w:r>
              </w:sdtContent>
            </w:sdt>
          </w:p>
        </w:tc>
      </w:tr>
    </w:tbl>
    <w:p w14:paraId="0A6C1055" w14:textId="28FC4B6E" w:rsidR="00501B04" w:rsidRDefault="00501B04" w:rsidP="00C3567A">
      <w:pPr>
        <w:spacing w:after="0" w:line="240" w:lineRule="auto"/>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top w:w="28" w:type="dxa"/>
          <w:left w:w="28" w:type="dxa"/>
          <w:bottom w:w="28" w:type="dxa"/>
          <w:right w:w="28" w:type="dxa"/>
        </w:tblCellMar>
        <w:tblLook w:val="0000" w:firstRow="0" w:lastRow="0" w:firstColumn="0" w:lastColumn="0" w:noHBand="0" w:noVBand="0"/>
      </w:tblPr>
      <w:tblGrid>
        <w:gridCol w:w="9214"/>
        <w:gridCol w:w="1559"/>
      </w:tblGrid>
      <w:tr w:rsidR="00501B04" w:rsidRPr="00CB652E" w14:paraId="28820B2A" w14:textId="77777777" w:rsidTr="00792534">
        <w:tc>
          <w:tcPr>
            <w:tcW w:w="9214"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6DB16BA4" w14:textId="3D43CE29" w:rsidR="00220BB7" w:rsidRDefault="00501B04" w:rsidP="00792534">
            <w:pPr>
              <w:spacing w:before="120" w:after="120" w:line="276" w:lineRule="auto"/>
              <w:ind w:left="113" w:right="249"/>
              <w:rPr>
                <w:rFonts w:ascii="Arial" w:hAnsi="Arial" w:cs="Arial"/>
                <w:spacing w:val="-1"/>
              </w:rPr>
            </w:pPr>
            <w:r w:rsidRPr="00501B04">
              <w:rPr>
                <w:rFonts w:ascii="Arial" w:hAnsi="Arial" w:cs="Arial"/>
                <w:b/>
                <w:bCs/>
                <w:spacing w:val="-1"/>
              </w:rPr>
              <w:t xml:space="preserve">If </w:t>
            </w:r>
            <w:r w:rsidRPr="00220BB7">
              <w:rPr>
                <w:rFonts w:ascii="Arial" w:hAnsi="Arial" w:cs="Arial"/>
                <w:b/>
                <w:bCs/>
                <w:spacing w:val="-1"/>
              </w:rPr>
              <w:t>you are requesting a payment plan because you have unpaid educational fees</w:t>
            </w:r>
            <w:r w:rsidR="00220BB7" w:rsidRPr="00220BB7">
              <w:rPr>
                <w:rFonts w:ascii="Arial" w:hAnsi="Arial" w:cs="Arial"/>
                <w:b/>
                <w:bCs/>
                <w:spacing w:val="-1"/>
              </w:rPr>
              <w:t>, please tick this box to confirm</w:t>
            </w:r>
            <w:r w:rsidR="00220BB7">
              <w:rPr>
                <w:rFonts w:ascii="Arial" w:hAnsi="Arial" w:cs="Arial"/>
                <w:b/>
                <w:bCs/>
                <w:spacing w:val="-1"/>
              </w:rPr>
              <w:t xml:space="preserve"> that you understand that</w:t>
            </w:r>
            <w:r w:rsidR="00220BB7" w:rsidRPr="00220BB7">
              <w:rPr>
                <w:rFonts w:ascii="Arial" w:hAnsi="Arial" w:cs="Arial"/>
                <w:b/>
                <w:bCs/>
                <w:spacing w:val="-1"/>
              </w:rPr>
              <w:t>:</w:t>
            </w:r>
          </w:p>
          <w:p w14:paraId="126CCE6A" w14:textId="77777777" w:rsidR="00220BB7" w:rsidRDefault="00220BB7" w:rsidP="00220BB7">
            <w:pPr>
              <w:pStyle w:val="ListParagraph"/>
              <w:numPr>
                <w:ilvl w:val="0"/>
                <w:numId w:val="25"/>
              </w:numPr>
              <w:spacing w:before="120" w:after="120" w:line="276" w:lineRule="auto"/>
              <w:ind w:left="537" w:right="249"/>
            </w:pPr>
            <w:r>
              <w:rPr>
                <w:rFonts w:ascii="Arial" w:hAnsi="Arial" w:cs="Arial"/>
                <w:spacing w:val="-1"/>
              </w:rPr>
              <w:t>Y</w:t>
            </w:r>
            <w:r w:rsidR="00501B04" w:rsidRPr="00220BB7">
              <w:rPr>
                <w:rFonts w:ascii="Arial" w:hAnsi="Arial" w:cs="Arial"/>
                <w:spacing w:val="-1"/>
              </w:rPr>
              <w:t xml:space="preserve">our </w:t>
            </w:r>
            <w:r w:rsidR="00501B04" w:rsidRPr="00501B04">
              <w:t xml:space="preserve">request for a payment plan will be subject to approval and relate to </w:t>
            </w:r>
            <w:r>
              <w:t xml:space="preserve">your </w:t>
            </w:r>
            <w:r w:rsidR="00501B04" w:rsidRPr="00501B04">
              <w:t>educational debt only.</w:t>
            </w:r>
          </w:p>
          <w:p w14:paraId="4DC689CB" w14:textId="53646504" w:rsidR="00220BB7" w:rsidRDefault="00220BB7" w:rsidP="00220BB7">
            <w:pPr>
              <w:pStyle w:val="ListParagraph"/>
              <w:numPr>
                <w:ilvl w:val="0"/>
                <w:numId w:val="25"/>
              </w:numPr>
              <w:spacing w:before="120" w:after="120" w:line="276" w:lineRule="auto"/>
              <w:ind w:left="537" w:right="249"/>
            </w:pPr>
            <w:r>
              <w:t>If your reinstatement is approved, you will also be liable for any future education / tuition fees and you will be required to pay these by the standard deadlines alongside your payment plan. This may include paying the tuition fees for the next term of study before you are permitted to register.</w:t>
            </w:r>
          </w:p>
          <w:p w14:paraId="139C05B3" w14:textId="6F717B96" w:rsidR="00220BB7" w:rsidRPr="00501B04" w:rsidRDefault="00220BB7" w:rsidP="00220BB7">
            <w:pPr>
              <w:pStyle w:val="ListParagraph"/>
              <w:numPr>
                <w:ilvl w:val="0"/>
                <w:numId w:val="25"/>
              </w:numPr>
              <w:spacing w:before="120" w:after="120" w:line="276" w:lineRule="auto"/>
              <w:ind w:left="537" w:right="249"/>
            </w:pPr>
            <w:r>
              <w:t>If any future payments are not received on time</w:t>
            </w:r>
            <w:r w:rsidRPr="00501B04">
              <w:t>, this may result in you being withdrawn from your course of study</w:t>
            </w:r>
            <w:r>
              <w:t>.</w:t>
            </w:r>
          </w:p>
        </w:tc>
        <w:tc>
          <w:tcPr>
            <w:tcW w:w="1559" w:type="dxa"/>
            <w:tcBorders>
              <w:top w:val="single" w:sz="4" w:space="0" w:color="D0D0CE"/>
              <w:left w:val="single" w:sz="4" w:space="0" w:color="D0D0CE"/>
              <w:bottom w:val="single" w:sz="4" w:space="0" w:color="D0D0CE"/>
              <w:right w:val="single" w:sz="4" w:space="0" w:color="D0D0CE"/>
            </w:tcBorders>
            <w:vAlign w:val="center"/>
          </w:tcPr>
          <w:p w14:paraId="63936477" w14:textId="77777777" w:rsidR="00501B04" w:rsidRPr="00297F8B" w:rsidRDefault="00EC1E99" w:rsidP="00792534">
            <w:pPr>
              <w:keepNext/>
              <w:keepLines/>
              <w:spacing w:before="120" w:after="120" w:line="276" w:lineRule="auto"/>
              <w:ind w:left="142" w:right="126"/>
              <w:jc w:val="center"/>
              <w:rPr>
                <w:rFonts w:ascii="Arial" w:hAnsi="Arial" w:cs="Arial"/>
                <w:sz w:val="52"/>
                <w:szCs w:val="52"/>
              </w:rPr>
            </w:pPr>
            <w:sdt>
              <w:sdtPr>
                <w:rPr>
                  <w:rFonts w:ascii="Arial" w:hAnsi="Arial" w:cs="Arial"/>
                  <w:sz w:val="52"/>
                  <w:szCs w:val="52"/>
                </w:rPr>
                <w:id w:val="1757854999"/>
                <w14:checkbox>
                  <w14:checked w14:val="0"/>
                  <w14:checkedState w14:val="2612" w14:font="MS Gothic"/>
                  <w14:uncheckedState w14:val="2610" w14:font="MS Gothic"/>
                </w14:checkbox>
              </w:sdtPr>
              <w:sdtEndPr/>
              <w:sdtContent>
                <w:r w:rsidR="00501B04" w:rsidRPr="00297F8B">
                  <w:rPr>
                    <w:rFonts w:ascii="Segoe UI Symbol" w:hAnsi="Segoe UI Symbol" w:cs="Segoe UI Symbol"/>
                    <w:sz w:val="52"/>
                    <w:szCs w:val="52"/>
                  </w:rPr>
                  <w:t>☐</w:t>
                </w:r>
              </w:sdtContent>
            </w:sdt>
          </w:p>
        </w:tc>
      </w:tr>
    </w:tbl>
    <w:p w14:paraId="54A8AE14" w14:textId="743B27B6" w:rsidR="008F14C6" w:rsidRPr="00732F04" w:rsidRDefault="007867CE" w:rsidP="00501B04">
      <w:pPr>
        <w:spacing w:before="120" w:after="120" w:line="276" w:lineRule="auto"/>
        <w:rPr>
          <w:bCs/>
        </w:rPr>
      </w:pPr>
      <w:r w:rsidRPr="00732F04">
        <w:rPr>
          <w:bCs/>
        </w:rPr>
        <w:t xml:space="preserve">Please add your signature below. If you submit this form by email, please type “submitted electronically” to the signature box. </w:t>
      </w: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000" w:firstRow="0" w:lastRow="0" w:firstColumn="0" w:lastColumn="0" w:noHBand="0" w:noVBand="0"/>
      </w:tblPr>
      <w:tblGrid>
        <w:gridCol w:w="2268"/>
        <w:gridCol w:w="8662"/>
      </w:tblGrid>
      <w:tr w:rsidR="00811FBC" w:rsidRPr="00CB652E" w14:paraId="00E88FC4" w14:textId="77777777" w:rsidTr="00297F8B">
        <w:trPr>
          <w:trHeight w:val="928"/>
        </w:trPr>
        <w:tc>
          <w:tcPr>
            <w:tcW w:w="2268"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bottom"/>
          </w:tcPr>
          <w:p w14:paraId="4048F19D" w14:textId="1511CE09" w:rsidR="00811FBC" w:rsidRPr="002427AB" w:rsidRDefault="00811FBC" w:rsidP="00D9178C">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Signature</w:t>
            </w:r>
            <w:r w:rsidRPr="002427AB">
              <w:rPr>
                <w:rFonts w:ascii="Arial" w:hAnsi="Arial" w:cs="Arial"/>
                <w:bCs/>
                <w:spacing w:val="-1"/>
              </w:rPr>
              <w:t>:</w:t>
            </w:r>
          </w:p>
        </w:tc>
        <w:sdt>
          <w:sdtPr>
            <w:rPr>
              <w:rFonts w:ascii="Arial" w:hAnsi="Arial" w:cs="Arial"/>
              <w:b/>
              <w:color w:val="auto"/>
            </w:rPr>
            <w:id w:val="-110438921"/>
            <w:placeholder>
              <w:docPart w:val="3E56C7184F964F1F93686FDC6A21B2BC"/>
            </w:placeholder>
            <w:showingPlcHdr/>
          </w:sdtPr>
          <w:sdtEndPr/>
          <w:sdtContent>
            <w:tc>
              <w:tcPr>
                <w:tcW w:w="8662" w:type="dxa"/>
                <w:tcBorders>
                  <w:top w:val="single" w:sz="4" w:space="0" w:color="D0D0CE"/>
                  <w:left w:val="single" w:sz="4" w:space="0" w:color="D0D0CE"/>
                  <w:bottom w:val="single" w:sz="4" w:space="0" w:color="D0D0CE"/>
                  <w:right w:val="single" w:sz="4" w:space="0" w:color="D0D0CE"/>
                </w:tcBorders>
                <w:vAlign w:val="bottom"/>
              </w:tcPr>
              <w:p w14:paraId="4969F4FE" w14:textId="623D5EE6" w:rsidR="00811FBC" w:rsidRPr="000D6EE1" w:rsidRDefault="00FD0510" w:rsidP="00CA6E9F">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r w:rsidR="00811FBC" w:rsidRPr="00CB652E" w14:paraId="50349A3E" w14:textId="77777777" w:rsidTr="00CA6E9F">
        <w:tc>
          <w:tcPr>
            <w:tcW w:w="2268"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74DFFD5C" w14:textId="281C2D74" w:rsidR="00811FBC" w:rsidRPr="002427AB" w:rsidRDefault="00811FBC" w:rsidP="000320D8">
            <w:pPr>
              <w:pStyle w:val="TableParagraph"/>
              <w:keepNext/>
              <w:keepLines/>
              <w:kinsoku w:val="0"/>
              <w:overflowPunct w:val="0"/>
              <w:spacing w:before="120" w:after="120" w:line="276" w:lineRule="auto"/>
              <w:ind w:left="135" w:right="138"/>
              <w:rPr>
                <w:rFonts w:ascii="Arial" w:hAnsi="Arial" w:cs="Arial"/>
                <w:bCs/>
                <w:spacing w:val="-1"/>
              </w:rPr>
            </w:pPr>
            <w:r>
              <w:rPr>
                <w:rFonts w:ascii="Arial" w:hAnsi="Arial" w:cs="Arial"/>
                <w:bCs/>
                <w:spacing w:val="-1"/>
              </w:rPr>
              <w:t>Date</w:t>
            </w:r>
            <w:r w:rsidRPr="002427AB">
              <w:rPr>
                <w:rFonts w:ascii="Arial" w:hAnsi="Arial" w:cs="Arial"/>
                <w:bCs/>
                <w:spacing w:val="-1"/>
              </w:rPr>
              <w:t>:</w:t>
            </w:r>
          </w:p>
        </w:tc>
        <w:sdt>
          <w:sdtPr>
            <w:rPr>
              <w:rFonts w:ascii="Arial" w:hAnsi="Arial" w:cs="Arial"/>
              <w:b/>
              <w:color w:val="auto"/>
            </w:rPr>
            <w:id w:val="113796471"/>
            <w:placeholder>
              <w:docPart w:val="EABB6D0B9D4A4AB1A639BA8DD9B9D5F6"/>
            </w:placeholder>
            <w:showingPlcHdr/>
          </w:sdtPr>
          <w:sdtEndPr/>
          <w:sdtContent>
            <w:tc>
              <w:tcPr>
                <w:tcW w:w="8662" w:type="dxa"/>
                <w:tcBorders>
                  <w:top w:val="single" w:sz="4" w:space="0" w:color="D0D0CE"/>
                  <w:left w:val="single" w:sz="4" w:space="0" w:color="D0D0CE"/>
                  <w:bottom w:val="single" w:sz="4" w:space="0" w:color="D0D0CE"/>
                  <w:right w:val="single" w:sz="4" w:space="0" w:color="D0D0CE"/>
                </w:tcBorders>
                <w:vAlign w:val="center"/>
              </w:tcPr>
              <w:p w14:paraId="5007A43D" w14:textId="6EFB3C0E" w:rsidR="00811FBC" w:rsidRPr="000D6EE1" w:rsidRDefault="00FD0510" w:rsidP="000320D8">
                <w:pPr>
                  <w:keepNext/>
                  <w:keepLines/>
                  <w:tabs>
                    <w:tab w:val="left" w:pos="7075"/>
                  </w:tabs>
                  <w:spacing w:before="120" w:after="120" w:line="276" w:lineRule="auto"/>
                  <w:ind w:left="142" w:right="158"/>
                  <w:rPr>
                    <w:rFonts w:ascii="Arial" w:hAnsi="Arial" w:cs="Arial"/>
                    <w:b/>
                    <w:color w:val="auto"/>
                  </w:rPr>
                </w:pPr>
                <w:r w:rsidRPr="000D6EE1">
                  <w:rPr>
                    <w:rStyle w:val="PlaceholderText"/>
                    <w:b/>
                    <w:color w:val="auto"/>
                  </w:rPr>
                  <w:t>Click or tap here to enter text.</w:t>
                </w:r>
              </w:p>
            </w:tc>
          </w:sdtContent>
        </w:sdt>
      </w:tr>
    </w:tbl>
    <w:p w14:paraId="46B21EBD" w14:textId="49AC33AB" w:rsidR="007867CE" w:rsidRDefault="007867CE" w:rsidP="00542137"/>
    <w:sectPr w:rsidR="007867CE" w:rsidSect="0069049A">
      <w:footerReference w:type="default" r:id="rId15"/>
      <w:headerReference w:type="first" r:id="rId16"/>
      <w:footerReference w:type="first" r:id="rId17"/>
      <w:pgSz w:w="11906" w:h="16838"/>
      <w:pgMar w:top="680" w:right="454" w:bottom="709" w:left="454"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30E0" w14:textId="77777777" w:rsidR="00EC1E99" w:rsidRDefault="00EC1E99" w:rsidP="0040118A">
      <w:pPr>
        <w:spacing w:line="240" w:lineRule="auto"/>
      </w:pPr>
      <w:r>
        <w:separator/>
      </w:r>
    </w:p>
    <w:p w14:paraId="4F45C5EF" w14:textId="77777777" w:rsidR="00EC1E99" w:rsidRDefault="00EC1E99"/>
  </w:endnote>
  <w:endnote w:type="continuationSeparator" w:id="0">
    <w:p w14:paraId="7170CD1B" w14:textId="77777777" w:rsidR="00EC1E99" w:rsidRDefault="00EC1E99" w:rsidP="0040118A">
      <w:pPr>
        <w:spacing w:line="240" w:lineRule="auto"/>
      </w:pPr>
      <w:r>
        <w:continuationSeparator/>
      </w:r>
    </w:p>
    <w:p w14:paraId="0F798218" w14:textId="77777777" w:rsidR="00EC1E99" w:rsidRDefault="00EC1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3040" w14:textId="77777777" w:rsidR="00627271" w:rsidRPr="002C70E0" w:rsidRDefault="001B0DE8" w:rsidP="00692A84">
    <w:pPr>
      <w:pStyle w:val="Header"/>
      <w:spacing w:after="0"/>
      <w:rPr>
        <w:rFonts w:cs="Times New Roman (Body CS)"/>
        <w:color w:val="FFFFFF" w:themeColor="background1"/>
      </w:rPr>
    </w:pPr>
    <w:r w:rsidRPr="001B0DE8">
      <w:rPr>
        <w:noProof/>
        <w:color w:val="FFFFFF" w:themeColor="background1"/>
        <w:lang w:eastAsia="en-GB"/>
      </w:rPr>
      <mc:AlternateContent>
        <mc:Choice Requires="wps">
          <w:drawing>
            <wp:anchor distT="0" distB="0" distL="114300" distR="114300" simplePos="0" relativeHeight="251659264" behindDoc="1" locked="1" layoutInCell="1" allowOverlap="1" wp14:anchorId="42BDA281" wp14:editId="000FFBBE">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62534"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2C70E0" w:rsidRPr="002C70E0">
          <w:rPr>
            <w:rFonts w:cs="Times New Roman (Body CS)"/>
            <w:color w:val="FFFFFF" w:themeColor="background1"/>
          </w:rPr>
          <w:t>University of Essex</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45DB" w14:textId="39024DE6" w:rsidR="00C95AED" w:rsidRDefault="00C95AED">
    <w:pPr>
      <w:pStyle w:val="Footer"/>
    </w:pPr>
    <w:r w:rsidRPr="001B0DE8">
      <w:rPr>
        <w:noProof/>
        <w:color w:val="FFFFFF" w:themeColor="background1"/>
        <w:lang w:eastAsia="en-GB"/>
      </w:rPr>
      <mc:AlternateContent>
        <mc:Choice Requires="wps">
          <w:drawing>
            <wp:anchor distT="0" distB="0" distL="114300" distR="114300" simplePos="0" relativeHeight="251663360" behindDoc="1" locked="1" layoutInCell="1" allowOverlap="1" wp14:anchorId="20683BEA" wp14:editId="28733BEF">
              <wp:simplePos x="0" y="0"/>
              <wp:positionH relativeFrom="page">
                <wp:posOffset>-12700</wp:posOffset>
              </wp:positionH>
              <wp:positionV relativeFrom="page">
                <wp:posOffset>10336530</wp:posOffset>
              </wp:positionV>
              <wp:extent cx="7559675" cy="323850"/>
              <wp:effectExtent l="0" t="0" r="317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5F58C" id="Rectangle 6" o:spid="_x0000_s1026" style="position:absolute;margin-left:-1pt;margin-top:813.9pt;width:595.25pt;height:25.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" fillcolor="#612467 [3205]" stroked="f" strokeweight="1pt">
              <v:fill color2="#cd202c [3204]" rotate="t" angle="90" focus="100%" type="gradient"/>
              <v:textbox inset="0,0,0,0"/>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94B0" w14:textId="77777777" w:rsidR="00EC1E99" w:rsidRDefault="00EC1E99" w:rsidP="0040118A">
      <w:pPr>
        <w:spacing w:line="240" w:lineRule="auto"/>
      </w:pPr>
      <w:r>
        <w:separator/>
      </w:r>
    </w:p>
    <w:p w14:paraId="5B7BDE3B" w14:textId="77777777" w:rsidR="00EC1E99" w:rsidRDefault="00EC1E99"/>
  </w:footnote>
  <w:footnote w:type="continuationSeparator" w:id="0">
    <w:p w14:paraId="1537AC28" w14:textId="77777777" w:rsidR="00EC1E99" w:rsidRDefault="00EC1E99" w:rsidP="0040118A">
      <w:pPr>
        <w:spacing w:line="240" w:lineRule="auto"/>
      </w:pPr>
      <w:r>
        <w:continuationSeparator/>
      </w:r>
    </w:p>
    <w:p w14:paraId="13D43B6C" w14:textId="77777777" w:rsidR="00EC1E99" w:rsidRDefault="00EC1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CD4D" w14:textId="7B9CCAB8" w:rsidR="002427AB" w:rsidRDefault="002427AB">
    <w:pPr>
      <w:pStyle w:val="Header"/>
    </w:pPr>
    <w:r>
      <w:rPr>
        <w:noProof/>
        <w:lang w:eastAsia="en-GB"/>
      </w:rPr>
      <w:drawing>
        <wp:anchor distT="0" distB="0" distL="114300" distR="114300" simplePos="0" relativeHeight="251661312" behindDoc="1" locked="0" layoutInCell="1" allowOverlap="1" wp14:anchorId="4919FF89" wp14:editId="51FBCE90">
          <wp:simplePos x="0" y="0"/>
          <wp:positionH relativeFrom="column">
            <wp:posOffset>4904509</wp:posOffset>
          </wp:positionH>
          <wp:positionV relativeFrom="paragraph">
            <wp:posOffset>-239626</wp:posOffset>
          </wp:positionV>
          <wp:extent cx="2100542" cy="623455"/>
          <wp:effectExtent l="0" t="0" r="0"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542" cy="623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CEA1ED6"/>
    <w:multiLevelType w:val="hybridMultilevel"/>
    <w:tmpl w:val="3B30F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F1D00"/>
    <w:multiLevelType w:val="hybridMultilevel"/>
    <w:tmpl w:val="5AB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61DE0"/>
    <w:multiLevelType w:val="hybridMultilevel"/>
    <w:tmpl w:val="FDB48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B1DD4"/>
    <w:multiLevelType w:val="hybridMultilevel"/>
    <w:tmpl w:val="92FC3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65E2C"/>
    <w:multiLevelType w:val="hybridMultilevel"/>
    <w:tmpl w:val="24B6B8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1262DE"/>
    <w:multiLevelType w:val="hybridMultilevel"/>
    <w:tmpl w:val="5F6299AA"/>
    <w:lvl w:ilvl="0" w:tplc="A2C880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9196E"/>
    <w:multiLevelType w:val="hybridMultilevel"/>
    <w:tmpl w:val="89D6465E"/>
    <w:lvl w:ilvl="0" w:tplc="08090005">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7" w15:restartNumberingAfterBreak="0">
    <w:nsid w:val="66313198"/>
    <w:multiLevelType w:val="hybridMultilevel"/>
    <w:tmpl w:val="B204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D6FB6"/>
    <w:multiLevelType w:val="hybridMultilevel"/>
    <w:tmpl w:val="BBC2956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B6B11A1"/>
    <w:multiLevelType w:val="hybridMultilevel"/>
    <w:tmpl w:val="078A9474"/>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7"/>
  </w:num>
  <w:num w:numId="6">
    <w:abstractNumId w:val="1"/>
  </w:num>
  <w:num w:numId="7">
    <w:abstractNumId w:val="2"/>
  </w:num>
  <w:num w:numId="8">
    <w:abstractNumId w:val="3"/>
  </w:num>
  <w:num w:numId="9">
    <w:abstractNumId w:val="11"/>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10"/>
  </w:num>
  <w:num w:numId="21">
    <w:abstractNumId w:val="15"/>
  </w:num>
  <w:num w:numId="22">
    <w:abstractNumId w:val="14"/>
  </w:num>
  <w:num w:numId="23">
    <w:abstractNumId w:val="13"/>
  </w:num>
  <w:num w:numId="24">
    <w:abstractNumId w:val="16"/>
  </w:num>
  <w:num w:numId="25">
    <w:abstractNumId w:val="19"/>
  </w:num>
  <w:num w:numId="26">
    <w:abstractNumId w:val="17"/>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CB"/>
    <w:rsid w:val="000007AB"/>
    <w:rsid w:val="000037DB"/>
    <w:rsid w:val="0001561C"/>
    <w:rsid w:val="0001673A"/>
    <w:rsid w:val="00020F80"/>
    <w:rsid w:val="0002549D"/>
    <w:rsid w:val="00026387"/>
    <w:rsid w:val="00034E4B"/>
    <w:rsid w:val="000502F5"/>
    <w:rsid w:val="00051F2E"/>
    <w:rsid w:val="000569E2"/>
    <w:rsid w:val="00065605"/>
    <w:rsid w:val="00070992"/>
    <w:rsid w:val="00076CFB"/>
    <w:rsid w:val="00096EAB"/>
    <w:rsid w:val="000B06EB"/>
    <w:rsid w:val="000C401F"/>
    <w:rsid w:val="000C6A83"/>
    <w:rsid w:val="000D1F39"/>
    <w:rsid w:val="000D2389"/>
    <w:rsid w:val="000D56F5"/>
    <w:rsid w:val="000D6EE1"/>
    <w:rsid w:val="000F45BC"/>
    <w:rsid w:val="00110C21"/>
    <w:rsid w:val="00117538"/>
    <w:rsid w:val="001408C7"/>
    <w:rsid w:val="00145263"/>
    <w:rsid w:val="001504F3"/>
    <w:rsid w:val="00155CD0"/>
    <w:rsid w:val="00156490"/>
    <w:rsid w:val="001622E9"/>
    <w:rsid w:val="00165B99"/>
    <w:rsid w:val="00185DD1"/>
    <w:rsid w:val="001B0DE8"/>
    <w:rsid w:val="001B0F43"/>
    <w:rsid w:val="001B7338"/>
    <w:rsid w:val="001C3C89"/>
    <w:rsid w:val="001C53CC"/>
    <w:rsid w:val="001D415A"/>
    <w:rsid w:val="001D6445"/>
    <w:rsid w:val="001E3EEC"/>
    <w:rsid w:val="001E5799"/>
    <w:rsid w:val="001E6CC9"/>
    <w:rsid w:val="001F64DC"/>
    <w:rsid w:val="00210E2B"/>
    <w:rsid w:val="00211290"/>
    <w:rsid w:val="002122AA"/>
    <w:rsid w:val="0021288B"/>
    <w:rsid w:val="002161E2"/>
    <w:rsid w:val="00220BB7"/>
    <w:rsid w:val="002257D4"/>
    <w:rsid w:val="00236A02"/>
    <w:rsid w:val="002427AB"/>
    <w:rsid w:val="00243792"/>
    <w:rsid w:val="00261342"/>
    <w:rsid w:val="00262247"/>
    <w:rsid w:val="00265DB5"/>
    <w:rsid w:val="002743A6"/>
    <w:rsid w:val="0028184E"/>
    <w:rsid w:val="00291F97"/>
    <w:rsid w:val="00297F8B"/>
    <w:rsid w:val="002A4331"/>
    <w:rsid w:val="002C47E1"/>
    <w:rsid w:val="002C6EC5"/>
    <w:rsid w:val="002C70E0"/>
    <w:rsid w:val="002D0E4C"/>
    <w:rsid w:val="002E7D9C"/>
    <w:rsid w:val="002F263E"/>
    <w:rsid w:val="002F67D3"/>
    <w:rsid w:val="002F7263"/>
    <w:rsid w:val="00310DEC"/>
    <w:rsid w:val="0031323D"/>
    <w:rsid w:val="00321159"/>
    <w:rsid w:val="003239A1"/>
    <w:rsid w:val="003312E8"/>
    <w:rsid w:val="00362108"/>
    <w:rsid w:val="00370C74"/>
    <w:rsid w:val="00390601"/>
    <w:rsid w:val="003957F8"/>
    <w:rsid w:val="00395C04"/>
    <w:rsid w:val="003966CC"/>
    <w:rsid w:val="003A593C"/>
    <w:rsid w:val="003A7CA0"/>
    <w:rsid w:val="003B4D08"/>
    <w:rsid w:val="003C121C"/>
    <w:rsid w:val="003C2013"/>
    <w:rsid w:val="003D1800"/>
    <w:rsid w:val="003D640B"/>
    <w:rsid w:val="003D65EA"/>
    <w:rsid w:val="003E0034"/>
    <w:rsid w:val="003F6439"/>
    <w:rsid w:val="0040118A"/>
    <w:rsid w:val="004124F3"/>
    <w:rsid w:val="00413DD6"/>
    <w:rsid w:val="0042104A"/>
    <w:rsid w:val="00422651"/>
    <w:rsid w:val="00425F8C"/>
    <w:rsid w:val="004333DD"/>
    <w:rsid w:val="00440365"/>
    <w:rsid w:val="00446422"/>
    <w:rsid w:val="00447863"/>
    <w:rsid w:val="00454099"/>
    <w:rsid w:val="00485574"/>
    <w:rsid w:val="004865D7"/>
    <w:rsid w:val="0049059B"/>
    <w:rsid w:val="0049393C"/>
    <w:rsid w:val="004B0164"/>
    <w:rsid w:val="004B48D9"/>
    <w:rsid w:val="004C6604"/>
    <w:rsid w:val="004D0E40"/>
    <w:rsid w:val="004D3AAA"/>
    <w:rsid w:val="004D7260"/>
    <w:rsid w:val="004E49D1"/>
    <w:rsid w:val="004F4034"/>
    <w:rsid w:val="00501B04"/>
    <w:rsid w:val="00506518"/>
    <w:rsid w:val="005121E1"/>
    <w:rsid w:val="00516589"/>
    <w:rsid w:val="00520020"/>
    <w:rsid w:val="00522148"/>
    <w:rsid w:val="0052409A"/>
    <w:rsid w:val="00526C53"/>
    <w:rsid w:val="00534997"/>
    <w:rsid w:val="00534CED"/>
    <w:rsid w:val="0054030A"/>
    <w:rsid w:val="0054156D"/>
    <w:rsid w:val="00542137"/>
    <w:rsid w:val="00544991"/>
    <w:rsid w:val="0054737B"/>
    <w:rsid w:val="005607AE"/>
    <w:rsid w:val="00564042"/>
    <w:rsid w:val="00566E79"/>
    <w:rsid w:val="005765DC"/>
    <w:rsid w:val="00582129"/>
    <w:rsid w:val="00595C57"/>
    <w:rsid w:val="005A5F71"/>
    <w:rsid w:val="005B0809"/>
    <w:rsid w:val="005B42C6"/>
    <w:rsid w:val="005C377C"/>
    <w:rsid w:val="005D43A8"/>
    <w:rsid w:val="00601CF1"/>
    <w:rsid w:val="006023F0"/>
    <w:rsid w:val="00607E4B"/>
    <w:rsid w:val="00610A40"/>
    <w:rsid w:val="00613E85"/>
    <w:rsid w:val="00627271"/>
    <w:rsid w:val="0062736C"/>
    <w:rsid w:val="00635687"/>
    <w:rsid w:val="006406EC"/>
    <w:rsid w:val="00640CAF"/>
    <w:rsid w:val="0064570D"/>
    <w:rsid w:val="0065088E"/>
    <w:rsid w:val="00650D57"/>
    <w:rsid w:val="00654F40"/>
    <w:rsid w:val="006575E8"/>
    <w:rsid w:val="006669E5"/>
    <w:rsid w:val="00671082"/>
    <w:rsid w:val="00671F29"/>
    <w:rsid w:val="0069049A"/>
    <w:rsid w:val="00692A84"/>
    <w:rsid w:val="006B3C3A"/>
    <w:rsid w:val="006B4CEE"/>
    <w:rsid w:val="006C65CA"/>
    <w:rsid w:val="006D0A66"/>
    <w:rsid w:val="006E0857"/>
    <w:rsid w:val="006E462B"/>
    <w:rsid w:val="006F03DB"/>
    <w:rsid w:val="006F2788"/>
    <w:rsid w:val="006F41D5"/>
    <w:rsid w:val="006F7417"/>
    <w:rsid w:val="00700E2C"/>
    <w:rsid w:val="00702552"/>
    <w:rsid w:val="0070267E"/>
    <w:rsid w:val="00720556"/>
    <w:rsid w:val="00732F04"/>
    <w:rsid w:val="007336AD"/>
    <w:rsid w:val="007356A4"/>
    <w:rsid w:val="00740776"/>
    <w:rsid w:val="007458F3"/>
    <w:rsid w:val="0075335F"/>
    <w:rsid w:val="007564FB"/>
    <w:rsid w:val="00767B05"/>
    <w:rsid w:val="00773A32"/>
    <w:rsid w:val="007867CE"/>
    <w:rsid w:val="00793525"/>
    <w:rsid w:val="007B5669"/>
    <w:rsid w:val="007C06E1"/>
    <w:rsid w:val="007C08B9"/>
    <w:rsid w:val="007C30D6"/>
    <w:rsid w:val="007C3862"/>
    <w:rsid w:val="007C753C"/>
    <w:rsid w:val="007C7E98"/>
    <w:rsid w:val="007D0B60"/>
    <w:rsid w:val="007D294F"/>
    <w:rsid w:val="007D7033"/>
    <w:rsid w:val="007F02F0"/>
    <w:rsid w:val="007F34C5"/>
    <w:rsid w:val="00811FBC"/>
    <w:rsid w:val="008269C4"/>
    <w:rsid w:val="008272FB"/>
    <w:rsid w:val="008301C8"/>
    <w:rsid w:val="0084639D"/>
    <w:rsid w:val="0085519E"/>
    <w:rsid w:val="00860862"/>
    <w:rsid w:val="00863A02"/>
    <w:rsid w:val="00871C60"/>
    <w:rsid w:val="00873700"/>
    <w:rsid w:val="00887F71"/>
    <w:rsid w:val="008920C0"/>
    <w:rsid w:val="008A3C33"/>
    <w:rsid w:val="008C5C93"/>
    <w:rsid w:val="008D0DAA"/>
    <w:rsid w:val="008E7712"/>
    <w:rsid w:val="008F14C6"/>
    <w:rsid w:val="008F7058"/>
    <w:rsid w:val="009005BC"/>
    <w:rsid w:val="00905A53"/>
    <w:rsid w:val="0090779F"/>
    <w:rsid w:val="0091187C"/>
    <w:rsid w:val="00911B6D"/>
    <w:rsid w:val="00936CE0"/>
    <w:rsid w:val="00946C0F"/>
    <w:rsid w:val="00950845"/>
    <w:rsid w:val="00957250"/>
    <w:rsid w:val="00970956"/>
    <w:rsid w:val="00980454"/>
    <w:rsid w:val="0099645A"/>
    <w:rsid w:val="009A1B2C"/>
    <w:rsid w:val="009A7A76"/>
    <w:rsid w:val="009B38EC"/>
    <w:rsid w:val="009C6F49"/>
    <w:rsid w:val="009D2E43"/>
    <w:rsid w:val="009D4904"/>
    <w:rsid w:val="009D51BA"/>
    <w:rsid w:val="009D6BFF"/>
    <w:rsid w:val="009E3A2B"/>
    <w:rsid w:val="00A0235F"/>
    <w:rsid w:val="00A0682B"/>
    <w:rsid w:val="00A24601"/>
    <w:rsid w:val="00A2698B"/>
    <w:rsid w:val="00A273A1"/>
    <w:rsid w:val="00A357E2"/>
    <w:rsid w:val="00A406A0"/>
    <w:rsid w:val="00A429D5"/>
    <w:rsid w:val="00A476C9"/>
    <w:rsid w:val="00A5361C"/>
    <w:rsid w:val="00A72AF3"/>
    <w:rsid w:val="00A75123"/>
    <w:rsid w:val="00A820BD"/>
    <w:rsid w:val="00A92782"/>
    <w:rsid w:val="00A95B46"/>
    <w:rsid w:val="00AB21B1"/>
    <w:rsid w:val="00AB2963"/>
    <w:rsid w:val="00AC224C"/>
    <w:rsid w:val="00AD1FBE"/>
    <w:rsid w:val="00AE05EE"/>
    <w:rsid w:val="00AF29FF"/>
    <w:rsid w:val="00B00ED7"/>
    <w:rsid w:val="00B11C45"/>
    <w:rsid w:val="00B2201A"/>
    <w:rsid w:val="00B36AAB"/>
    <w:rsid w:val="00B37472"/>
    <w:rsid w:val="00B5488F"/>
    <w:rsid w:val="00B615E3"/>
    <w:rsid w:val="00B667E0"/>
    <w:rsid w:val="00B8057C"/>
    <w:rsid w:val="00B846CB"/>
    <w:rsid w:val="00B9605F"/>
    <w:rsid w:val="00B96204"/>
    <w:rsid w:val="00B97201"/>
    <w:rsid w:val="00BB733C"/>
    <w:rsid w:val="00BD6BA2"/>
    <w:rsid w:val="00BF1E72"/>
    <w:rsid w:val="00C00506"/>
    <w:rsid w:val="00C0218B"/>
    <w:rsid w:val="00C17F8A"/>
    <w:rsid w:val="00C34D34"/>
    <w:rsid w:val="00C34F6C"/>
    <w:rsid w:val="00C3567A"/>
    <w:rsid w:val="00C361B8"/>
    <w:rsid w:val="00C45BE5"/>
    <w:rsid w:val="00C6028B"/>
    <w:rsid w:val="00C638BF"/>
    <w:rsid w:val="00C726F0"/>
    <w:rsid w:val="00C82D9D"/>
    <w:rsid w:val="00C95AED"/>
    <w:rsid w:val="00CA4FCF"/>
    <w:rsid w:val="00CA6E9F"/>
    <w:rsid w:val="00CD3F80"/>
    <w:rsid w:val="00CE0D86"/>
    <w:rsid w:val="00D048ED"/>
    <w:rsid w:val="00D1489B"/>
    <w:rsid w:val="00D21B23"/>
    <w:rsid w:val="00D50D38"/>
    <w:rsid w:val="00D52D5F"/>
    <w:rsid w:val="00D63BC2"/>
    <w:rsid w:val="00D659B5"/>
    <w:rsid w:val="00D75974"/>
    <w:rsid w:val="00D77B75"/>
    <w:rsid w:val="00D86FD4"/>
    <w:rsid w:val="00D9178C"/>
    <w:rsid w:val="00D94804"/>
    <w:rsid w:val="00D96FE5"/>
    <w:rsid w:val="00DB079A"/>
    <w:rsid w:val="00DC3829"/>
    <w:rsid w:val="00DD1F71"/>
    <w:rsid w:val="00DE1444"/>
    <w:rsid w:val="00DF212C"/>
    <w:rsid w:val="00E02037"/>
    <w:rsid w:val="00E02F0B"/>
    <w:rsid w:val="00E05033"/>
    <w:rsid w:val="00E06C31"/>
    <w:rsid w:val="00E073BA"/>
    <w:rsid w:val="00E23B99"/>
    <w:rsid w:val="00E2600B"/>
    <w:rsid w:val="00E31D9F"/>
    <w:rsid w:val="00E40155"/>
    <w:rsid w:val="00E40546"/>
    <w:rsid w:val="00E41AAC"/>
    <w:rsid w:val="00E41E1E"/>
    <w:rsid w:val="00E47C32"/>
    <w:rsid w:val="00E5227E"/>
    <w:rsid w:val="00E64826"/>
    <w:rsid w:val="00E67A53"/>
    <w:rsid w:val="00E7234D"/>
    <w:rsid w:val="00E74A53"/>
    <w:rsid w:val="00E87E82"/>
    <w:rsid w:val="00EA00F0"/>
    <w:rsid w:val="00EA58A7"/>
    <w:rsid w:val="00EC1E99"/>
    <w:rsid w:val="00ED064D"/>
    <w:rsid w:val="00ED0D64"/>
    <w:rsid w:val="00ED1065"/>
    <w:rsid w:val="00ED19A3"/>
    <w:rsid w:val="00EE48D0"/>
    <w:rsid w:val="00F11389"/>
    <w:rsid w:val="00F11EF5"/>
    <w:rsid w:val="00F161A4"/>
    <w:rsid w:val="00F21934"/>
    <w:rsid w:val="00F33DC6"/>
    <w:rsid w:val="00F47B07"/>
    <w:rsid w:val="00F47BD3"/>
    <w:rsid w:val="00F606A6"/>
    <w:rsid w:val="00F722EE"/>
    <w:rsid w:val="00F75170"/>
    <w:rsid w:val="00F759EF"/>
    <w:rsid w:val="00F80318"/>
    <w:rsid w:val="00F82E38"/>
    <w:rsid w:val="00F82F4A"/>
    <w:rsid w:val="00F8450B"/>
    <w:rsid w:val="00F84881"/>
    <w:rsid w:val="00F8488C"/>
    <w:rsid w:val="00F852DA"/>
    <w:rsid w:val="00F85C03"/>
    <w:rsid w:val="00F878A6"/>
    <w:rsid w:val="00FA211B"/>
    <w:rsid w:val="00FA71FF"/>
    <w:rsid w:val="00FB1BFD"/>
    <w:rsid w:val="00FC2399"/>
    <w:rsid w:val="00FC241D"/>
    <w:rsid w:val="00FD04D9"/>
    <w:rsid w:val="00FD0510"/>
    <w:rsid w:val="00FD1937"/>
    <w:rsid w:val="00FD4B64"/>
    <w:rsid w:val="00FD50ED"/>
    <w:rsid w:val="00FD5966"/>
    <w:rsid w:val="00FF2392"/>
    <w:rsid w:val="00FF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EB71F"/>
  <w15:chartTrackingRefBased/>
  <w15:docId w15:val="{CDCBD246-B24A-46F8-8027-EDF3FC32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next w:val="Normal"/>
    <w:link w:val="Heading3Char"/>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A406A0"/>
    <w:pPr>
      <w:spacing w:before="8700" w:beforeAutospacing="0" w:after="280"/>
      <w:ind w:left="680"/>
    </w:pPr>
    <w:rPr>
      <w:sz w:val="56"/>
    </w:rPr>
  </w:style>
  <w:style w:type="character" w:customStyle="1" w:styleId="TitleChar">
    <w:name w:val="Title Char"/>
    <w:basedOn w:val="DefaultParagraphFont"/>
    <w:link w:val="Title"/>
    <w:uiPriority w:val="10"/>
    <w:rsid w:val="00A406A0"/>
    <w:rPr>
      <w:rFonts w:asciiTheme="majorHAnsi" w:eastAsia="Times New Roman" w:hAnsiTheme="majorHAnsi" w:cs="Times New Roman"/>
      <w:b/>
      <w:bCs/>
      <w:color w:val="FFFFFF" w:themeColor="background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next w:val="Normal"/>
    <w:link w:val="QuoteChar"/>
    <w:uiPriority w:val="29"/>
    <w:qFormat/>
    <w:rsid w:val="007C08B9"/>
    <w:pPr>
      <w:spacing w:before="200" w:after="160"/>
    </w:pPr>
    <w:rPr>
      <w:iCs/>
      <w:color w:val="612467" w:themeColor="accent2"/>
      <w:sz w:val="28"/>
    </w:rPr>
  </w:style>
  <w:style w:type="character" w:customStyle="1" w:styleId="QuoteChar">
    <w:name w:val="Quote Char"/>
    <w:aliases w:val="Introduction / Quote Char"/>
    <w:basedOn w:val="DefaultParagraphFont"/>
    <w:link w:val="Quote"/>
    <w:uiPriority w:val="29"/>
    <w:rsid w:val="007C08B9"/>
    <w:rPr>
      <w:iCs/>
      <w:color w:val="612467" w:themeColor="accent2"/>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BF1E72"/>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Theme="majorHAnsi" w:hAnsiTheme="majorHAnsi"/>
        <w:color w:val="FFFFFF"/>
      </w:rPr>
      <w:tblPr/>
      <w:trPr>
        <w:cantSplit/>
        <w:tblHeader/>
      </w:trPr>
      <w:tcPr>
        <w:shd w:val="clear" w:color="auto" w:fill="612467" w:themeFill="accent2"/>
        <w:vAlign w:val="top"/>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1B7338"/>
    <w:pPr>
      <w:spacing w:after="1200"/>
      <w:ind w:left="680"/>
      <w:outlineLvl w:val="9"/>
    </w:pPr>
    <w:rPr>
      <w:color w:val="FFFFFF" w:themeColor="background1"/>
      <w:sz w:val="36"/>
    </w:rPr>
  </w:style>
  <w:style w:type="character" w:customStyle="1" w:styleId="SubtitleChar">
    <w:name w:val="Subtitle Char"/>
    <w:basedOn w:val="DefaultParagraphFont"/>
    <w:link w:val="Subtitle"/>
    <w:uiPriority w:val="11"/>
    <w:rsid w:val="001B7338"/>
    <w:rPr>
      <w:rFonts w:asciiTheme="majorHAnsi" w:eastAsiaTheme="majorEastAsia" w:hAnsiTheme="majorHAnsi" w:cstheme="majorBidi"/>
      <w:color w:val="FFFFFF" w:themeColor="background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2427AB"/>
    <w:pPr>
      <w:widowControl w:val="0"/>
      <w:autoSpaceDE w:val="0"/>
      <w:autoSpaceDN w:val="0"/>
      <w:adjustRightInd w:val="0"/>
      <w:snapToGrid/>
      <w:spacing w:after="0" w:line="240" w:lineRule="auto"/>
    </w:pPr>
    <w:rPr>
      <w:rFonts w:ascii="Times New Roman" w:eastAsia="Times New Roman" w:hAnsi="Times New Roman" w:cs="Times New Roman"/>
      <w:color w:val="auto"/>
      <w:lang w:eastAsia="en-GB"/>
    </w:rPr>
  </w:style>
  <w:style w:type="character" w:styleId="CommentReference">
    <w:name w:val="annotation reference"/>
    <w:basedOn w:val="DefaultParagraphFont"/>
    <w:uiPriority w:val="99"/>
    <w:semiHidden/>
    <w:unhideWhenUsed/>
    <w:rsid w:val="00DF212C"/>
    <w:rPr>
      <w:sz w:val="16"/>
      <w:szCs w:val="16"/>
    </w:rPr>
  </w:style>
  <w:style w:type="table" w:customStyle="1" w:styleId="TableGrid1">
    <w:name w:val="Table Grid1"/>
    <w:basedOn w:val="TableNormal"/>
    <w:next w:val="TableGrid"/>
    <w:uiPriority w:val="59"/>
    <w:rsid w:val="00700E2C"/>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00E2C"/>
    <w:rPr>
      <w:color w:val="808080"/>
    </w:rPr>
  </w:style>
  <w:style w:type="character" w:styleId="UnresolvedMention">
    <w:name w:val="Unresolved Mention"/>
    <w:basedOn w:val="DefaultParagraphFont"/>
    <w:uiPriority w:val="99"/>
    <w:semiHidden/>
    <w:unhideWhenUsed/>
    <w:rsid w:val="005D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0403">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progress@essex.ac.uk" TargetMode="External"/><Relationship Id="rId13" Type="http://schemas.openxmlformats.org/officeDocument/2006/relationships/hyperlink" Target="https://www.essex.ac.uk/student/values/code-of-student-condu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student/intermiss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udent/money/how-to-pay-your-f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ssex.ac.uk/student/advice-and-suppor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gresearch@essex.ac.uk" TargetMode="External"/><Relationship Id="rId14" Type="http://schemas.openxmlformats.org/officeDocument/2006/relationships/hyperlink" Target="https://www1.essex.ac.uk/immigration/enquiry/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17457\Downloads\UOE_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B00D99822425CB9BFBC975FBE344D"/>
        <w:category>
          <w:name w:val="General"/>
          <w:gallery w:val="placeholder"/>
        </w:category>
        <w:types>
          <w:type w:val="bbPlcHdr"/>
        </w:types>
        <w:behaviors>
          <w:behavior w:val="content"/>
        </w:behaviors>
        <w:guid w:val="{5660D857-9FF4-433C-967E-EFCA3439E84E}"/>
      </w:docPartPr>
      <w:docPartBody>
        <w:p w:rsidR="00243DBE" w:rsidRDefault="002F6273" w:rsidP="002F6273">
          <w:pPr>
            <w:pStyle w:val="5D4B00D99822425CB9BFBC975FBE344D2"/>
          </w:pPr>
          <w:r w:rsidRPr="000D6EE1">
            <w:rPr>
              <w:rStyle w:val="PlaceholderText"/>
              <w:b/>
              <w:color w:val="auto"/>
            </w:rPr>
            <w:t>Click or tap here to enter text.</w:t>
          </w:r>
        </w:p>
      </w:docPartBody>
    </w:docPart>
    <w:docPart>
      <w:docPartPr>
        <w:name w:val="100957D19538487990B8C03ACEB86585"/>
        <w:category>
          <w:name w:val="General"/>
          <w:gallery w:val="placeholder"/>
        </w:category>
        <w:types>
          <w:type w:val="bbPlcHdr"/>
        </w:types>
        <w:behaviors>
          <w:behavior w:val="content"/>
        </w:behaviors>
        <w:guid w:val="{3F182B03-FC57-45F1-AA83-919C2022445F}"/>
      </w:docPartPr>
      <w:docPartBody>
        <w:p w:rsidR="00243DBE" w:rsidRDefault="002F6273" w:rsidP="002F6273">
          <w:pPr>
            <w:pStyle w:val="100957D19538487990B8C03ACEB865852"/>
          </w:pPr>
          <w:r w:rsidRPr="000D6EE1">
            <w:rPr>
              <w:rStyle w:val="PlaceholderText"/>
              <w:b/>
              <w:color w:val="auto"/>
            </w:rPr>
            <w:t>Click or tap here to enter text.</w:t>
          </w:r>
        </w:p>
      </w:docPartBody>
    </w:docPart>
    <w:docPart>
      <w:docPartPr>
        <w:name w:val="6312A0D12BD0414AA4BBF84B5408B96A"/>
        <w:category>
          <w:name w:val="General"/>
          <w:gallery w:val="placeholder"/>
        </w:category>
        <w:types>
          <w:type w:val="bbPlcHdr"/>
        </w:types>
        <w:behaviors>
          <w:behavior w:val="content"/>
        </w:behaviors>
        <w:guid w:val="{D3C55D3A-60A5-4B57-A8B1-717E4A6CC36C}"/>
      </w:docPartPr>
      <w:docPartBody>
        <w:p w:rsidR="00243DBE" w:rsidRDefault="002F6273" w:rsidP="002F6273">
          <w:pPr>
            <w:pStyle w:val="6312A0D12BD0414AA4BBF84B5408B96A2"/>
          </w:pPr>
          <w:r w:rsidRPr="000D6EE1">
            <w:rPr>
              <w:rStyle w:val="PlaceholderText"/>
              <w:b/>
              <w:color w:val="auto"/>
            </w:rPr>
            <w:t>Click or tap here to enter text.</w:t>
          </w:r>
        </w:p>
      </w:docPartBody>
    </w:docPart>
    <w:docPart>
      <w:docPartPr>
        <w:name w:val="3E56C7184F964F1F93686FDC6A21B2BC"/>
        <w:category>
          <w:name w:val="General"/>
          <w:gallery w:val="placeholder"/>
        </w:category>
        <w:types>
          <w:type w:val="bbPlcHdr"/>
        </w:types>
        <w:behaviors>
          <w:behavior w:val="content"/>
        </w:behaviors>
        <w:guid w:val="{E734B84D-1003-414E-B8DF-ACA455D2355F}"/>
      </w:docPartPr>
      <w:docPartBody>
        <w:p w:rsidR="00243DBE" w:rsidRDefault="002F6273" w:rsidP="002F6273">
          <w:pPr>
            <w:pStyle w:val="3E56C7184F964F1F93686FDC6A21B2BC2"/>
          </w:pPr>
          <w:r w:rsidRPr="000D6EE1">
            <w:rPr>
              <w:rStyle w:val="PlaceholderText"/>
              <w:b/>
              <w:color w:val="auto"/>
            </w:rPr>
            <w:t>Click or tap here to enter text.</w:t>
          </w:r>
        </w:p>
      </w:docPartBody>
    </w:docPart>
    <w:docPart>
      <w:docPartPr>
        <w:name w:val="EABB6D0B9D4A4AB1A639BA8DD9B9D5F6"/>
        <w:category>
          <w:name w:val="General"/>
          <w:gallery w:val="placeholder"/>
        </w:category>
        <w:types>
          <w:type w:val="bbPlcHdr"/>
        </w:types>
        <w:behaviors>
          <w:behavior w:val="content"/>
        </w:behaviors>
        <w:guid w:val="{D9D25795-B7AD-4BA9-99FB-30E0B75EAA9B}"/>
      </w:docPartPr>
      <w:docPartBody>
        <w:p w:rsidR="00243DBE" w:rsidRDefault="002F6273" w:rsidP="002F6273">
          <w:pPr>
            <w:pStyle w:val="EABB6D0B9D4A4AB1A639BA8DD9B9D5F62"/>
          </w:pPr>
          <w:r w:rsidRPr="000D6EE1">
            <w:rPr>
              <w:rStyle w:val="PlaceholderText"/>
              <w:b/>
              <w:color w:val="auto"/>
            </w:rPr>
            <w:t>Click or tap here to enter text.</w:t>
          </w:r>
        </w:p>
      </w:docPartBody>
    </w:docPart>
    <w:docPart>
      <w:docPartPr>
        <w:name w:val="C314A1517945430584A533663CB48A2F"/>
        <w:category>
          <w:name w:val="General"/>
          <w:gallery w:val="placeholder"/>
        </w:category>
        <w:types>
          <w:type w:val="bbPlcHdr"/>
        </w:types>
        <w:behaviors>
          <w:behavior w:val="content"/>
        </w:behaviors>
        <w:guid w:val="{85028413-4B3F-4467-A911-4DD4037FAF9D}"/>
      </w:docPartPr>
      <w:docPartBody>
        <w:p w:rsidR="002F6273" w:rsidRDefault="002F6273" w:rsidP="002F6273">
          <w:pPr>
            <w:pStyle w:val="C314A1517945430584A533663CB48A2F2"/>
          </w:pPr>
          <w:r w:rsidRPr="000D6EE1">
            <w:rPr>
              <w:rStyle w:val="PlaceholderText"/>
              <w:b/>
              <w:color w:val="auto"/>
            </w:rPr>
            <w:t>Click or tap here to enter text.</w:t>
          </w:r>
        </w:p>
      </w:docPartBody>
    </w:docPart>
    <w:docPart>
      <w:docPartPr>
        <w:name w:val="C0AD0D79A80D45E7A1AA4054D4627A31"/>
        <w:category>
          <w:name w:val="General"/>
          <w:gallery w:val="placeholder"/>
        </w:category>
        <w:types>
          <w:type w:val="bbPlcHdr"/>
        </w:types>
        <w:behaviors>
          <w:behavior w:val="content"/>
        </w:behaviors>
        <w:guid w:val="{6252BE34-9056-40A2-92BF-DF603F4E7042}"/>
      </w:docPartPr>
      <w:docPartBody>
        <w:p w:rsidR="005D4C05" w:rsidRDefault="002F6273" w:rsidP="002F6273">
          <w:pPr>
            <w:pStyle w:val="C0AD0D79A80D45E7A1AA4054D4627A311"/>
          </w:pPr>
          <w:r w:rsidRPr="005D43A8">
            <w:rPr>
              <w:rStyle w:val="PlaceholderText"/>
              <w:b/>
              <w:bCs/>
              <w:color w:val="auto"/>
            </w:rPr>
            <w:t>Choose an item.</w:t>
          </w:r>
        </w:p>
      </w:docPartBody>
    </w:docPart>
    <w:docPart>
      <w:docPartPr>
        <w:name w:val="BF7E15D0BED8488A87EDF40F2570B6F5"/>
        <w:category>
          <w:name w:val="General"/>
          <w:gallery w:val="placeholder"/>
        </w:category>
        <w:types>
          <w:type w:val="bbPlcHdr"/>
        </w:types>
        <w:behaviors>
          <w:behavior w:val="content"/>
        </w:behaviors>
        <w:guid w:val="{C855FF67-E54A-4577-A6EA-A1FDF49F2963}"/>
      </w:docPartPr>
      <w:docPartBody>
        <w:p w:rsidR="005D4C05" w:rsidRDefault="002F6273" w:rsidP="002F6273">
          <w:pPr>
            <w:pStyle w:val="BF7E15D0BED8488A87EDF40F2570B6F5"/>
          </w:pPr>
          <w:r w:rsidRPr="005D43A8">
            <w:rPr>
              <w:rStyle w:val="PlaceholderText"/>
              <w:b/>
              <w:bCs/>
              <w:color w:val="auto"/>
            </w:rPr>
            <w:t>Choose an item.</w:t>
          </w:r>
        </w:p>
      </w:docPartBody>
    </w:docPart>
    <w:docPart>
      <w:docPartPr>
        <w:name w:val="107B3EAE43FB4A84B4023C890E9D2EC1"/>
        <w:category>
          <w:name w:val="General"/>
          <w:gallery w:val="placeholder"/>
        </w:category>
        <w:types>
          <w:type w:val="bbPlcHdr"/>
        </w:types>
        <w:behaviors>
          <w:behavior w:val="content"/>
        </w:behaviors>
        <w:guid w:val="{75938AA3-1C6C-4439-B5B2-581CBDF8A7C2}"/>
      </w:docPartPr>
      <w:docPartBody>
        <w:p w:rsidR="00293EF0" w:rsidRDefault="005D4C05" w:rsidP="005D4C05">
          <w:pPr>
            <w:pStyle w:val="107B3EAE43FB4A84B4023C890E9D2EC1"/>
          </w:pPr>
          <w:r w:rsidRPr="00601CF1">
            <w:rPr>
              <w:rStyle w:val="PlaceholderText"/>
              <w:color w:val="auto"/>
            </w:rPr>
            <w:t>Click or tap here to enter text</w:t>
          </w:r>
        </w:p>
      </w:docPartBody>
    </w:docPart>
    <w:docPart>
      <w:docPartPr>
        <w:name w:val="C8D719DF535947AF8B339B3F3EDB20E9"/>
        <w:category>
          <w:name w:val="General"/>
          <w:gallery w:val="placeholder"/>
        </w:category>
        <w:types>
          <w:type w:val="bbPlcHdr"/>
        </w:types>
        <w:behaviors>
          <w:behavior w:val="content"/>
        </w:behaviors>
        <w:guid w:val="{14DAD2A8-E3DA-4750-A452-6249FFC577CB}"/>
      </w:docPartPr>
      <w:docPartBody>
        <w:p w:rsidR="00293EF0" w:rsidRDefault="005D4C05" w:rsidP="005D4C05">
          <w:pPr>
            <w:pStyle w:val="C8D719DF535947AF8B339B3F3EDB20E9"/>
          </w:pPr>
          <w:r w:rsidRPr="00601CF1">
            <w:rPr>
              <w:rStyle w:val="PlaceholderText"/>
              <w:color w:val="auto"/>
            </w:rPr>
            <w:t>Click or tap here to enter text</w:t>
          </w:r>
        </w:p>
      </w:docPartBody>
    </w:docPart>
    <w:docPart>
      <w:docPartPr>
        <w:name w:val="45D068316C7E4E7386987F20CB2E2306"/>
        <w:category>
          <w:name w:val="General"/>
          <w:gallery w:val="placeholder"/>
        </w:category>
        <w:types>
          <w:type w:val="bbPlcHdr"/>
        </w:types>
        <w:behaviors>
          <w:behavior w:val="content"/>
        </w:behaviors>
        <w:guid w:val="{C12F500C-8A90-4205-8956-F8FA33E8380A}"/>
      </w:docPartPr>
      <w:docPartBody>
        <w:p w:rsidR="00293EF0" w:rsidRDefault="005D4C05" w:rsidP="005D4C05">
          <w:pPr>
            <w:pStyle w:val="45D068316C7E4E7386987F20CB2E2306"/>
          </w:pPr>
          <w:r w:rsidRPr="00601CF1">
            <w:rPr>
              <w:rStyle w:val="PlaceholderText"/>
              <w:color w:val="auto"/>
            </w:rPr>
            <w:t>Click or tap here to enter text</w:t>
          </w:r>
        </w:p>
      </w:docPartBody>
    </w:docPart>
    <w:docPart>
      <w:docPartPr>
        <w:name w:val="95749DEDC8024041B95AFC818F01FD17"/>
        <w:category>
          <w:name w:val="General"/>
          <w:gallery w:val="placeholder"/>
        </w:category>
        <w:types>
          <w:type w:val="bbPlcHdr"/>
        </w:types>
        <w:behaviors>
          <w:behavior w:val="content"/>
        </w:behaviors>
        <w:guid w:val="{A5F3686F-9864-4A0B-A601-3EBEBAB312EB}"/>
      </w:docPartPr>
      <w:docPartBody>
        <w:p w:rsidR="00293EF0" w:rsidRDefault="005D4C05" w:rsidP="005D4C05">
          <w:pPr>
            <w:pStyle w:val="95749DEDC8024041B95AFC818F01FD17"/>
          </w:pPr>
          <w:r w:rsidRPr="005D43A8">
            <w:rPr>
              <w:rStyle w:val="PlaceholderText"/>
              <w:b/>
              <w:bCs/>
              <w:color w:val="auto"/>
            </w:rPr>
            <w:t>Choose an item.</w:t>
          </w:r>
        </w:p>
      </w:docPartBody>
    </w:docPart>
    <w:docPart>
      <w:docPartPr>
        <w:name w:val="2EFC37A4B8A24DA397310BA64A3914C9"/>
        <w:category>
          <w:name w:val="General"/>
          <w:gallery w:val="placeholder"/>
        </w:category>
        <w:types>
          <w:type w:val="bbPlcHdr"/>
        </w:types>
        <w:behaviors>
          <w:behavior w:val="content"/>
        </w:behaviors>
        <w:guid w:val="{2BD688B8-2205-4612-9B4F-11A83B91FFE3}"/>
      </w:docPartPr>
      <w:docPartBody>
        <w:p w:rsidR="00293EF0" w:rsidRDefault="005D4C05" w:rsidP="005D4C05">
          <w:pPr>
            <w:pStyle w:val="2EFC37A4B8A24DA397310BA64A3914C9"/>
          </w:pPr>
          <w:r w:rsidRPr="005D43A8">
            <w:rPr>
              <w:rStyle w:val="PlaceholderText"/>
              <w:b/>
              <w:bCs/>
              <w:color w:val="auto"/>
            </w:rPr>
            <w:t>Choose an item.</w:t>
          </w:r>
        </w:p>
      </w:docPartBody>
    </w:docPart>
    <w:docPart>
      <w:docPartPr>
        <w:name w:val="0F0B3452FFC64CB7AD1E0F44A0F3D222"/>
        <w:category>
          <w:name w:val="General"/>
          <w:gallery w:val="placeholder"/>
        </w:category>
        <w:types>
          <w:type w:val="bbPlcHdr"/>
        </w:types>
        <w:behaviors>
          <w:behavior w:val="content"/>
        </w:behaviors>
        <w:guid w:val="{B77F8D86-4C10-4FEC-913D-4C02FD682654}"/>
      </w:docPartPr>
      <w:docPartBody>
        <w:p w:rsidR="00293EF0" w:rsidRDefault="005D4C05" w:rsidP="005D4C05">
          <w:pPr>
            <w:pStyle w:val="0F0B3452FFC64CB7AD1E0F44A0F3D222"/>
          </w:pPr>
          <w:r w:rsidRPr="00601CF1">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99"/>
    <w:rsid w:val="00123972"/>
    <w:rsid w:val="001F67A8"/>
    <w:rsid w:val="00243DBE"/>
    <w:rsid w:val="00293EF0"/>
    <w:rsid w:val="002F6273"/>
    <w:rsid w:val="003D0463"/>
    <w:rsid w:val="003D0C24"/>
    <w:rsid w:val="005D4C05"/>
    <w:rsid w:val="006A1799"/>
    <w:rsid w:val="006D7A5C"/>
    <w:rsid w:val="007F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C05"/>
    <w:rPr>
      <w:color w:val="808080"/>
    </w:rPr>
  </w:style>
  <w:style w:type="paragraph" w:customStyle="1" w:styleId="107B3EAE43FB4A84B4023C890E9D2EC1">
    <w:name w:val="107B3EAE43FB4A84B4023C890E9D2EC1"/>
    <w:rsid w:val="005D4C05"/>
  </w:style>
  <w:style w:type="paragraph" w:customStyle="1" w:styleId="C8D719DF535947AF8B339B3F3EDB20E9">
    <w:name w:val="C8D719DF535947AF8B339B3F3EDB20E9"/>
    <w:rsid w:val="005D4C05"/>
  </w:style>
  <w:style w:type="paragraph" w:customStyle="1" w:styleId="45D068316C7E4E7386987F20CB2E2306">
    <w:name w:val="45D068316C7E4E7386987F20CB2E2306"/>
    <w:rsid w:val="005D4C05"/>
  </w:style>
  <w:style w:type="paragraph" w:customStyle="1" w:styleId="95749DEDC8024041B95AFC818F01FD17">
    <w:name w:val="95749DEDC8024041B95AFC818F01FD17"/>
    <w:rsid w:val="005D4C05"/>
  </w:style>
  <w:style w:type="paragraph" w:customStyle="1" w:styleId="2EFC37A4B8A24DA397310BA64A3914C9">
    <w:name w:val="2EFC37A4B8A24DA397310BA64A3914C9"/>
    <w:rsid w:val="005D4C05"/>
  </w:style>
  <w:style w:type="paragraph" w:customStyle="1" w:styleId="0F0B3452FFC64CB7AD1E0F44A0F3D222">
    <w:name w:val="0F0B3452FFC64CB7AD1E0F44A0F3D222"/>
    <w:rsid w:val="005D4C05"/>
  </w:style>
  <w:style w:type="paragraph" w:customStyle="1" w:styleId="C314A1517945430584A533663CB48A2F2">
    <w:name w:val="C314A1517945430584A533663CB48A2F2"/>
    <w:rsid w:val="002F6273"/>
    <w:pPr>
      <w:snapToGrid w:val="0"/>
      <w:spacing w:after="240" w:line="312" w:lineRule="auto"/>
    </w:pPr>
    <w:rPr>
      <w:rFonts w:eastAsiaTheme="minorHAnsi"/>
      <w:color w:val="000000" w:themeColor="text1"/>
      <w:sz w:val="24"/>
      <w:szCs w:val="24"/>
      <w:lang w:eastAsia="en-US"/>
    </w:rPr>
  </w:style>
  <w:style w:type="paragraph" w:customStyle="1" w:styleId="5D4B00D99822425CB9BFBC975FBE344D2">
    <w:name w:val="5D4B00D99822425CB9BFBC975FBE344D2"/>
    <w:rsid w:val="002F6273"/>
    <w:pPr>
      <w:snapToGrid w:val="0"/>
      <w:spacing w:after="240" w:line="312" w:lineRule="auto"/>
    </w:pPr>
    <w:rPr>
      <w:rFonts w:eastAsiaTheme="minorHAnsi"/>
      <w:color w:val="000000" w:themeColor="text1"/>
      <w:sz w:val="24"/>
      <w:szCs w:val="24"/>
      <w:lang w:eastAsia="en-US"/>
    </w:rPr>
  </w:style>
  <w:style w:type="paragraph" w:customStyle="1" w:styleId="100957D19538487990B8C03ACEB865852">
    <w:name w:val="100957D19538487990B8C03ACEB865852"/>
    <w:rsid w:val="002F6273"/>
    <w:pPr>
      <w:snapToGrid w:val="0"/>
      <w:spacing w:after="240" w:line="312" w:lineRule="auto"/>
    </w:pPr>
    <w:rPr>
      <w:rFonts w:eastAsiaTheme="minorHAnsi"/>
      <w:color w:val="000000" w:themeColor="text1"/>
      <w:sz w:val="24"/>
      <w:szCs w:val="24"/>
      <w:lang w:eastAsia="en-US"/>
    </w:rPr>
  </w:style>
  <w:style w:type="paragraph" w:customStyle="1" w:styleId="6312A0D12BD0414AA4BBF84B5408B96A2">
    <w:name w:val="6312A0D12BD0414AA4BBF84B5408B96A2"/>
    <w:rsid w:val="002F6273"/>
    <w:pPr>
      <w:snapToGrid w:val="0"/>
      <w:spacing w:after="240" w:line="312" w:lineRule="auto"/>
    </w:pPr>
    <w:rPr>
      <w:rFonts w:eastAsiaTheme="minorHAnsi"/>
      <w:color w:val="000000" w:themeColor="text1"/>
      <w:sz w:val="24"/>
      <w:szCs w:val="24"/>
      <w:lang w:eastAsia="en-US"/>
    </w:rPr>
  </w:style>
  <w:style w:type="paragraph" w:customStyle="1" w:styleId="BF7E15D0BED8488A87EDF40F2570B6F5">
    <w:name w:val="BF7E15D0BED8488A87EDF40F2570B6F5"/>
    <w:rsid w:val="002F6273"/>
    <w:pPr>
      <w:snapToGrid w:val="0"/>
      <w:spacing w:after="240" w:line="312" w:lineRule="auto"/>
    </w:pPr>
    <w:rPr>
      <w:rFonts w:eastAsiaTheme="minorHAnsi"/>
      <w:color w:val="000000" w:themeColor="text1"/>
      <w:sz w:val="24"/>
      <w:szCs w:val="24"/>
      <w:lang w:eastAsia="en-US"/>
    </w:rPr>
  </w:style>
  <w:style w:type="paragraph" w:customStyle="1" w:styleId="C0AD0D79A80D45E7A1AA4054D4627A311">
    <w:name w:val="C0AD0D79A80D45E7A1AA4054D4627A311"/>
    <w:rsid w:val="002F6273"/>
    <w:pPr>
      <w:snapToGrid w:val="0"/>
      <w:spacing w:after="240" w:line="312" w:lineRule="auto"/>
    </w:pPr>
    <w:rPr>
      <w:rFonts w:eastAsiaTheme="minorHAnsi"/>
      <w:color w:val="000000" w:themeColor="text1"/>
      <w:sz w:val="24"/>
      <w:szCs w:val="24"/>
      <w:lang w:eastAsia="en-US"/>
    </w:rPr>
  </w:style>
  <w:style w:type="paragraph" w:customStyle="1" w:styleId="3E56C7184F964F1F93686FDC6A21B2BC2">
    <w:name w:val="3E56C7184F964F1F93686FDC6A21B2BC2"/>
    <w:rsid w:val="002F6273"/>
    <w:pPr>
      <w:snapToGrid w:val="0"/>
      <w:spacing w:after="240" w:line="312" w:lineRule="auto"/>
    </w:pPr>
    <w:rPr>
      <w:rFonts w:eastAsiaTheme="minorHAnsi"/>
      <w:color w:val="000000" w:themeColor="text1"/>
      <w:sz w:val="24"/>
      <w:szCs w:val="24"/>
      <w:lang w:eastAsia="en-US"/>
    </w:rPr>
  </w:style>
  <w:style w:type="paragraph" w:customStyle="1" w:styleId="EABB6D0B9D4A4AB1A639BA8DD9B9D5F62">
    <w:name w:val="EABB6D0B9D4A4AB1A639BA8DD9B9D5F62"/>
    <w:rsid w:val="002F6273"/>
    <w:pPr>
      <w:snapToGrid w:val="0"/>
      <w:spacing w:after="240" w:line="312" w:lineRule="auto"/>
    </w:pPr>
    <w:rPr>
      <w:rFonts w:eastAsiaTheme="minorHAnsi"/>
      <w:color w:val="000000" w:themeColor="text1"/>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F57DC-7AB0-4942-9BB6-5AB54FC9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UOE_Policy Template</Template>
  <TotalTime>106</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5058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Bowlby, Karen A</dc:creator>
  <cp:keywords/>
  <dc:description/>
  <cp:lastModifiedBy>Wright, Jonathan</cp:lastModifiedBy>
  <cp:revision>9</cp:revision>
  <cp:lastPrinted>2022-06-10T09:24:00Z</cp:lastPrinted>
  <dcterms:created xsi:type="dcterms:W3CDTF">2022-10-10T11:11:00Z</dcterms:created>
  <dcterms:modified xsi:type="dcterms:W3CDTF">2022-10-28T12:20:00Z</dcterms:modified>
  <cp:category/>
</cp:coreProperties>
</file>