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27EA" w14:textId="77777777" w:rsidR="00676200" w:rsidRDefault="00676200">
      <w:pPr>
        <w:pStyle w:val="BodyText"/>
        <w:rPr>
          <w:rFonts w:ascii="Times New Roman"/>
          <w:sz w:val="20"/>
        </w:rPr>
      </w:pPr>
    </w:p>
    <w:p w14:paraId="48B2EE96" w14:textId="77777777" w:rsidR="00676200" w:rsidRDefault="00676200">
      <w:pPr>
        <w:pStyle w:val="BodyText"/>
        <w:rPr>
          <w:rFonts w:ascii="Times New Roman"/>
          <w:sz w:val="20"/>
        </w:rPr>
      </w:pPr>
    </w:p>
    <w:p w14:paraId="1377BB46" w14:textId="77777777" w:rsidR="00DB6F90" w:rsidRPr="00DB6F90" w:rsidRDefault="00DB6F90" w:rsidP="00867A30">
      <w:pPr>
        <w:pStyle w:val="BodyText"/>
        <w:kinsoku w:val="0"/>
        <w:overflowPunct w:val="0"/>
        <w:jc w:val="center"/>
        <w:rPr>
          <w:color w:val="007A87"/>
          <w:spacing w:val="-5"/>
          <w:sz w:val="18"/>
          <w:szCs w:val="18"/>
        </w:rPr>
      </w:pPr>
    </w:p>
    <w:p w14:paraId="73582A8B" w14:textId="77777777" w:rsidR="00583190" w:rsidRPr="00A84C2E" w:rsidRDefault="00867A30" w:rsidP="00867A30">
      <w:pPr>
        <w:pStyle w:val="BodyText"/>
        <w:kinsoku w:val="0"/>
        <w:overflowPunct w:val="0"/>
        <w:jc w:val="center"/>
        <w:rPr>
          <w:b/>
          <w:bCs/>
          <w:color w:val="007A87"/>
          <w:spacing w:val="-5"/>
          <w:sz w:val="40"/>
          <w:szCs w:val="40"/>
        </w:rPr>
      </w:pPr>
      <w:r w:rsidRPr="00A84C2E">
        <w:rPr>
          <w:b/>
          <w:bCs/>
          <w:color w:val="007A87"/>
          <w:spacing w:val="-5"/>
          <w:sz w:val="40"/>
          <w:szCs w:val="40"/>
        </w:rPr>
        <w:t xml:space="preserve">Contract </w:t>
      </w:r>
      <w:r w:rsidR="00583190" w:rsidRPr="00A84C2E">
        <w:rPr>
          <w:b/>
          <w:bCs/>
          <w:color w:val="007A87"/>
          <w:spacing w:val="-5"/>
          <w:sz w:val="40"/>
          <w:szCs w:val="40"/>
        </w:rPr>
        <w:t>of Employment</w:t>
      </w:r>
    </w:p>
    <w:p w14:paraId="18650697" w14:textId="77777777" w:rsidR="00867A30" w:rsidRPr="00A84C2E" w:rsidRDefault="00867A30" w:rsidP="00867A30">
      <w:pPr>
        <w:pStyle w:val="BodyText"/>
        <w:kinsoku w:val="0"/>
        <w:overflowPunct w:val="0"/>
        <w:jc w:val="center"/>
        <w:rPr>
          <w:b/>
          <w:bCs/>
          <w:color w:val="007A87"/>
          <w:spacing w:val="-5"/>
          <w:sz w:val="40"/>
          <w:szCs w:val="40"/>
        </w:rPr>
      </w:pPr>
      <w:r w:rsidRPr="00A84C2E">
        <w:rPr>
          <w:b/>
          <w:bCs/>
          <w:color w:val="007A87"/>
          <w:spacing w:val="-5"/>
          <w:sz w:val="40"/>
          <w:szCs w:val="40"/>
        </w:rPr>
        <w:t>Change Form</w:t>
      </w:r>
    </w:p>
    <w:p w14:paraId="76BA9E80" w14:textId="77777777" w:rsidR="00676200" w:rsidRDefault="00676200">
      <w:pPr>
        <w:pStyle w:val="BodyText"/>
        <w:rPr>
          <w:sz w:val="20"/>
        </w:rPr>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72"/>
      </w:tblGrid>
      <w:tr w:rsidR="003B2E6F" w:rsidRPr="003B2E6F" w14:paraId="1E5429A7" w14:textId="77777777" w:rsidTr="009C7707">
        <w:tc>
          <w:tcPr>
            <w:tcW w:w="10472" w:type="dxa"/>
            <w:shd w:val="clear" w:color="auto" w:fill="EAEAEA"/>
          </w:tcPr>
          <w:p w14:paraId="705F97EC" w14:textId="77777777" w:rsidR="009C7707" w:rsidRPr="003B2E6F" w:rsidRDefault="009C7707" w:rsidP="00062B25">
            <w:pPr>
              <w:pStyle w:val="BodyText"/>
              <w:spacing w:before="60" w:after="60"/>
            </w:pPr>
            <w:r w:rsidRPr="003B2E6F">
              <w:t>You should download this form and save it on your computer before completing it.</w:t>
            </w:r>
          </w:p>
        </w:tc>
      </w:tr>
    </w:tbl>
    <w:p w14:paraId="1DCEBB52" w14:textId="77777777" w:rsidR="009C7707" w:rsidRDefault="009C7707">
      <w:pPr>
        <w:pStyle w:val="BodyText"/>
      </w:pPr>
    </w:p>
    <w:p w14:paraId="1EF4EF7D" w14:textId="77777777" w:rsidR="003B2E6F" w:rsidRPr="00302606" w:rsidRDefault="003B2E6F" w:rsidP="003B2E6F">
      <w:pPr>
        <w:spacing w:after="200"/>
        <w:rPr>
          <w:b/>
          <w:bCs/>
          <w:color w:val="007A87"/>
          <w:sz w:val="28"/>
          <w:szCs w:val="28"/>
        </w:rPr>
      </w:pPr>
      <w:r>
        <w:rPr>
          <w:b/>
          <w:bCs/>
          <w:color w:val="007A87"/>
          <w:sz w:val="28"/>
          <w:szCs w:val="28"/>
        </w:rPr>
        <w:t xml:space="preserve">Details of Affected </w:t>
      </w:r>
      <w:r w:rsidRPr="00302606">
        <w:rPr>
          <w:b/>
          <w:bCs/>
          <w:color w:val="007A87"/>
          <w:sz w:val="28"/>
          <w:szCs w:val="28"/>
        </w:rPr>
        <w:t>Employee</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24"/>
      </w:tblGrid>
      <w:tr w:rsidR="008F45AC" w:rsidRPr="003B2E6F" w14:paraId="6701DCEF" w14:textId="77777777" w:rsidTr="00FF6B60">
        <w:tc>
          <w:tcPr>
            <w:tcW w:w="2620" w:type="dxa"/>
            <w:shd w:val="clear" w:color="auto" w:fill="EAEAEA"/>
            <w:vAlign w:val="center"/>
          </w:tcPr>
          <w:p w14:paraId="359458D1" w14:textId="77777777" w:rsidR="008F45AC" w:rsidRPr="003B2E6F" w:rsidRDefault="008F45AC" w:rsidP="008F45AC">
            <w:pPr>
              <w:pStyle w:val="BodyText"/>
              <w:spacing w:before="60" w:after="60"/>
              <w:rPr>
                <w:b/>
                <w:bCs/>
              </w:rPr>
            </w:pPr>
            <w:r w:rsidRPr="003B2E6F">
              <w:rPr>
                <w:b/>
                <w:bCs/>
              </w:rPr>
              <w:t>Surname:</w:t>
            </w:r>
          </w:p>
        </w:tc>
        <w:sdt>
          <w:sdtPr>
            <w:id w:val="-952246552"/>
            <w:lock w:val="sdtLocked"/>
            <w:placeholder>
              <w:docPart w:val="EE73820D3DBC4F0FAC0E2A7C33E29165"/>
            </w:placeholder>
            <w:showingPlcHdr/>
            <w:text/>
          </w:sdtPr>
          <w:sdtEndPr/>
          <w:sdtContent>
            <w:tc>
              <w:tcPr>
                <w:tcW w:w="2620" w:type="dxa"/>
                <w:vAlign w:val="center"/>
              </w:tcPr>
              <w:p w14:paraId="17200B91" w14:textId="77777777" w:rsidR="008F45AC" w:rsidRPr="003B2E6F" w:rsidRDefault="00DB6F90" w:rsidP="008F45AC">
                <w:pPr>
                  <w:pStyle w:val="BodyText"/>
                  <w:spacing w:before="60" w:after="60"/>
                </w:pPr>
                <w:r w:rsidRPr="003B2E6F">
                  <w:rPr>
                    <w:rStyle w:val="PlaceholderText"/>
                    <w:color w:val="auto"/>
                  </w:rPr>
                  <w:t>Click to enter text</w:t>
                </w:r>
              </w:p>
            </w:tc>
          </w:sdtContent>
        </w:sdt>
        <w:tc>
          <w:tcPr>
            <w:tcW w:w="2621" w:type="dxa"/>
            <w:shd w:val="clear" w:color="auto" w:fill="EAEAEA"/>
            <w:vAlign w:val="center"/>
          </w:tcPr>
          <w:p w14:paraId="436871A6" w14:textId="77777777" w:rsidR="008F45AC" w:rsidRPr="003B2E6F" w:rsidRDefault="008F45AC" w:rsidP="008F45AC">
            <w:pPr>
              <w:pStyle w:val="BodyText"/>
              <w:spacing w:before="60" w:after="60"/>
              <w:rPr>
                <w:b/>
                <w:bCs/>
              </w:rPr>
            </w:pPr>
            <w:r w:rsidRPr="003B2E6F">
              <w:rPr>
                <w:b/>
                <w:bCs/>
              </w:rPr>
              <w:t>Forename/s:</w:t>
            </w:r>
          </w:p>
        </w:tc>
        <w:sdt>
          <w:sdtPr>
            <w:id w:val="-1310702269"/>
            <w:lock w:val="sdtLocked"/>
            <w:placeholder>
              <w:docPart w:val="67317AFF25DE480C93A41F2C78FCBF27"/>
            </w:placeholder>
            <w:showingPlcHdr/>
            <w:text/>
          </w:sdtPr>
          <w:sdtEndPr/>
          <w:sdtContent>
            <w:tc>
              <w:tcPr>
                <w:tcW w:w="2624" w:type="dxa"/>
                <w:vAlign w:val="center"/>
              </w:tcPr>
              <w:p w14:paraId="18DCBB15" w14:textId="77777777" w:rsidR="008F45AC" w:rsidRPr="003B2E6F" w:rsidRDefault="008F45AC" w:rsidP="008F45AC">
                <w:pPr>
                  <w:pStyle w:val="BodyText"/>
                  <w:spacing w:before="60" w:after="60"/>
                </w:pPr>
                <w:r w:rsidRPr="003B2E6F">
                  <w:rPr>
                    <w:rStyle w:val="PlaceholderText"/>
                    <w:color w:val="auto"/>
                  </w:rPr>
                  <w:t>Click to enter text</w:t>
                </w:r>
              </w:p>
            </w:tc>
          </w:sdtContent>
        </w:sdt>
      </w:tr>
      <w:tr w:rsidR="008F45AC" w:rsidRPr="003B2E6F" w14:paraId="055CB1FF" w14:textId="77777777" w:rsidTr="00FF6B60">
        <w:tc>
          <w:tcPr>
            <w:tcW w:w="2620" w:type="dxa"/>
            <w:shd w:val="clear" w:color="auto" w:fill="EAEAEA"/>
            <w:vAlign w:val="center"/>
          </w:tcPr>
          <w:p w14:paraId="4D85A187" w14:textId="77777777" w:rsidR="008F45AC" w:rsidRPr="003B2E6F" w:rsidRDefault="008F45AC" w:rsidP="008F45AC">
            <w:pPr>
              <w:pStyle w:val="BodyText"/>
              <w:spacing w:before="60" w:after="60"/>
              <w:rPr>
                <w:b/>
                <w:bCs/>
              </w:rPr>
            </w:pPr>
            <w:r w:rsidRPr="003B2E6F">
              <w:rPr>
                <w:b/>
                <w:bCs/>
              </w:rPr>
              <w:t>Department:</w:t>
            </w:r>
          </w:p>
        </w:tc>
        <w:tc>
          <w:tcPr>
            <w:tcW w:w="2620" w:type="dxa"/>
            <w:vAlign w:val="center"/>
          </w:tcPr>
          <w:p w14:paraId="1A9296AE" w14:textId="77777777" w:rsidR="008F45AC" w:rsidRPr="003B2E6F" w:rsidRDefault="0067375A" w:rsidP="008F45AC">
            <w:pPr>
              <w:pStyle w:val="BodyText"/>
              <w:spacing w:before="60" w:after="60"/>
            </w:pPr>
            <w:sdt>
              <w:sdtPr>
                <w:rPr>
                  <w:rFonts w:eastAsia="Times New Roman"/>
                  <w:lang w:val="en-GB" w:eastAsia="en-GB" w:bidi="ar-SA"/>
                </w:rPr>
                <w:id w:val="-831145436"/>
                <w:lock w:val="sdtLocked"/>
                <w:placeholder>
                  <w:docPart w:val="B809E59763A648AC84E1CB134AFA2A85"/>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8F45AC" w:rsidRPr="003B2E6F">
                  <w:rPr>
                    <w:rFonts w:eastAsia="Times New Roman"/>
                    <w:lang w:val="en-GB" w:eastAsia="en-GB" w:bidi="ar-SA"/>
                  </w:rPr>
                  <w:t>Click to Select</w:t>
                </w:r>
              </w:sdtContent>
            </w:sdt>
          </w:p>
        </w:tc>
        <w:tc>
          <w:tcPr>
            <w:tcW w:w="2621" w:type="dxa"/>
            <w:shd w:val="clear" w:color="auto" w:fill="EAEAEA"/>
            <w:vAlign w:val="center"/>
          </w:tcPr>
          <w:p w14:paraId="04AB5480" w14:textId="77777777" w:rsidR="008F45AC" w:rsidRPr="003B2E6F" w:rsidRDefault="008F45AC" w:rsidP="008F45AC">
            <w:pPr>
              <w:pStyle w:val="BodyText"/>
              <w:spacing w:before="60" w:after="60"/>
              <w:rPr>
                <w:b/>
                <w:bCs/>
              </w:rPr>
            </w:pPr>
            <w:r w:rsidRPr="003B2E6F">
              <w:rPr>
                <w:b/>
                <w:bCs/>
              </w:rPr>
              <w:t>Personal Reference No:</w:t>
            </w:r>
          </w:p>
        </w:tc>
        <w:sdt>
          <w:sdtPr>
            <w:id w:val="204144011"/>
            <w:lock w:val="sdtLocked"/>
            <w:placeholder>
              <w:docPart w:val="789ECAC601A24D3B9C081B3F17C022D6"/>
            </w:placeholder>
            <w:showingPlcHdr/>
            <w:text/>
          </w:sdtPr>
          <w:sdtEndPr/>
          <w:sdtContent>
            <w:tc>
              <w:tcPr>
                <w:tcW w:w="2624" w:type="dxa"/>
                <w:vAlign w:val="center"/>
              </w:tcPr>
              <w:p w14:paraId="3BD56A52" w14:textId="77777777" w:rsidR="008F45AC" w:rsidRPr="003B2E6F" w:rsidRDefault="008F45AC" w:rsidP="008F45AC">
                <w:pPr>
                  <w:pStyle w:val="BodyText"/>
                  <w:spacing w:before="60" w:after="60"/>
                </w:pPr>
                <w:r w:rsidRPr="003B2E6F">
                  <w:rPr>
                    <w:rStyle w:val="PlaceholderText"/>
                    <w:color w:val="auto"/>
                  </w:rPr>
                  <w:t>Click to enter number</w:t>
                </w:r>
              </w:p>
            </w:tc>
          </w:sdtContent>
        </w:sdt>
      </w:tr>
    </w:tbl>
    <w:p w14:paraId="50252DD2" w14:textId="77777777" w:rsidR="00974458" w:rsidRDefault="00974458" w:rsidP="009C7707">
      <w:pPr>
        <w:pStyle w:val="BodyText"/>
      </w:pPr>
    </w:p>
    <w:p w14:paraId="3D5BB53E" w14:textId="77777777" w:rsidR="003B2E6F" w:rsidRPr="00302606" w:rsidRDefault="003B2E6F" w:rsidP="003B2E6F">
      <w:pPr>
        <w:spacing w:after="200"/>
        <w:rPr>
          <w:b/>
          <w:bCs/>
          <w:color w:val="007A87"/>
          <w:sz w:val="28"/>
          <w:szCs w:val="28"/>
        </w:rPr>
      </w:pPr>
      <w:r w:rsidRPr="00302606">
        <w:rPr>
          <w:b/>
          <w:bCs/>
          <w:color w:val="007A87"/>
          <w:sz w:val="28"/>
          <w:szCs w:val="28"/>
        </w:rPr>
        <w:t>Details</w:t>
      </w:r>
      <w:r>
        <w:rPr>
          <w:b/>
          <w:bCs/>
          <w:color w:val="007A87"/>
          <w:sz w:val="28"/>
          <w:szCs w:val="28"/>
        </w:rPr>
        <w:t xml:space="preserve"> of Contractual Change</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3491"/>
        <w:gridCol w:w="3491"/>
        <w:gridCol w:w="3490"/>
      </w:tblGrid>
      <w:tr w:rsidR="003B2E6F" w:rsidRPr="003B2E6F" w14:paraId="2576F575" w14:textId="77777777" w:rsidTr="003B2E6F">
        <w:tc>
          <w:tcPr>
            <w:tcW w:w="3491" w:type="dxa"/>
            <w:tcBorders>
              <w:bottom w:val="single" w:sz="8" w:space="0" w:color="58A618"/>
            </w:tcBorders>
            <w:shd w:val="clear" w:color="auto" w:fill="EAEAEA"/>
          </w:tcPr>
          <w:p w14:paraId="0244F135" w14:textId="77777777" w:rsidR="003B2E6F" w:rsidRPr="003B2E6F" w:rsidRDefault="003B2E6F" w:rsidP="003B2E6F">
            <w:pPr>
              <w:pStyle w:val="BodyText"/>
              <w:spacing w:before="60" w:after="60"/>
              <w:rPr>
                <w:b/>
                <w:bCs/>
              </w:rPr>
            </w:pPr>
            <w:r>
              <w:rPr>
                <w:b/>
                <w:bCs/>
              </w:rPr>
              <w:t>Reason for change</w:t>
            </w:r>
          </w:p>
        </w:tc>
        <w:tc>
          <w:tcPr>
            <w:tcW w:w="3491" w:type="dxa"/>
            <w:shd w:val="clear" w:color="auto" w:fill="EAEAEA"/>
          </w:tcPr>
          <w:p w14:paraId="29E61E06" w14:textId="77777777" w:rsidR="003B2E6F" w:rsidRPr="003B2E6F" w:rsidRDefault="003B2E6F" w:rsidP="003B2E6F">
            <w:pPr>
              <w:pStyle w:val="BodyText"/>
              <w:spacing w:before="60" w:after="60"/>
              <w:rPr>
                <w:b/>
                <w:bCs/>
              </w:rPr>
            </w:pPr>
            <w:r>
              <w:rPr>
                <w:b/>
                <w:bCs/>
              </w:rPr>
              <w:t>Justification</w:t>
            </w:r>
          </w:p>
        </w:tc>
        <w:tc>
          <w:tcPr>
            <w:tcW w:w="3490" w:type="dxa"/>
            <w:shd w:val="clear" w:color="auto" w:fill="EAEAEA"/>
          </w:tcPr>
          <w:p w14:paraId="7C1AA69E" w14:textId="77777777" w:rsidR="003B2E6F" w:rsidRPr="003B2E6F" w:rsidRDefault="003B2E6F" w:rsidP="003B2E6F">
            <w:pPr>
              <w:pStyle w:val="BodyText"/>
              <w:spacing w:before="60" w:after="60"/>
              <w:rPr>
                <w:b/>
                <w:bCs/>
              </w:rPr>
            </w:pPr>
            <w:r>
              <w:rPr>
                <w:b/>
                <w:bCs/>
              </w:rPr>
              <w:t>End date</w:t>
            </w:r>
          </w:p>
        </w:tc>
      </w:tr>
      <w:tr w:rsidR="003B2E6F" w14:paraId="29BA0172" w14:textId="77777777" w:rsidTr="003B2E6F">
        <w:tc>
          <w:tcPr>
            <w:tcW w:w="3491" w:type="dxa"/>
            <w:shd w:val="clear" w:color="auto" w:fill="EAEAEA"/>
            <w:vAlign w:val="center"/>
          </w:tcPr>
          <w:p w14:paraId="5FB35F4C" w14:textId="77777777" w:rsidR="003B2E6F" w:rsidRPr="003B2E6F" w:rsidRDefault="003B2E6F" w:rsidP="003B2E6F">
            <w:pPr>
              <w:pStyle w:val="BodyText"/>
              <w:spacing w:before="60" w:after="60"/>
              <w:rPr>
                <w:b/>
                <w:bCs/>
              </w:rPr>
            </w:pPr>
            <w:r>
              <w:rPr>
                <w:b/>
                <w:bCs/>
              </w:rPr>
              <w:t>Extension to fixed term contract</w:t>
            </w:r>
            <w:r w:rsidR="00EA76C7">
              <w:rPr>
                <w:b/>
                <w:bCs/>
              </w:rPr>
              <w:t>:</w:t>
            </w:r>
          </w:p>
        </w:tc>
        <w:tc>
          <w:tcPr>
            <w:tcW w:w="3491" w:type="dxa"/>
            <w:vAlign w:val="center"/>
          </w:tcPr>
          <w:p w14:paraId="7F5BBF9F" w14:textId="77777777" w:rsidR="003B2E6F" w:rsidRDefault="0067375A" w:rsidP="003B2E6F">
            <w:pPr>
              <w:pStyle w:val="BodyText"/>
              <w:spacing w:before="60" w:after="60"/>
            </w:pPr>
            <w:sdt>
              <w:sdtPr>
                <w:rPr>
                  <w:rStyle w:val="LMD2"/>
                  <w:rFonts w:ascii="Arial" w:hAnsi="Arial"/>
                  <w:sz w:val="24"/>
                </w:rPr>
                <w:id w:val="1374502266"/>
                <w:lock w:val="sdtLocked"/>
                <w:placeholder>
                  <w:docPart w:val="57FC2C70D79146B69FD263601E103BCE"/>
                </w:placeholder>
                <w:showingPlcHdr/>
                <w:dropDownList>
                  <w:listItem w:displayText="Temporary cover for staff absence" w:value="Temporary cover for staff absence"/>
                  <w:listItem w:displayText="Specialist expertise required" w:value="Specialist expertise required"/>
                  <w:listItem w:displayText="Demand above generally acceptable fluctuations" w:value="Demand above generally acceptable fluctuations"/>
                  <w:listItem w:displayText="Post established to deliver a finite task/project" w:value="Post established to deliver a finite task/project"/>
                  <w:listItem w:displayText="Temporary funding source" w:value="Temporary funding source"/>
                  <w:listItem w:displayText="Compelling reason for rotation of appointments" w:value="Compelling reason for rotation of appointments"/>
                </w:dropDownList>
              </w:sdtPr>
              <w:sdtEndPr>
                <w:rPr>
                  <w:rStyle w:val="DefaultParagraphFont"/>
                  <w:w w:val="110"/>
                </w:rPr>
              </w:sdtEndPr>
              <w:sdtContent>
                <w:r w:rsidR="003B2E6F" w:rsidRPr="003B2E6F">
                  <w:rPr>
                    <w:rStyle w:val="LMD2"/>
                    <w:rFonts w:ascii="Arial" w:hAnsi="Arial"/>
                    <w:sz w:val="24"/>
                  </w:rPr>
                  <w:t>Please Select …</w:t>
                </w:r>
              </w:sdtContent>
            </w:sdt>
          </w:p>
        </w:tc>
        <w:sdt>
          <w:sdtPr>
            <w:rPr>
              <w:rStyle w:val="LMD"/>
              <w:sz w:val="24"/>
            </w:rPr>
            <w:id w:val="2097204085"/>
            <w:lock w:val="sdtLocked"/>
            <w:placeholder>
              <w:docPart w:val="D0FC4E67B27B4A1BBE3B0237397D1FFB"/>
            </w:placeholder>
            <w:date>
              <w:dateFormat w:val="dd/MM/yyyy"/>
              <w:lid w:val="en-GB"/>
              <w:storeMappedDataAs w:val="dateTime"/>
              <w:calendar w:val="gregorian"/>
            </w:date>
          </w:sdtPr>
          <w:sdtEndPr>
            <w:rPr>
              <w:rStyle w:val="DefaultParagraphFont"/>
            </w:rPr>
          </w:sdtEndPr>
          <w:sdtContent>
            <w:tc>
              <w:tcPr>
                <w:tcW w:w="3490" w:type="dxa"/>
                <w:vAlign w:val="center"/>
              </w:tcPr>
              <w:p w14:paraId="7DD32EDE" w14:textId="77777777" w:rsidR="003B2E6F" w:rsidRDefault="003B2E6F" w:rsidP="003B2E6F">
                <w:pPr>
                  <w:pStyle w:val="BodyText"/>
                  <w:spacing w:before="60" w:after="60"/>
                </w:pPr>
                <w:r w:rsidRPr="003B2E6F">
                  <w:rPr>
                    <w:rStyle w:val="LMD"/>
                    <w:sz w:val="24"/>
                  </w:rPr>
                  <w:t>Select Date …</w:t>
                </w:r>
              </w:p>
            </w:tc>
          </w:sdtContent>
        </w:sdt>
      </w:tr>
    </w:tbl>
    <w:p w14:paraId="5FD6438F" w14:textId="77777777" w:rsidR="003B2E6F" w:rsidRDefault="003B2E6F" w:rsidP="009C7707">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18"/>
        <w:gridCol w:w="2617"/>
        <w:gridCol w:w="2618"/>
        <w:gridCol w:w="2619"/>
      </w:tblGrid>
      <w:tr w:rsidR="003B2E6F" w:rsidRPr="003B2E6F" w14:paraId="7D97F808" w14:textId="77777777" w:rsidTr="00C418ED">
        <w:tc>
          <w:tcPr>
            <w:tcW w:w="2618" w:type="dxa"/>
            <w:tcBorders>
              <w:bottom w:val="single" w:sz="8" w:space="0" w:color="58A618"/>
            </w:tcBorders>
            <w:shd w:val="clear" w:color="auto" w:fill="EAEAEA"/>
            <w:vAlign w:val="center"/>
          </w:tcPr>
          <w:p w14:paraId="39EABA4A" w14:textId="77777777" w:rsidR="003B2E6F" w:rsidRPr="003B2E6F" w:rsidRDefault="003B2E6F" w:rsidP="003B2E6F">
            <w:pPr>
              <w:pStyle w:val="BodyText"/>
              <w:spacing w:before="60" w:after="60"/>
              <w:rPr>
                <w:b/>
                <w:bCs/>
              </w:rPr>
            </w:pPr>
            <w:r>
              <w:rPr>
                <w:b/>
                <w:bCs/>
              </w:rPr>
              <w:t>Reason for change</w:t>
            </w:r>
          </w:p>
        </w:tc>
        <w:tc>
          <w:tcPr>
            <w:tcW w:w="2617" w:type="dxa"/>
            <w:shd w:val="clear" w:color="auto" w:fill="EAEAEA"/>
            <w:vAlign w:val="center"/>
          </w:tcPr>
          <w:p w14:paraId="7CF96D97" w14:textId="77777777" w:rsidR="003B2E6F" w:rsidRPr="003B2E6F" w:rsidRDefault="003B2E6F" w:rsidP="003B2E6F">
            <w:pPr>
              <w:pStyle w:val="BodyText"/>
              <w:spacing w:before="60" w:after="60"/>
              <w:rPr>
                <w:b/>
                <w:bCs/>
              </w:rPr>
            </w:pPr>
            <w:r>
              <w:rPr>
                <w:b/>
                <w:bCs/>
              </w:rPr>
              <w:t>Current hours per week</w:t>
            </w:r>
          </w:p>
        </w:tc>
        <w:tc>
          <w:tcPr>
            <w:tcW w:w="2618" w:type="dxa"/>
            <w:shd w:val="clear" w:color="auto" w:fill="EAEAEA"/>
            <w:vAlign w:val="center"/>
          </w:tcPr>
          <w:p w14:paraId="07EE295A" w14:textId="77777777" w:rsidR="003B2E6F" w:rsidRPr="003B2E6F" w:rsidRDefault="003B2E6F" w:rsidP="003B2E6F">
            <w:pPr>
              <w:pStyle w:val="BodyText"/>
              <w:spacing w:before="60" w:after="60"/>
              <w:rPr>
                <w:b/>
                <w:bCs/>
              </w:rPr>
            </w:pPr>
            <w:r>
              <w:rPr>
                <w:b/>
                <w:bCs/>
              </w:rPr>
              <w:t>New hours per week</w:t>
            </w:r>
          </w:p>
        </w:tc>
        <w:tc>
          <w:tcPr>
            <w:tcW w:w="2619" w:type="dxa"/>
            <w:shd w:val="clear" w:color="auto" w:fill="EAEAEA"/>
            <w:vAlign w:val="center"/>
          </w:tcPr>
          <w:p w14:paraId="56B51FF6" w14:textId="77777777" w:rsidR="003B2E6F" w:rsidRPr="003B2E6F" w:rsidRDefault="003B2E6F" w:rsidP="003B2E6F">
            <w:pPr>
              <w:pStyle w:val="BodyText"/>
              <w:spacing w:before="60" w:after="60"/>
              <w:rPr>
                <w:b/>
                <w:bCs/>
              </w:rPr>
            </w:pPr>
            <w:r>
              <w:rPr>
                <w:b/>
                <w:bCs/>
              </w:rPr>
              <w:t>Date effective</w:t>
            </w:r>
          </w:p>
        </w:tc>
      </w:tr>
      <w:tr w:rsidR="00C418ED" w14:paraId="39C59A50" w14:textId="77777777" w:rsidTr="00C418ED">
        <w:tc>
          <w:tcPr>
            <w:tcW w:w="2618" w:type="dxa"/>
            <w:shd w:val="clear" w:color="auto" w:fill="EAEAEA"/>
            <w:vAlign w:val="center"/>
          </w:tcPr>
          <w:p w14:paraId="4A1338AD" w14:textId="77777777" w:rsidR="00C418ED" w:rsidRDefault="00C418ED" w:rsidP="00C418ED">
            <w:pPr>
              <w:pStyle w:val="BodyText"/>
              <w:spacing w:before="60" w:after="60"/>
              <w:rPr>
                <w:b/>
                <w:bCs/>
              </w:rPr>
            </w:pPr>
            <w:r>
              <w:rPr>
                <w:b/>
                <w:bCs/>
              </w:rPr>
              <w:t>Contracted hours</w:t>
            </w:r>
            <w:r w:rsidR="00EA76C7">
              <w:rPr>
                <w:b/>
                <w:bCs/>
              </w:rPr>
              <w:t>:</w:t>
            </w:r>
          </w:p>
          <w:p w14:paraId="5E7222BB" w14:textId="77777777" w:rsidR="007F3B49" w:rsidRPr="003B2E6F" w:rsidRDefault="007F3B49" w:rsidP="00C418ED">
            <w:pPr>
              <w:pStyle w:val="BodyText"/>
              <w:spacing w:before="60" w:after="60"/>
              <w:rPr>
                <w:b/>
                <w:bCs/>
              </w:rPr>
            </w:pPr>
            <w:r>
              <w:rPr>
                <w:b/>
                <w:bCs/>
              </w:rPr>
              <w:t>(</w:t>
            </w:r>
            <w:proofErr w:type="gramStart"/>
            <w:r w:rsidR="004563A9">
              <w:rPr>
                <w:b/>
                <w:bCs/>
              </w:rPr>
              <w:t>also</w:t>
            </w:r>
            <w:proofErr w:type="gramEnd"/>
            <w:r w:rsidR="004563A9">
              <w:rPr>
                <w:b/>
                <w:bCs/>
              </w:rPr>
              <w:t xml:space="preserve"> </w:t>
            </w:r>
            <w:r>
              <w:rPr>
                <w:b/>
                <w:bCs/>
              </w:rPr>
              <w:t>complete work pattern)</w:t>
            </w:r>
          </w:p>
        </w:tc>
        <w:sdt>
          <w:sdtPr>
            <w:id w:val="106857791"/>
            <w:lock w:val="sdtLocked"/>
            <w:placeholder>
              <w:docPart w:val="59D52CE65BC549C8A9D49AAD087A15E8"/>
            </w:placeholder>
            <w:showingPlcHdr/>
            <w:text/>
          </w:sdtPr>
          <w:sdtEndPr/>
          <w:sdtContent>
            <w:tc>
              <w:tcPr>
                <w:tcW w:w="2617" w:type="dxa"/>
                <w:vAlign w:val="center"/>
              </w:tcPr>
              <w:p w14:paraId="5BAB50A0" w14:textId="77777777" w:rsidR="00C418ED" w:rsidRDefault="00C418ED" w:rsidP="00C418ED">
                <w:pPr>
                  <w:pStyle w:val="BodyText"/>
                  <w:spacing w:before="60" w:after="60"/>
                </w:pPr>
                <w:r w:rsidRPr="003B2E6F">
                  <w:rPr>
                    <w:rStyle w:val="PlaceholderText"/>
                    <w:color w:val="auto"/>
                  </w:rPr>
                  <w:t>Click to enter hrs</w:t>
                </w:r>
              </w:p>
            </w:tc>
          </w:sdtContent>
        </w:sdt>
        <w:sdt>
          <w:sdtPr>
            <w:id w:val="1845198272"/>
            <w:lock w:val="sdtLocked"/>
            <w:placeholder>
              <w:docPart w:val="9E0F2BE8683C40AA83A0CF69A5C2BD71"/>
            </w:placeholder>
            <w:showingPlcHdr/>
            <w:text/>
          </w:sdtPr>
          <w:sdtEndPr/>
          <w:sdtContent>
            <w:tc>
              <w:tcPr>
                <w:tcW w:w="2618" w:type="dxa"/>
                <w:vAlign w:val="center"/>
              </w:tcPr>
              <w:p w14:paraId="5640EB28" w14:textId="77777777" w:rsidR="00C418ED" w:rsidRDefault="00C418ED" w:rsidP="00C418ED">
                <w:pPr>
                  <w:pStyle w:val="BodyText"/>
                  <w:spacing w:before="60" w:after="60"/>
                </w:pPr>
                <w:r w:rsidRPr="003B2E6F">
                  <w:rPr>
                    <w:rStyle w:val="PlaceholderText"/>
                    <w:color w:val="auto"/>
                  </w:rPr>
                  <w:t>Click to enter hrs</w:t>
                </w:r>
              </w:p>
            </w:tc>
          </w:sdtContent>
        </w:sdt>
        <w:sdt>
          <w:sdtPr>
            <w:rPr>
              <w:rStyle w:val="LMD"/>
              <w:sz w:val="24"/>
            </w:rPr>
            <w:id w:val="-1841224274"/>
            <w:lock w:val="sdtLocked"/>
            <w:placeholder>
              <w:docPart w:val="15DFD1951CCF4C6CB77A66C0AFA4E7AF"/>
            </w:placeholder>
            <w:date>
              <w:dateFormat w:val="dd/MM/yyyy"/>
              <w:lid w:val="en-GB"/>
              <w:storeMappedDataAs w:val="dateTime"/>
              <w:calendar w:val="gregorian"/>
            </w:date>
          </w:sdtPr>
          <w:sdtEndPr>
            <w:rPr>
              <w:rStyle w:val="DefaultParagraphFont"/>
            </w:rPr>
          </w:sdtEndPr>
          <w:sdtContent>
            <w:tc>
              <w:tcPr>
                <w:tcW w:w="2619" w:type="dxa"/>
                <w:vAlign w:val="center"/>
              </w:tcPr>
              <w:p w14:paraId="138A3FFD" w14:textId="77777777" w:rsidR="00C418ED" w:rsidRDefault="00C418ED" w:rsidP="00C418ED">
                <w:pPr>
                  <w:pStyle w:val="BodyText"/>
                  <w:spacing w:before="60" w:after="60"/>
                </w:pPr>
                <w:r w:rsidRPr="003B2E6F">
                  <w:rPr>
                    <w:rStyle w:val="LMD"/>
                    <w:sz w:val="24"/>
                  </w:rPr>
                  <w:t>Select Date …</w:t>
                </w:r>
              </w:p>
            </w:tc>
          </w:sdtContent>
        </w:sdt>
      </w:tr>
    </w:tbl>
    <w:p w14:paraId="6CBDBAE3" w14:textId="77777777" w:rsidR="003B2E6F" w:rsidRDefault="003B2E6F" w:rsidP="009C7707">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094"/>
        <w:gridCol w:w="2094"/>
        <w:gridCol w:w="2094"/>
        <w:gridCol w:w="2095"/>
        <w:gridCol w:w="2095"/>
      </w:tblGrid>
      <w:tr w:rsidR="00C418ED" w:rsidRPr="00C418ED" w14:paraId="1012D14B" w14:textId="77777777" w:rsidTr="00C418ED">
        <w:tc>
          <w:tcPr>
            <w:tcW w:w="2096" w:type="dxa"/>
            <w:tcBorders>
              <w:bottom w:val="single" w:sz="8" w:space="0" w:color="58A618"/>
              <w:right w:val="single" w:sz="8" w:space="0" w:color="58A618"/>
            </w:tcBorders>
            <w:shd w:val="clear" w:color="auto" w:fill="EAEAEA"/>
            <w:vAlign w:val="center"/>
          </w:tcPr>
          <w:p w14:paraId="45B78FC6" w14:textId="77777777" w:rsidR="00C418ED" w:rsidRPr="00C418ED" w:rsidRDefault="00C418ED" w:rsidP="00C418ED">
            <w:pPr>
              <w:pStyle w:val="BodyText"/>
              <w:spacing w:before="60" w:after="60"/>
              <w:rPr>
                <w:b/>
                <w:bCs/>
              </w:rPr>
            </w:pPr>
            <w:r w:rsidRPr="00C418ED">
              <w:rPr>
                <w:b/>
                <w:bCs/>
              </w:rPr>
              <w:t>Reason for change</w:t>
            </w:r>
          </w:p>
        </w:tc>
        <w:tc>
          <w:tcPr>
            <w:tcW w:w="2096" w:type="dxa"/>
            <w:tcBorders>
              <w:left w:val="single" w:sz="8" w:space="0" w:color="58A618"/>
              <w:right w:val="single" w:sz="8" w:space="0" w:color="58A618"/>
            </w:tcBorders>
            <w:shd w:val="clear" w:color="auto" w:fill="EAEAEA"/>
            <w:vAlign w:val="center"/>
          </w:tcPr>
          <w:p w14:paraId="2E137BC4" w14:textId="77777777" w:rsidR="00C418ED" w:rsidRPr="00C418ED" w:rsidRDefault="00C418ED" w:rsidP="00C418ED">
            <w:pPr>
              <w:pStyle w:val="BodyText"/>
              <w:spacing w:before="60" w:after="60"/>
              <w:rPr>
                <w:b/>
                <w:bCs/>
              </w:rPr>
            </w:pPr>
            <w:r w:rsidRPr="00C418ED">
              <w:rPr>
                <w:b/>
                <w:bCs/>
              </w:rPr>
              <w:t>HERA roll number</w:t>
            </w:r>
          </w:p>
        </w:tc>
        <w:tc>
          <w:tcPr>
            <w:tcW w:w="2096" w:type="dxa"/>
            <w:tcBorders>
              <w:left w:val="single" w:sz="8" w:space="0" w:color="58A618"/>
              <w:right w:val="single" w:sz="8" w:space="0" w:color="58A618"/>
            </w:tcBorders>
            <w:shd w:val="clear" w:color="auto" w:fill="EAEAEA"/>
            <w:vAlign w:val="center"/>
          </w:tcPr>
          <w:p w14:paraId="3C7FEA11" w14:textId="77777777" w:rsidR="00C418ED" w:rsidRPr="00C418ED" w:rsidRDefault="00C418ED" w:rsidP="00C418ED">
            <w:pPr>
              <w:pStyle w:val="BodyText"/>
              <w:spacing w:before="60" w:after="60"/>
              <w:rPr>
                <w:b/>
                <w:bCs/>
              </w:rPr>
            </w:pPr>
            <w:r w:rsidRPr="00C418ED">
              <w:rPr>
                <w:b/>
                <w:bCs/>
              </w:rPr>
              <w:t>Band</w:t>
            </w:r>
          </w:p>
        </w:tc>
        <w:tc>
          <w:tcPr>
            <w:tcW w:w="2097" w:type="dxa"/>
            <w:tcBorders>
              <w:left w:val="single" w:sz="8" w:space="0" w:color="58A618"/>
              <w:right w:val="single" w:sz="8" w:space="0" w:color="58A618"/>
            </w:tcBorders>
            <w:shd w:val="clear" w:color="auto" w:fill="EAEAEA"/>
            <w:vAlign w:val="center"/>
          </w:tcPr>
          <w:p w14:paraId="12435C2E" w14:textId="77777777" w:rsidR="00C418ED" w:rsidRPr="00C418ED" w:rsidRDefault="00C418ED" w:rsidP="00C418ED">
            <w:pPr>
              <w:pStyle w:val="BodyText"/>
              <w:spacing w:before="60" w:after="60"/>
              <w:rPr>
                <w:b/>
                <w:bCs/>
              </w:rPr>
            </w:pPr>
            <w:r w:rsidRPr="00C418ED">
              <w:rPr>
                <w:b/>
                <w:bCs/>
              </w:rPr>
              <w:t>Scale point</w:t>
            </w:r>
          </w:p>
        </w:tc>
        <w:tc>
          <w:tcPr>
            <w:tcW w:w="2097" w:type="dxa"/>
            <w:tcBorders>
              <w:left w:val="single" w:sz="8" w:space="0" w:color="58A618"/>
            </w:tcBorders>
            <w:shd w:val="clear" w:color="auto" w:fill="EAEAEA"/>
            <w:vAlign w:val="center"/>
          </w:tcPr>
          <w:p w14:paraId="3D34078F" w14:textId="77777777" w:rsidR="00C418ED" w:rsidRPr="00C418ED" w:rsidRDefault="00C418ED" w:rsidP="00C418ED">
            <w:pPr>
              <w:pStyle w:val="BodyText"/>
              <w:spacing w:before="60" w:after="60"/>
              <w:rPr>
                <w:b/>
                <w:bCs/>
              </w:rPr>
            </w:pPr>
            <w:r w:rsidRPr="00C418ED">
              <w:rPr>
                <w:b/>
                <w:bCs/>
              </w:rPr>
              <w:t>Date effective</w:t>
            </w:r>
          </w:p>
        </w:tc>
      </w:tr>
      <w:tr w:rsidR="00C418ED" w14:paraId="6640BB08" w14:textId="77777777" w:rsidTr="00C418ED">
        <w:tc>
          <w:tcPr>
            <w:tcW w:w="2096" w:type="dxa"/>
            <w:shd w:val="clear" w:color="auto" w:fill="EAEAEA"/>
            <w:vAlign w:val="center"/>
          </w:tcPr>
          <w:p w14:paraId="3CF3E3A4" w14:textId="77777777" w:rsidR="00C418ED" w:rsidRPr="00C418ED" w:rsidRDefault="00C418ED" w:rsidP="00C418ED">
            <w:pPr>
              <w:pStyle w:val="BodyText"/>
              <w:spacing w:before="60" w:after="60"/>
              <w:rPr>
                <w:b/>
                <w:bCs/>
              </w:rPr>
            </w:pPr>
            <w:r w:rsidRPr="00C418ED">
              <w:rPr>
                <w:b/>
                <w:bCs/>
              </w:rPr>
              <w:t>Regrade (HERA)</w:t>
            </w:r>
            <w:r w:rsidR="00EA76C7">
              <w:rPr>
                <w:b/>
                <w:bCs/>
              </w:rPr>
              <w:t>:</w:t>
            </w:r>
          </w:p>
        </w:tc>
        <w:sdt>
          <w:sdtPr>
            <w:id w:val="1606613314"/>
            <w:lock w:val="sdtLocked"/>
            <w:placeholder>
              <w:docPart w:val="0F4A86A2B4EE44E58203BA29F30C559F"/>
            </w:placeholder>
            <w:showingPlcHdr/>
            <w:text/>
          </w:sdtPr>
          <w:sdtEndPr/>
          <w:sdtContent>
            <w:tc>
              <w:tcPr>
                <w:tcW w:w="2096" w:type="dxa"/>
                <w:shd w:val="clear" w:color="auto" w:fill="auto"/>
                <w:vAlign w:val="center"/>
              </w:tcPr>
              <w:p w14:paraId="7370E9A9" w14:textId="77777777" w:rsidR="00C418ED" w:rsidRDefault="00C418ED" w:rsidP="00C418ED">
                <w:pPr>
                  <w:pStyle w:val="BodyText"/>
                  <w:spacing w:before="60" w:after="60"/>
                </w:pPr>
                <w:r w:rsidRPr="003B2E6F">
                  <w:rPr>
                    <w:rStyle w:val="PlaceholderText"/>
                    <w:color w:val="auto"/>
                  </w:rPr>
                  <w:t>Click to enter number</w:t>
                </w:r>
              </w:p>
            </w:tc>
          </w:sdtContent>
        </w:sdt>
        <w:sdt>
          <w:sdtPr>
            <w:id w:val="2046559282"/>
            <w:lock w:val="sdtLocked"/>
            <w:placeholder>
              <w:docPart w:val="C2F6686225F24229ABC60753C2C14819"/>
            </w:placeholder>
            <w:showingPlcHdr/>
            <w:text/>
          </w:sdtPr>
          <w:sdtEndPr/>
          <w:sdtContent>
            <w:tc>
              <w:tcPr>
                <w:tcW w:w="2096" w:type="dxa"/>
                <w:shd w:val="clear" w:color="auto" w:fill="auto"/>
                <w:vAlign w:val="center"/>
              </w:tcPr>
              <w:p w14:paraId="4DC0E57D" w14:textId="77777777" w:rsidR="00C418ED" w:rsidRDefault="00C418ED" w:rsidP="00C418ED">
                <w:pPr>
                  <w:pStyle w:val="BodyText"/>
                  <w:spacing w:before="60" w:after="60"/>
                </w:pPr>
                <w:r w:rsidRPr="003B2E6F">
                  <w:rPr>
                    <w:rStyle w:val="PlaceholderText"/>
                    <w:color w:val="auto"/>
                  </w:rPr>
                  <w:t>Click to enter Band</w:t>
                </w:r>
              </w:p>
            </w:tc>
          </w:sdtContent>
        </w:sdt>
        <w:sdt>
          <w:sdtPr>
            <w:id w:val="-1112743704"/>
            <w:lock w:val="sdtLocked"/>
            <w:placeholder>
              <w:docPart w:val="AB62B19CA2114ADC963E106C69925D1B"/>
            </w:placeholder>
            <w:showingPlcHdr/>
            <w:text/>
          </w:sdtPr>
          <w:sdtEndPr/>
          <w:sdtContent>
            <w:tc>
              <w:tcPr>
                <w:tcW w:w="2097" w:type="dxa"/>
                <w:shd w:val="clear" w:color="auto" w:fill="auto"/>
                <w:vAlign w:val="center"/>
              </w:tcPr>
              <w:p w14:paraId="7C30D83B" w14:textId="77777777" w:rsidR="00C418ED" w:rsidRDefault="00C418ED" w:rsidP="00C418ED">
                <w:pPr>
                  <w:pStyle w:val="BodyText"/>
                  <w:spacing w:before="60" w:after="60"/>
                </w:pPr>
                <w:r w:rsidRPr="003B2E6F">
                  <w:rPr>
                    <w:rStyle w:val="PlaceholderText"/>
                    <w:color w:val="auto"/>
                  </w:rPr>
                  <w:t>Click to enter SCP</w:t>
                </w:r>
              </w:p>
            </w:tc>
          </w:sdtContent>
        </w:sdt>
        <w:sdt>
          <w:sdtPr>
            <w:rPr>
              <w:rStyle w:val="LMD"/>
              <w:sz w:val="24"/>
            </w:rPr>
            <w:id w:val="-885797257"/>
            <w:lock w:val="sdtLocked"/>
            <w:placeholder>
              <w:docPart w:val="CD8519C43C3F4EC3AC9DA6A6F33BC76D"/>
            </w:placeholder>
            <w:date>
              <w:dateFormat w:val="dd/MM/yyyy"/>
              <w:lid w:val="en-GB"/>
              <w:storeMappedDataAs w:val="dateTime"/>
              <w:calendar w:val="gregorian"/>
            </w:date>
          </w:sdtPr>
          <w:sdtEndPr>
            <w:rPr>
              <w:rStyle w:val="DefaultParagraphFont"/>
            </w:rPr>
          </w:sdtEndPr>
          <w:sdtContent>
            <w:tc>
              <w:tcPr>
                <w:tcW w:w="2097" w:type="dxa"/>
                <w:shd w:val="clear" w:color="auto" w:fill="auto"/>
                <w:vAlign w:val="center"/>
              </w:tcPr>
              <w:p w14:paraId="78E437E1" w14:textId="77777777" w:rsidR="00C418ED" w:rsidRDefault="00C418ED" w:rsidP="00C418ED">
                <w:pPr>
                  <w:pStyle w:val="BodyText"/>
                  <w:spacing w:before="60" w:after="60"/>
                </w:pPr>
                <w:r w:rsidRPr="003B2E6F">
                  <w:rPr>
                    <w:rStyle w:val="LMD"/>
                    <w:sz w:val="24"/>
                  </w:rPr>
                  <w:t>Select Date …</w:t>
                </w:r>
              </w:p>
            </w:tc>
          </w:sdtContent>
        </w:sdt>
      </w:tr>
    </w:tbl>
    <w:p w14:paraId="5C540B54" w14:textId="77777777" w:rsidR="00C418ED" w:rsidRDefault="00C418ED" w:rsidP="009C7707">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18"/>
        <w:gridCol w:w="2618"/>
        <w:gridCol w:w="2618"/>
        <w:gridCol w:w="2618"/>
      </w:tblGrid>
      <w:tr w:rsidR="003B2E6F" w:rsidRPr="003B2E6F" w14:paraId="71E4A55E" w14:textId="77777777" w:rsidTr="00E36DE7">
        <w:tc>
          <w:tcPr>
            <w:tcW w:w="2618" w:type="dxa"/>
            <w:tcBorders>
              <w:bottom w:val="single" w:sz="8" w:space="0" w:color="58A618"/>
            </w:tcBorders>
            <w:shd w:val="clear" w:color="auto" w:fill="EAEAEA"/>
          </w:tcPr>
          <w:p w14:paraId="1F438529" w14:textId="77777777" w:rsidR="003B2E6F" w:rsidRPr="003B2E6F" w:rsidRDefault="003B2E6F" w:rsidP="003B2E6F">
            <w:pPr>
              <w:pStyle w:val="BodyText"/>
              <w:spacing w:before="60" w:after="60"/>
              <w:rPr>
                <w:b/>
                <w:bCs/>
              </w:rPr>
            </w:pPr>
            <w:r>
              <w:rPr>
                <w:b/>
                <w:bCs/>
              </w:rPr>
              <w:t>Reason for change</w:t>
            </w:r>
          </w:p>
        </w:tc>
        <w:tc>
          <w:tcPr>
            <w:tcW w:w="2618" w:type="dxa"/>
            <w:shd w:val="clear" w:color="auto" w:fill="EAEAEA"/>
          </w:tcPr>
          <w:p w14:paraId="7C584218" w14:textId="77777777" w:rsidR="003B2E6F" w:rsidRPr="003B2E6F" w:rsidRDefault="00C418ED" w:rsidP="003B2E6F">
            <w:pPr>
              <w:pStyle w:val="BodyText"/>
              <w:spacing w:before="60" w:after="60"/>
              <w:rPr>
                <w:b/>
                <w:bCs/>
              </w:rPr>
            </w:pPr>
            <w:r>
              <w:rPr>
                <w:b/>
                <w:bCs/>
              </w:rPr>
              <w:t>Value</w:t>
            </w:r>
          </w:p>
        </w:tc>
        <w:tc>
          <w:tcPr>
            <w:tcW w:w="2618" w:type="dxa"/>
            <w:shd w:val="clear" w:color="auto" w:fill="EAEAEA"/>
          </w:tcPr>
          <w:p w14:paraId="60EC8881" w14:textId="77777777" w:rsidR="003B2E6F" w:rsidRPr="003B2E6F" w:rsidRDefault="00C418ED" w:rsidP="003B2E6F">
            <w:pPr>
              <w:pStyle w:val="BodyText"/>
              <w:spacing w:before="60" w:after="60"/>
              <w:rPr>
                <w:b/>
                <w:bCs/>
              </w:rPr>
            </w:pPr>
            <w:r>
              <w:rPr>
                <w:b/>
                <w:bCs/>
              </w:rPr>
              <w:t>Date effective</w:t>
            </w:r>
          </w:p>
        </w:tc>
        <w:tc>
          <w:tcPr>
            <w:tcW w:w="2618" w:type="dxa"/>
            <w:shd w:val="clear" w:color="auto" w:fill="EAEAEA"/>
          </w:tcPr>
          <w:p w14:paraId="6D3DAB61" w14:textId="77777777" w:rsidR="003B2E6F" w:rsidRPr="003B2E6F" w:rsidRDefault="00C418ED" w:rsidP="003B2E6F">
            <w:pPr>
              <w:pStyle w:val="BodyText"/>
              <w:spacing w:before="60" w:after="60"/>
              <w:rPr>
                <w:b/>
                <w:bCs/>
              </w:rPr>
            </w:pPr>
            <w:r>
              <w:rPr>
                <w:b/>
                <w:bCs/>
              </w:rPr>
              <w:t>End date</w:t>
            </w:r>
          </w:p>
        </w:tc>
      </w:tr>
      <w:tr w:rsidR="00E36DE7" w14:paraId="4E009349" w14:textId="77777777" w:rsidTr="00FF6B60">
        <w:tc>
          <w:tcPr>
            <w:tcW w:w="2618" w:type="dxa"/>
            <w:shd w:val="clear" w:color="auto" w:fill="EAEAEA"/>
            <w:vAlign w:val="center"/>
          </w:tcPr>
          <w:p w14:paraId="6BA8EE2C" w14:textId="77777777" w:rsidR="00E36DE7" w:rsidRPr="003B2E6F" w:rsidRDefault="00E36DE7" w:rsidP="00E36DE7">
            <w:pPr>
              <w:pStyle w:val="BodyText"/>
              <w:spacing w:before="60" w:after="60"/>
              <w:rPr>
                <w:b/>
                <w:bCs/>
              </w:rPr>
            </w:pPr>
            <w:r>
              <w:rPr>
                <w:b/>
                <w:bCs/>
              </w:rPr>
              <w:t>Responsibility allowance</w:t>
            </w:r>
            <w:r w:rsidR="00EA76C7">
              <w:rPr>
                <w:b/>
                <w:bCs/>
              </w:rPr>
              <w:t>:</w:t>
            </w:r>
          </w:p>
        </w:tc>
        <w:tc>
          <w:tcPr>
            <w:tcW w:w="2618" w:type="dxa"/>
            <w:vAlign w:val="center"/>
          </w:tcPr>
          <w:p w14:paraId="4AC604E5" w14:textId="77777777" w:rsidR="00E36DE7" w:rsidRDefault="00E36DE7" w:rsidP="00E36DE7">
            <w:pPr>
              <w:pStyle w:val="BodyText"/>
              <w:spacing w:before="60" w:after="60"/>
            </w:pPr>
            <w:r>
              <w:t>£</w:t>
            </w:r>
            <w:sdt>
              <w:sdtPr>
                <w:id w:val="-782491399"/>
                <w:lock w:val="sdtLocked"/>
                <w:placeholder>
                  <w:docPart w:val="7F0B2E0B497C4423B3F68E92AB3A0540"/>
                </w:placeholder>
                <w:showingPlcHdr/>
                <w:text/>
              </w:sdtPr>
              <w:sdtEndPr/>
              <w:sdtContent>
                <w:r w:rsidRPr="00660E51">
                  <w:rPr>
                    <w:rStyle w:val="PlaceholderText"/>
                    <w:color w:val="auto"/>
                  </w:rPr>
                  <w:t>Click to enter amount</w:t>
                </w:r>
              </w:sdtContent>
            </w:sdt>
          </w:p>
        </w:tc>
        <w:sdt>
          <w:sdtPr>
            <w:rPr>
              <w:rStyle w:val="LMD"/>
              <w:sz w:val="24"/>
            </w:rPr>
            <w:id w:val="549191613"/>
            <w:lock w:val="sdtLocked"/>
            <w:placeholder>
              <w:docPart w:val="698FED6D702943239A5561F53295D217"/>
            </w:placeholder>
            <w:date>
              <w:dateFormat w:val="dd/MM/yyyy"/>
              <w:lid w:val="en-GB"/>
              <w:storeMappedDataAs w:val="dateTime"/>
              <w:calendar w:val="gregorian"/>
            </w:date>
          </w:sdtPr>
          <w:sdtEndPr>
            <w:rPr>
              <w:rStyle w:val="DefaultParagraphFont"/>
            </w:rPr>
          </w:sdtEndPr>
          <w:sdtContent>
            <w:tc>
              <w:tcPr>
                <w:tcW w:w="2618" w:type="dxa"/>
                <w:vAlign w:val="center"/>
              </w:tcPr>
              <w:p w14:paraId="29B6A939" w14:textId="77777777" w:rsidR="00E36DE7" w:rsidRDefault="00E36DE7" w:rsidP="00E36DE7">
                <w:pPr>
                  <w:pStyle w:val="BodyText"/>
                  <w:spacing w:before="60" w:after="60"/>
                </w:pPr>
                <w:r w:rsidRPr="003B2E6F">
                  <w:rPr>
                    <w:rStyle w:val="LMD"/>
                    <w:sz w:val="24"/>
                  </w:rPr>
                  <w:t>Select Date …</w:t>
                </w:r>
              </w:p>
            </w:tc>
          </w:sdtContent>
        </w:sdt>
        <w:sdt>
          <w:sdtPr>
            <w:rPr>
              <w:rStyle w:val="LMD"/>
              <w:sz w:val="24"/>
            </w:rPr>
            <w:id w:val="-1579746538"/>
            <w:lock w:val="sdtLocked"/>
            <w:placeholder>
              <w:docPart w:val="28E7C8998775488AA3D1793C04E6ADC5"/>
            </w:placeholder>
            <w:date>
              <w:dateFormat w:val="dd/MM/yyyy"/>
              <w:lid w:val="en-GB"/>
              <w:storeMappedDataAs w:val="dateTime"/>
              <w:calendar w:val="gregorian"/>
            </w:date>
          </w:sdtPr>
          <w:sdtEndPr>
            <w:rPr>
              <w:rStyle w:val="DefaultParagraphFont"/>
            </w:rPr>
          </w:sdtEndPr>
          <w:sdtContent>
            <w:tc>
              <w:tcPr>
                <w:tcW w:w="2618" w:type="dxa"/>
                <w:vAlign w:val="center"/>
              </w:tcPr>
              <w:p w14:paraId="5F86B5FD" w14:textId="77777777" w:rsidR="00E36DE7" w:rsidRDefault="00E36DE7" w:rsidP="00E36DE7">
                <w:pPr>
                  <w:pStyle w:val="BodyText"/>
                  <w:spacing w:before="60" w:after="60"/>
                </w:pPr>
                <w:r w:rsidRPr="003B2E6F">
                  <w:rPr>
                    <w:rStyle w:val="LMD"/>
                    <w:sz w:val="24"/>
                  </w:rPr>
                  <w:t>Select Date …</w:t>
                </w:r>
              </w:p>
            </w:tc>
          </w:sdtContent>
        </w:sdt>
      </w:tr>
      <w:tr w:rsidR="00E36DE7" w14:paraId="4D528E9B" w14:textId="77777777" w:rsidTr="00842DF9">
        <w:tc>
          <w:tcPr>
            <w:tcW w:w="2618" w:type="dxa"/>
            <w:shd w:val="clear" w:color="auto" w:fill="EAEAEA"/>
          </w:tcPr>
          <w:p w14:paraId="071F3256" w14:textId="77777777" w:rsidR="00E36DE7" w:rsidRPr="00E36DE7" w:rsidRDefault="00E36DE7" w:rsidP="00E36DE7">
            <w:pPr>
              <w:pStyle w:val="BodyText"/>
              <w:spacing w:before="60" w:after="60"/>
              <w:rPr>
                <w:b/>
                <w:bCs/>
              </w:rPr>
            </w:pPr>
            <w:r w:rsidRPr="00E36DE7">
              <w:rPr>
                <w:b/>
                <w:bCs/>
              </w:rPr>
              <w:t>Market supplement</w:t>
            </w:r>
            <w:r w:rsidR="00EA76C7">
              <w:rPr>
                <w:b/>
                <w:bCs/>
              </w:rPr>
              <w:t>:</w:t>
            </w:r>
          </w:p>
        </w:tc>
        <w:tc>
          <w:tcPr>
            <w:tcW w:w="2618" w:type="dxa"/>
          </w:tcPr>
          <w:p w14:paraId="52DAC669" w14:textId="77777777" w:rsidR="00E36DE7" w:rsidRDefault="00E36DE7" w:rsidP="00E36DE7">
            <w:pPr>
              <w:pStyle w:val="BodyText"/>
              <w:spacing w:before="60" w:after="60"/>
            </w:pPr>
            <w:r>
              <w:t>£</w:t>
            </w:r>
            <w:sdt>
              <w:sdtPr>
                <w:id w:val="259884757"/>
                <w:lock w:val="sdtLocked"/>
                <w:placeholder>
                  <w:docPart w:val="534BE655DE72460A8D0CA91DA9B47D48"/>
                </w:placeholder>
                <w:showingPlcHdr/>
                <w:text/>
              </w:sdtPr>
              <w:sdtEndPr/>
              <w:sdtContent>
                <w:r w:rsidRPr="00660E51">
                  <w:rPr>
                    <w:rStyle w:val="PlaceholderText"/>
                    <w:color w:val="auto"/>
                  </w:rPr>
                  <w:t>Click to enter amount</w:t>
                </w:r>
              </w:sdtContent>
            </w:sdt>
          </w:p>
        </w:tc>
        <w:sdt>
          <w:sdtPr>
            <w:rPr>
              <w:rStyle w:val="LMD"/>
              <w:sz w:val="24"/>
            </w:rPr>
            <w:id w:val="17208602"/>
            <w:lock w:val="sdtLocked"/>
            <w:placeholder>
              <w:docPart w:val="D70770A4AB2A419C96649F16D75EECAE"/>
            </w:placeholder>
            <w:date>
              <w:dateFormat w:val="dd/MM/yyyy"/>
              <w:lid w:val="en-GB"/>
              <w:storeMappedDataAs w:val="dateTime"/>
              <w:calendar w:val="gregorian"/>
            </w:date>
          </w:sdtPr>
          <w:sdtEndPr>
            <w:rPr>
              <w:rStyle w:val="DefaultParagraphFont"/>
            </w:rPr>
          </w:sdtEndPr>
          <w:sdtContent>
            <w:tc>
              <w:tcPr>
                <w:tcW w:w="2618" w:type="dxa"/>
                <w:vAlign w:val="center"/>
              </w:tcPr>
              <w:p w14:paraId="2DFA9AB0" w14:textId="77777777" w:rsidR="00E36DE7" w:rsidRDefault="00E36DE7" w:rsidP="00E36DE7">
                <w:pPr>
                  <w:pStyle w:val="BodyText"/>
                  <w:spacing w:before="60" w:after="60"/>
                </w:pPr>
                <w:r w:rsidRPr="003B2E6F">
                  <w:rPr>
                    <w:rStyle w:val="LMD"/>
                    <w:sz w:val="24"/>
                  </w:rPr>
                  <w:t>Select Date …</w:t>
                </w:r>
              </w:p>
            </w:tc>
          </w:sdtContent>
        </w:sdt>
        <w:sdt>
          <w:sdtPr>
            <w:rPr>
              <w:rStyle w:val="LMD"/>
              <w:sz w:val="24"/>
            </w:rPr>
            <w:id w:val="-842463025"/>
            <w:lock w:val="sdtLocked"/>
            <w:placeholder>
              <w:docPart w:val="8F83310A64F14223B5B670A6E109FDFF"/>
            </w:placeholder>
            <w:date>
              <w:dateFormat w:val="dd/MM/yyyy"/>
              <w:lid w:val="en-GB"/>
              <w:storeMappedDataAs w:val="dateTime"/>
              <w:calendar w:val="gregorian"/>
            </w:date>
          </w:sdtPr>
          <w:sdtEndPr>
            <w:rPr>
              <w:rStyle w:val="DefaultParagraphFont"/>
            </w:rPr>
          </w:sdtEndPr>
          <w:sdtContent>
            <w:tc>
              <w:tcPr>
                <w:tcW w:w="2618" w:type="dxa"/>
                <w:vAlign w:val="center"/>
              </w:tcPr>
              <w:p w14:paraId="020D2509" w14:textId="77777777" w:rsidR="00E36DE7" w:rsidRDefault="00E36DE7" w:rsidP="00E36DE7">
                <w:pPr>
                  <w:pStyle w:val="BodyText"/>
                  <w:spacing w:before="60" w:after="60"/>
                </w:pPr>
                <w:r w:rsidRPr="003B2E6F">
                  <w:rPr>
                    <w:rStyle w:val="LMD"/>
                    <w:sz w:val="24"/>
                  </w:rPr>
                  <w:t>Select Date …</w:t>
                </w:r>
              </w:p>
            </w:tc>
          </w:sdtContent>
        </w:sdt>
      </w:tr>
      <w:tr w:rsidR="00E36DE7" w14:paraId="58F96307" w14:textId="77777777" w:rsidTr="00944522">
        <w:tc>
          <w:tcPr>
            <w:tcW w:w="2618" w:type="dxa"/>
            <w:shd w:val="clear" w:color="auto" w:fill="EAEAEA"/>
            <w:vAlign w:val="center"/>
          </w:tcPr>
          <w:p w14:paraId="73359CF6" w14:textId="77777777" w:rsidR="00944522" w:rsidRDefault="00E36DE7" w:rsidP="00E36DE7">
            <w:pPr>
              <w:pStyle w:val="BodyText"/>
              <w:spacing w:before="60" w:after="60"/>
              <w:rPr>
                <w:b/>
                <w:bCs/>
              </w:rPr>
            </w:pPr>
            <w:r w:rsidRPr="00E36DE7">
              <w:rPr>
                <w:b/>
                <w:bCs/>
              </w:rPr>
              <w:t>Other payment</w:t>
            </w:r>
            <w:r w:rsidR="00944522">
              <w:rPr>
                <w:b/>
                <w:bCs/>
              </w:rPr>
              <w:t>:</w:t>
            </w:r>
          </w:p>
          <w:p w14:paraId="6AD3733D" w14:textId="77777777" w:rsidR="00E36DE7" w:rsidRPr="00E36DE7" w:rsidRDefault="00944522" w:rsidP="00E36DE7">
            <w:pPr>
              <w:pStyle w:val="BodyText"/>
              <w:spacing w:before="60" w:after="60"/>
              <w:rPr>
                <w:b/>
                <w:bCs/>
              </w:rPr>
            </w:pPr>
            <w:r>
              <w:rPr>
                <w:b/>
                <w:bCs/>
              </w:rPr>
              <w:t>(</w:t>
            </w:r>
            <w:proofErr w:type="gramStart"/>
            <w:r>
              <w:rPr>
                <w:b/>
                <w:bCs/>
              </w:rPr>
              <w:t>see</w:t>
            </w:r>
            <w:proofErr w:type="gramEnd"/>
            <w:r>
              <w:rPr>
                <w:b/>
                <w:bCs/>
              </w:rPr>
              <w:t xml:space="preserve"> below)</w:t>
            </w:r>
          </w:p>
        </w:tc>
        <w:tc>
          <w:tcPr>
            <w:tcW w:w="2618" w:type="dxa"/>
            <w:vAlign w:val="center"/>
          </w:tcPr>
          <w:p w14:paraId="4CF8DE53" w14:textId="77777777" w:rsidR="00E36DE7" w:rsidRDefault="00E36DE7" w:rsidP="00E36DE7">
            <w:pPr>
              <w:pStyle w:val="BodyText"/>
              <w:spacing w:before="60" w:after="60"/>
            </w:pPr>
            <w:r>
              <w:t>£</w:t>
            </w:r>
            <w:sdt>
              <w:sdtPr>
                <w:id w:val="-962035856"/>
                <w:lock w:val="sdtLocked"/>
                <w:placeholder>
                  <w:docPart w:val="4D0082635BD54D0EAD56E56A7983D777"/>
                </w:placeholder>
                <w:showingPlcHdr/>
                <w:text/>
              </w:sdtPr>
              <w:sdtEndPr/>
              <w:sdtContent>
                <w:r w:rsidRPr="00660E51">
                  <w:rPr>
                    <w:rStyle w:val="PlaceholderText"/>
                    <w:color w:val="auto"/>
                  </w:rPr>
                  <w:t>Click to enter amount</w:t>
                </w:r>
              </w:sdtContent>
            </w:sdt>
          </w:p>
        </w:tc>
        <w:sdt>
          <w:sdtPr>
            <w:rPr>
              <w:rStyle w:val="LMD"/>
              <w:sz w:val="24"/>
            </w:rPr>
            <w:id w:val="-541747276"/>
            <w:lock w:val="sdtLocked"/>
            <w:placeholder>
              <w:docPart w:val="163D230D456F4F96B23F886F4A1F99E1"/>
            </w:placeholder>
            <w:date>
              <w:dateFormat w:val="dd/MM/yyyy"/>
              <w:lid w:val="en-GB"/>
              <w:storeMappedDataAs w:val="dateTime"/>
              <w:calendar w:val="gregorian"/>
            </w:date>
          </w:sdtPr>
          <w:sdtEndPr>
            <w:rPr>
              <w:rStyle w:val="DefaultParagraphFont"/>
            </w:rPr>
          </w:sdtEndPr>
          <w:sdtContent>
            <w:tc>
              <w:tcPr>
                <w:tcW w:w="2618" w:type="dxa"/>
                <w:vAlign w:val="center"/>
              </w:tcPr>
              <w:p w14:paraId="0275F70A" w14:textId="77777777" w:rsidR="00E36DE7" w:rsidRDefault="00E36DE7" w:rsidP="00E36DE7">
                <w:pPr>
                  <w:pStyle w:val="BodyText"/>
                  <w:spacing w:before="60" w:after="60"/>
                </w:pPr>
                <w:r w:rsidRPr="003B2E6F">
                  <w:rPr>
                    <w:rStyle w:val="LMD"/>
                    <w:sz w:val="24"/>
                  </w:rPr>
                  <w:t>Select Date …</w:t>
                </w:r>
              </w:p>
            </w:tc>
          </w:sdtContent>
        </w:sdt>
        <w:sdt>
          <w:sdtPr>
            <w:rPr>
              <w:rStyle w:val="LMD"/>
              <w:sz w:val="24"/>
            </w:rPr>
            <w:id w:val="-49849090"/>
            <w:lock w:val="sdtLocked"/>
            <w:placeholder>
              <w:docPart w:val="9A31EEE82D2A4D8F9458C6B94282CECF"/>
            </w:placeholder>
            <w:date>
              <w:dateFormat w:val="dd/MM/yyyy"/>
              <w:lid w:val="en-GB"/>
              <w:storeMappedDataAs w:val="dateTime"/>
              <w:calendar w:val="gregorian"/>
            </w:date>
          </w:sdtPr>
          <w:sdtEndPr>
            <w:rPr>
              <w:rStyle w:val="DefaultParagraphFont"/>
            </w:rPr>
          </w:sdtEndPr>
          <w:sdtContent>
            <w:tc>
              <w:tcPr>
                <w:tcW w:w="2618" w:type="dxa"/>
                <w:vAlign w:val="center"/>
              </w:tcPr>
              <w:p w14:paraId="0292E8CB" w14:textId="77777777" w:rsidR="00E36DE7" w:rsidRDefault="00E36DE7" w:rsidP="00E36DE7">
                <w:pPr>
                  <w:pStyle w:val="BodyText"/>
                  <w:spacing w:before="60" w:after="60"/>
                </w:pPr>
                <w:r w:rsidRPr="003B2E6F">
                  <w:rPr>
                    <w:rStyle w:val="LMD"/>
                    <w:sz w:val="24"/>
                  </w:rPr>
                  <w:t>Select Date …</w:t>
                </w:r>
              </w:p>
            </w:tc>
          </w:sdtContent>
        </w:sdt>
      </w:tr>
      <w:tr w:rsidR="00E36DE7" w14:paraId="576DCE0A" w14:textId="77777777" w:rsidTr="00E36DE7">
        <w:tc>
          <w:tcPr>
            <w:tcW w:w="10472" w:type="dxa"/>
            <w:gridSpan w:val="4"/>
            <w:shd w:val="clear" w:color="auto" w:fill="EAEAEA"/>
          </w:tcPr>
          <w:p w14:paraId="7258E59E" w14:textId="77777777" w:rsidR="00E36DE7" w:rsidRPr="00E36DE7" w:rsidRDefault="00E36DE7" w:rsidP="00E36DE7">
            <w:pPr>
              <w:pStyle w:val="BodyText"/>
              <w:spacing w:before="60" w:after="60"/>
            </w:pPr>
            <w:r w:rsidRPr="00E36DE7">
              <w:rPr>
                <w:b/>
                <w:bCs/>
              </w:rPr>
              <w:t>Please provide any additional information for contractual change below, including reason for ‘other payment’ section</w:t>
            </w:r>
          </w:p>
        </w:tc>
      </w:tr>
      <w:tr w:rsidR="00E36DE7" w14:paraId="15D47B95" w14:textId="77777777" w:rsidTr="007F3B49">
        <w:trPr>
          <w:trHeight w:val="1397"/>
        </w:trPr>
        <w:tc>
          <w:tcPr>
            <w:tcW w:w="10472" w:type="dxa"/>
            <w:gridSpan w:val="4"/>
          </w:tcPr>
          <w:sdt>
            <w:sdtPr>
              <w:id w:val="1042012736"/>
              <w:lock w:val="sdtLocked"/>
              <w:placeholder>
                <w:docPart w:val="CA8AF19B2B0541EF9927802EA6C996A1"/>
              </w:placeholder>
              <w:showingPlcHdr/>
              <w:text/>
            </w:sdtPr>
            <w:sdtEndPr/>
            <w:sdtContent>
              <w:p w14:paraId="2A86485A" w14:textId="77777777" w:rsidR="00E36DE7" w:rsidRDefault="00E36DE7" w:rsidP="00E36DE7">
                <w:pPr>
                  <w:pStyle w:val="BodyText"/>
                  <w:spacing w:before="60" w:after="60"/>
                </w:pPr>
                <w:r w:rsidRPr="003B2E6F">
                  <w:rPr>
                    <w:rStyle w:val="PlaceholderText"/>
                    <w:color w:val="auto"/>
                  </w:rPr>
                  <w:t>Click to enter text</w:t>
                </w:r>
              </w:p>
            </w:sdtContent>
          </w:sdt>
          <w:p w14:paraId="7C925BB0" w14:textId="77777777" w:rsidR="00E36DE7" w:rsidRDefault="00E36DE7" w:rsidP="00E36DE7">
            <w:pPr>
              <w:pStyle w:val="BodyText"/>
              <w:spacing w:before="60" w:after="60"/>
            </w:pPr>
          </w:p>
        </w:tc>
      </w:tr>
    </w:tbl>
    <w:p w14:paraId="1395B45C" w14:textId="77777777" w:rsidR="00974458" w:rsidRPr="00302606" w:rsidRDefault="00974458" w:rsidP="00974458">
      <w:pPr>
        <w:spacing w:after="200"/>
        <w:rPr>
          <w:b/>
          <w:bCs/>
          <w:color w:val="007A87"/>
          <w:sz w:val="28"/>
          <w:szCs w:val="28"/>
        </w:rPr>
      </w:pPr>
      <w:r w:rsidRPr="00302606">
        <w:rPr>
          <w:b/>
          <w:bCs/>
          <w:color w:val="007A87"/>
          <w:sz w:val="28"/>
          <w:szCs w:val="28"/>
        </w:rPr>
        <w:t>Details</w:t>
      </w:r>
      <w:r>
        <w:rPr>
          <w:b/>
          <w:bCs/>
          <w:color w:val="007A87"/>
          <w:sz w:val="28"/>
          <w:szCs w:val="28"/>
        </w:rPr>
        <w:t xml:space="preserve"> of Funding Approval</w:t>
      </w:r>
      <w:r w:rsidR="00EA76C7">
        <w:rPr>
          <w:b/>
          <w:bCs/>
          <w:color w:val="007A87"/>
          <w:sz w:val="28"/>
          <w:szCs w:val="28"/>
        </w:rPr>
        <w:t xml:space="preserve"> – do not leave </w:t>
      </w:r>
      <w:proofErr w:type="gramStart"/>
      <w:r w:rsidR="00EA76C7">
        <w:rPr>
          <w:b/>
          <w:bCs/>
          <w:color w:val="007A87"/>
          <w:sz w:val="28"/>
          <w:szCs w:val="28"/>
        </w:rPr>
        <w:t>blank</w:t>
      </w:r>
      <w:proofErr w:type="gramEnd"/>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5236"/>
        <w:gridCol w:w="5236"/>
      </w:tblGrid>
      <w:tr w:rsidR="00E36DE7" w14:paraId="11927E9F" w14:textId="77777777" w:rsidTr="00E36DE7">
        <w:tc>
          <w:tcPr>
            <w:tcW w:w="5236" w:type="dxa"/>
            <w:tcBorders>
              <w:bottom w:val="single" w:sz="8" w:space="0" w:color="58A618"/>
            </w:tcBorders>
            <w:shd w:val="clear" w:color="auto" w:fill="EAEAEA"/>
          </w:tcPr>
          <w:p w14:paraId="7134EDDC" w14:textId="77777777" w:rsidR="00E36DE7" w:rsidRDefault="00974458" w:rsidP="00E36DE7">
            <w:pPr>
              <w:pStyle w:val="BodyText"/>
              <w:spacing w:before="60" w:after="60"/>
            </w:pPr>
            <w:r>
              <w:t>Unit 4 funding code</w:t>
            </w:r>
            <w:r w:rsidR="00EA76C7">
              <w:t xml:space="preserve"> </w:t>
            </w:r>
            <w:r w:rsidR="00EA76C7" w:rsidRPr="00EA76C7">
              <w:rPr>
                <w:b/>
                <w:bCs/>
              </w:rPr>
              <w:t>Required</w:t>
            </w:r>
            <w:r>
              <w:t>:</w:t>
            </w:r>
          </w:p>
        </w:tc>
        <w:sdt>
          <w:sdtPr>
            <w:id w:val="-786657810"/>
            <w:lock w:val="sdtLocked"/>
            <w:placeholder>
              <w:docPart w:val="7C4EEA3180484D608572890216F624FC"/>
            </w:placeholder>
            <w:showingPlcHdr/>
            <w:text/>
          </w:sdtPr>
          <w:sdtEndPr/>
          <w:sdtContent>
            <w:tc>
              <w:tcPr>
                <w:tcW w:w="5236" w:type="dxa"/>
                <w:tcBorders>
                  <w:bottom w:val="single" w:sz="8" w:space="0" w:color="58A618"/>
                </w:tcBorders>
                <w:shd w:val="clear" w:color="auto" w:fill="auto"/>
              </w:tcPr>
              <w:p w14:paraId="1695F2DB" w14:textId="77777777" w:rsidR="00E36DE7" w:rsidRDefault="00974458" w:rsidP="00E36DE7">
                <w:pPr>
                  <w:pStyle w:val="BodyText"/>
                  <w:spacing w:before="60" w:after="60"/>
                </w:pPr>
                <w:r w:rsidRPr="003B2E6F">
                  <w:rPr>
                    <w:rStyle w:val="PlaceholderText"/>
                    <w:color w:val="auto"/>
                  </w:rPr>
                  <w:t>Click to enter number</w:t>
                </w:r>
              </w:p>
            </w:tc>
          </w:sdtContent>
        </w:sdt>
      </w:tr>
      <w:tr w:rsidR="00E36DE7" w14:paraId="333498F4" w14:textId="77777777" w:rsidTr="00E36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36" w:type="dxa"/>
            <w:tcBorders>
              <w:top w:val="single" w:sz="8" w:space="0" w:color="58A618"/>
              <w:left w:val="single" w:sz="8" w:space="0" w:color="58A618"/>
              <w:bottom w:val="single" w:sz="8" w:space="0" w:color="58A618"/>
              <w:right w:val="single" w:sz="8" w:space="0" w:color="58A618"/>
            </w:tcBorders>
            <w:shd w:val="clear" w:color="auto" w:fill="EAEAEA"/>
          </w:tcPr>
          <w:p w14:paraId="3C10630B" w14:textId="77777777" w:rsidR="00E36DE7" w:rsidRDefault="00974458" w:rsidP="005C669E">
            <w:pPr>
              <w:pStyle w:val="BodyText"/>
              <w:spacing w:before="60" w:after="60"/>
            </w:pPr>
            <w:r>
              <w:t>Funding approval number</w:t>
            </w:r>
            <w:r w:rsidR="00EA76C7">
              <w:t xml:space="preserve"> </w:t>
            </w:r>
            <w:r w:rsidR="00EA76C7" w:rsidRPr="00EA76C7">
              <w:rPr>
                <w:b/>
                <w:bCs/>
              </w:rPr>
              <w:t>Required</w:t>
            </w:r>
            <w:r>
              <w:t>:</w:t>
            </w:r>
          </w:p>
        </w:tc>
        <w:sdt>
          <w:sdtPr>
            <w:id w:val="-717128584"/>
            <w:lock w:val="sdtLocked"/>
            <w:placeholder>
              <w:docPart w:val="008BB26C5F3F44ABB5482D70FD2801F9"/>
            </w:placeholder>
            <w:showingPlcHdr/>
            <w:text/>
          </w:sdtPr>
          <w:sdtEndPr/>
          <w:sdtContent>
            <w:tc>
              <w:tcPr>
                <w:tcW w:w="5236" w:type="dxa"/>
                <w:tcBorders>
                  <w:top w:val="single" w:sz="8" w:space="0" w:color="58A618"/>
                  <w:left w:val="single" w:sz="8" w:space="0" w:color="58A618"/>
                  <w:bottom w:val="single" w:sz="8" w:space="0" w:color="58A618"/>
                  <w:right w:val="single" w:sz="8" w:space="0" w:color="58A618"/>
                </w:tcBorders>
              </w:tcPr>
              <w:p w14:paraId="5BB46932" w14:textId="77777777" w:rsidR="00E36DE7" w:rsidRDefault="00974458" w:rsidP="005C669E">
                <w:pPr>
                  <w:pStyle w:val="BodyText"/>
                  <w:spacing w:before="60" w:after="60"/>
                </w:pPr>
                <w:r w:rsidRPr="003B2E6F">
                  <w:rPr>
                    <w:rStyle w:val="PlaceholderText"/>
                    <w:color w:val="auto"/>
                  </w:rPr>
                  <w:t>Click to enter number</w:t>
                </w:r>
              </w:p>
            </w:tc>
          </w:sdtContent>
        </w:sdt>
      </w:tr>
    </w:tbl>
    <w:p w14:paraId="03DC90CD" w14:textId="77777777" w:rsidR="00974458" w:rsidRDefault="00974458" w:rsidP="009C7707">
      <w:pPr>
        <w:pStyle w:val="BodyText"/>
      </w:pPr>
    </w:p>
    <w:p w14:paraId="3FABB8E0" w14:textId="77777777" w:rsidR="00E135FB" w:rsidRDefault="00E135FB" w:rsidP="009C7707">
      <w:pPr>
        <w:pStyle w:val="BodyText"/>
      </w:pPr>
    </w:p>
    <w:p w14:paraId="39E05041" w14:textId="77777777" w:rsidR="00974458" w:rsidRPr="00302606" w:rsidRDefault="00974458" w:rsidP="00974458">
      <w:pPr>
        <w:spacing w:after="200"/>
        <w:rPr>
          <w:b/>
          <w:bCs/>
          <w:color w:val="007A87"/>
          <w:sz w:val="28"/>
          <w:szCs w:val="28"/>
        </w:rPr>
      </w:pPr>
      <w:r w:rsidRPr="00302606">
        <w:rPr>
          <w:b/>
          <w:bCs/>
          <w:color w:val="007A87"/>
          <w:sz w:val="28"/>
          <w:szCs w:val="28"/>
        </w:rPr>
        <w:t>Details</w:t>
      </w:r>
      <w:r>
        <w:rPr>
          <w:b/>
          <w:bCs/>
          <w:color w:val="007A87"/>
          <w:sz w:val="28"/>
          <w:szCs w:val="28"/>
        </w:rPr>
        <w:t xml:space="preserve"> of Structural Change</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18"/>
        <w:gridCol w:w="2618"/>
        <w:gridCol w:w="2618"/>
        <w:gridCol w:w="2618"/>
      </w:tblGrid>
      <w:tr w:rsidR="00EA76C7" w:rsidRPr="00EA76C7" w14:paraId="6D807688" w14:textId="77777777" w:rsidTr="00944522">
        <w:tc>
          <w:tcPr>
            <w:tcW w:w="2618" w:type="dxa"/>
            <w:tcBorders>
              <w:bottom w:val="single" w:sz="8" w:space="0" w:color="58A618"/>
            </w:tcBorders>
            <w:shd w:val="clear" w:color="auto" w:fill="EAEAEA"/>
            <w:vAlign w:val="center"/>
          </w:tcPr>
          <w:p w14:paraId="6D739026" w14:textId="77777777" w:rsidR="00EA76C7" w:rsidRPr="00EA76C7" w:rsidRDefault="00EA76C7" w:rsidP="00944522">
            <w:pPr>
              <w:pStyle w:val="BodyText"/>
              <w:spacing w:before="60" w:after="60"/>
              <w:rPr>
                <w:b/>
                <w:bCs/>
              </w:rPr>
            </w:pPr>
            <w:r>
              <w:rPr>
                <w:b/>
                <w:bCs/>
              </w:rPr>
              <w:t>Change</w:t>
            </w:r>
          </w:p>
        </w:tc>
        <w:tc>
          <w:tcPr>
            <w:tcW w:w="2618" w:type="dxa"/>
            <w:shd w:val="clear" w:color="auto" w:fill="EAEAEA"/>
            <w:vAlign w:val="center"/>
          </w:tcPr>
          <w:p w14:paraId="056DE709" w14:textId="77777777" w:rsidR="00EA76C7" w:rsidRPr="00EA76C7" w:rsidRDefault="00EA76C7" w:rsidP="00944522">
            <w:pPr>
              <w:pStyle w:val="BodyText"/>
              <w:spacing w:before="60" w:after="60"/>
              <w:rPr>
                <w:b/>
                <w:bCs/>
              </w:rPr>
            </w:pPr>
            <w:r>
              <w:rPr>
                <w:b/>
                <w:bCs/>
              </w:rPr>
              <w:t>From</w:t>
            </w:r>
          </w:p>
        </w:tc>
        <w:tc>
          <w:tcPr>
            <w:tcW w:w="2618" w:type="dxa"/>
            <w:shd w:val="clear" w:color="auto" w:fill="EAEAEA"/>
            <w:vAlign w:val="center"/>
          </w:tcPr>
          <w:p w14:paraId="64450707" w14:textId="77777777" w:rsidR="00EA76C7" w:rsidRPr="00EA76C7" w:rsidRDefault="00EA76C7" w:rsidP="00944522">
            <w:pPr>
              <w:pStyle w:val="BodyText"/>
              <w:spacing w:before="60" w:after="60"/>
              <w:rPr>
                <w:b/>
                <w:bCs/>
              </w:rPr>
            </w:pPr>
            <w:r>
              <w:rPr>
                <w:b/>
                <w:bCs/>
              </w:rPr>
              <w:t>To</w:t>
            </w:r>
          </w:p>
        </w:tc>
        <w:tc>
          <w:tcPr>
            <w:tcW w:w="2618" w:type="dxa"/>
            <w:shd w:val="clear" w:color="auto" w:fill="EAEAEA"/>
            <w:vAlign w:val="center"/>
          </w:tcPr>
          <w:p w14:paraId="472B91AD" w14:textId="77777777" w:rsidR="00EA76C7" w:rsidRPr="00EA76C7" w:rsidRDefault="00EA76C7" w:rsidP="00944522">
            <w:pPr>
              <w:pStyle w:val="BodyText"/>
              <w:spacing w:before="60" w:after="60"/>
              <w:rPr>
                <w:b/>
                <w:bCs/>
              </w:rPr>
            </w:pPr>
            <w:r>
              <w:rPr>
                <w:b/>
                <w:bCs/>
              </w:rPr>
              <w:t>Date effective</w:t>
            </w:r>
          </w:p>
        </w:tc>
      </w:tr>
      <w:tr w:rsidR="00944522" w14:paraId="1150A76E" w14:textId="77777777" w:rsidTr="00944522">
        <w:tc>
          <w:tcPr>
            <w:tcW w:w="2618" w:type="dxa"/>
            <w:tcBorders>
              <w:bottom w:val="single" w:sz="8" w:space="0" w:color="58A618"/>
            </w:tcBorders>
            <w:shd w:val="clear" w:color="auto" w:fill="EAEAEA"/>
            <w:vAlign w:val="center"/>
          </w:tcPr>
          <w:p w14:paraId="745033B1" w14:textId="77777777" w:rsidR="00944522" w:rsidRPr="00EA76C7" w:rsidRDefault="00944522" w:rsidP="00944522">
            <w:pPr>
              <w:pStyle w:val="BodyText"/>
              <w:spacing w:before="60" w:after="60"/>
              <w:rPr>
                <w:b/>
                <w:bCs/>
              </w:rPr>
            </w:pPr>
            <w:r>
              <w:rPr>
                <w:b/>
                <w:bCs/>
              </w:rPr>
              <w:t>Job title:</w:t>
            </w:r>
          </w:p>
        </w:tc>
        <w:sdt>
          <w:sdtPr>
            <w:id w:val="-1014994062"/>
            <w:lock w:val="sdtLocked"/>
            <w:placeholder>
              <w:docPart w:val="38E51E491E824055BCA05E9D20F4F118"/>
            </w:placeholder>
            <w:showingPlcHdr/>
            <w:text/>
          </w:sdtPr>
          <w:sdtEndPr/>
          <w:sdtContent>
            <w:tc>
              <w:tcPr>
                <w:tcW w:w="2618" w:type="dxa"/>
                <w:tcBorders>
                  <w:bottom w:val="single" w:sz="8" w:space="0" w:color="58A618"/>
                </w:tcBorders>
                <w:vAlign w:val="center"/>
              </w:tcPr>
              <w:p w14:paraId="43DC09E8" w14:textId="77777777" w:rsidR="00944522" w:rsidRDefault="00944522" w:rsidP="00944522">
                <w:pPr>
                  <w:pStyle w:val="BodyText"/>
                  <w:spacing w:before="60" w:after="60"/>
                </w:pPr>
                <w:r w:rsidRPr="003B2E6F">
                  <w:rPr>
                    <w:rStyle w:val="PlaceholderText"/>
                    <w:color w:val="auto"/>
                  </w:rPr>
                  <w:t>Click to enter former job title</w:t>
                </w:r>
              </w:p>
            </w:tc>
          </w:sdtContent>
        </w:sdt>
        <w:sdt>
          <w:sdtPr>
            <w:id w:val="1207837838"/>
            <w:lock w:val="sdtLocked"/>
            <w:placeholder>
              <w:docPart w:val="3BB9B6BD28724563811CE9CA14C916EE"/>
            </w:placeholder>
            <w:showingPlcHdr/>
            <w:text/>
          </w:sdtPr>
          <w:sdtEndPr/>
          <w:sdtContent>
            <w:tc>
              <w:tcPr>
                <w:tcW w:w="2618" w:type="dxa"/>
                <w:tcBorders>
                  <w:bottom w:val="single" w:sz="8" w:space="0" w:color="58A618"/>
                </w:tcBorders>
                <w:vAlign w:val="center"/>
              </w:tcPr>
              <w:p w14:paraId="6B74E5D1" w14:textId="77777777" w:rsidR="00944522" w:rsidRDefault="00944522" w:rsidP="00944522">
                <w:pPr>
                  <w:pStyle w:val="BodyText"/>
                  <w:spacing w:before="60" w:after="60"/>
                </w:pPr>
                <w:r w:rsidRPr="003B2E6F">
                  <w:rPr>
                    <w:rStyle w:val="PlaceholderText"/>
                    <w:color w:val="auto"/>
                  </w:rPr>
                  <w:t>Click to enter new job title</w:t>
                </w:r>
              </w:p>
            </w:tc>
          </w:sdtContent>
        </w:sdt>
        <w:sdt>
          <w:sdtPr>
            <w:rPr>
              <w:rStyle w:val="LMD"/>
              <w:sz w:val="24"/>
            </w:rPr>
            <w:id w:val="-1597323546"/>
            <w:lock w:val="sdtLocked"/>
            <w:placeholder>
              <w:docPart w:val="4798E45DBE2743328BA3BDE6EA300E87"/>
            </w:placeholder>
            <w:date>
              <w:dateFormat w:val="dd/MM/yyyy"/>
              <w:lid w:val="en-GB"/>
              <w:storeMappedDataAs w:val="dateTime"/>
              <w:calendar w:val="gregorian"/>
            </w:date>
          </w:sdtPr>
          <w:sdtEndPr>
            <w:rPr>
              <w:rStyle w:val="DefaultParagraphFont"/>
            </w:rPr>
          </w:sdtEndPr>
          <w:sdtContent>
            <w:tc>
              <w:tcPr>
                <w:tcW w:w="2618" w:type="dxa"/>
                <w:tcBorders>
                  <w:bottom w:val="single" w:sz="8" w:space="0" w:color="58A618"/>
                </w:tcBorders>
                <w:vAlign w:val="center"/>
              </w:tcPr>
              <w:p w14:paraId="7EA16946" w14:textId="77777777" w:rsidR="00944522" w:rsidRDefault="00944522" w:rsidP="00944522">
                <w:pPr>
                  <w:pStyle w:val="BodyText"/>
                  <w:spacing w:before="60" w:after="60"/>
                </w:pPr>
                <w:r w:rsidRPr="003B2E6F">
                  <w:rPr>
                    <w:rStyle w:val="LMD"/>
                    <w:sz w:val="24"/>
                  </w:rPr>
                  <w:t>Select Date …</w:t>
                </w:r>
              </w:p>
            </w:tc>
          </w:sdtContent>
        </w:sdt>
      </w:tr>
      <w:tr w:rsidR="00944522" w14:paraId="68BF0E5C" w14:textId="77777777" w:rsidTr="0094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8" w:type="dxa"/>
            <w:tcBorders>
              <w:top w:val="single" w:sz="8" w:space="0" w:color="58A618"/>
              <w:left w:val="single" w:sz="8" w:space="0" w:color="58A618"/>
              <w:bottom w:val="single" w:sz="8" w:space="0" w:color="58A618"/>
              <w:right w:val="single" w:sz="8" w:space="0" w:color="58A618"/>
            </w:tcBorders>
            <w:shd w:val="clear" w:color="auto" w:fill="EAEAEA"/>
            <w:vAlign w:val="center"/>
          </w:tcPr>
          <w:p w14:paraId="5E33EA52" w14:textId="77777777" w:rsidR="00944522" w:rsidRPr="00EA76C7" w:rsidRDefault="00944522" w:rsidP="00944522">
            <w:pPr>
              <w:pStyle w:val="BodyText"/>
              <w:spacing w:before="60" w:after="60"/>
              <w:rPr>
                <w:b/>
                <w:bCs/>
              </w:rPr>
            </w:pPr>
            <w:r>
              <w:rPr>
                <w:b/>
                <w:bCs/>
              </w:rPr>
              <w:t>Service area:</w:t>
            </w:r>
          </w:p>
        </w:tc>
        <w:tc>
          <w:tcPr>
            <w:tcW w:w="2618" w:type="dxa"/>
            <w:tcBorders>
              <w:top w:val="single" w:sz="8" w:space="0" w:color="58A618"/>
              <w:left w:val="single" w:sz="8" w:space="0" w:color="58A618"/>
              <w:bottom w:val="single" w:sz="8" w:space="0" w:color="58A618"/>
              <w:right w:val="single" w:sz="8" w:space="0" w:color="58A618"/>
            </w:tcBorders>
            <w:vAlign w:val="center"/>
          </w:tcPr>
          <w:p w14:paraId="08B130F2" w14:textId="77777777" w:rsidR="00944522" w:rsidRDefault="0067375A" w:rsidP="00944522">
            <w:pPr>
              <w:pStyle w:val="BodyText"/>
              <w:spacing w:before="60" w:after="60"/>
            </w:pPr>
            <w:sdt>
              <w:sdtPr>
                <w:rPr>
                  <w:rFonts w:eastAsia="Times New Roman"/>
                  <w:lang w:val="en-GB" w:eastAsia="en-GB" w:bidi="ar-SA"/>
                </w:rPr>
                <w:id w:val="1292403361"/>
                <w:lock w:val="sdtLocked"/>
                <w:placeholder>
                  <w:docPart w:val="0E658F2D3C53433EBE091F7086FAFEE6"/>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944522" w:rsidRPr="003B2E6F">
                  <w:rPr>
                    <w:rFonts w:eastAsia="Times New Roman"/>
                    <w:lang w:val="en-GB" w:eastAsia="en-GB" w:bidi="ar-SA"/>
                  </w:rPr>
                  <w:t>Click to Select</w:t>
                </w:r>
              </w:sdtContent>
            </w:sdt>
          </w:p>
        </w:tc>
        <w:tc>
          <w:tcPr>
            <w:tcW w:w="2618" w:type="dxa"/>
            <w:tcBorders>
              <w:top w:val="single" w:sz="8" w:space="0" w:color="58A618"/>
              <w:left w:val="single" w:sz="8" w:space="0" w:color="58A618"/>
              <w:bottom w:val="single" w:sz="8" w:space="0" w:color="58A618"/>
              <w:right w:val="single" w:sz="8" w:space="0" w:color="58A618"/>
            </w:tcBorders>
            <w:vAlign w:val="center"/>
          </w:tcPr>
          <w:p w14:paraId="10AF6FA3" w14:textId="77777777" w:rsidR="00944522" w:rsidRDefault="0067375A" w:rsidP="00944522">
            <w:pPr>
              <w:pStyle w:val="BodyText"/>
              <w:spacing w:before="60" w:after="60"/>
            </w:pPr>
            <w:sdt>
              <w:sdtPr>
                <w:rPr>
                  <w:rFonts w:eastAsia="Times New Roman"/>
                  <w:lang w:val="en-GB" w:eastAsia="en-GB" w:bidi="ar-SA"/>
                </w:rPr>
                <w:id w:val="1477415750"/>
                <w:lock w:val="sdtLocked"/>
                <w:placeholder>
                  <w:docPart w:val="4654DB74EF5049BF805A3DD87E334CD7"/>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944522" w:rsidRPr="003B2E6F">
                  <w:rPr>
                    <w:rFonts w:eastAsia="Times New Roman"/>
                    <w:lang w:val="en-GB" w:eastAsia="en-GB" w:bidi="ar-SA"/>
                  </w:rPr>
                  <w:t>Click to Select</w:t>
                </w:r>
              </w:sdtContent>
            </w:sdt>
          </w:p>
        </w:tc>
        <w:sdt>
          <w:sdtPr>
            <w:rPr>
              <w:rStyle w:val="LMD"/>
              <w:sz w:val="24"/>
            </w:rPr>
            <w:id w:val="-8528886"/>
            <w:lock w:val="sdtLocked"/>
            <w:placeholder>
              <w:docPart w:val="B1842BB0D3C04A6BB591D016A99D5631"/>
            </w:placeholder>
            <w:date>
              <w:dateFormat w:val="dd/MM/yyyy"/>
              <w:lid w:val="en-GB"/>
              <w:storeMappedDataAs w:val="dateTime"/>
              <w:calendar w:val="gregorian"/>
            </w:date>
          </w:sdtPr>
          <w:sdtEndPr>
            <w:rPr>
              <w:rStyle w:val="DefaultParagraphFont"/>
            </w:rPr>
          </w:sdtEndPr>
          <w:sdtContent>
            <w:tc>
              <w:tcPr>
                <w:tcW w:w="2618" w:type="dxa"/>
                <w:tcBorders>
                  <w:top w:val="single" w:sz="8" w:space="0" w:color="58A618"/>
                  <w:left w:val="single" w:sz="8" w:space="0" w:color="58A618"/>
                  <w:bottom w:val="single" w:sz="8" w:space="0" w:color="58A618"/>
                  <w:right w:val="single" w:sz="8" w:space="0" w:color="58A618"/>
                </w:tcBorders>
                <w:vAlign w:val="center"/>
              </w:tcPr>
              <w:p w14:paraId="355A6AC6" w14:textId="77777777" w:rsidR="00944522" w:rsidRDefault="00944522" w:rsidP="00944522">
                <w:pPr>
                  <w:pStyle w:val="BodyText"/>
                  <w:spacing w:before="60" w:after="60"/>
                </w:pPr>
                <w:r w:rsidRPr="003B2E6F">
                  <w:rPr>
                    <w:rStyle w:val="LMD"/>
                    <w:sz w:val="24"/>
                  </w:rPr>
                  <w:t>Select Date …</w:t>
                </w:r>
              </w:p>
            </w:tc>
          </w:sdtContent>
        </w:sdt>
      </w:tr>
    </w:tbl>
    <w:p w14:paraId="0496D6DD" w14:textId="77777777" w:rsidR="00974458" w:rsidRDefault="00974458" w:rsidP="009C7707">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5236"/>
        <w:gridCol w:w="5236"/>
      </w:tblGrid>
      <w:tr w:rsidR="00944522" w14:paraId="1AD3F201" w14:textId="77777777" w:rsidTr="00944522">
        <w:tc>
          <w:tcPr>
            <w:tcW w:w="5241" w:type="dxa"/>
            <w:shd w:val="clear" w:color="auto" w:fill="EAEAEA"/>
          </w:tcPr>
          <w:p w14:paraId="29BD7DEE" w14:textId="77777777" w:rsidR="00944522" w:rsidRPr="00944522" w:rsidRDefault="00944522" w:rsidP="00944522">
            <w:pPr>
              <w:pStyle w:val="BodyText"/>
              <w:spacing w:before="60" w:after="60"/>
              <w:rPr>
                <w:b/>
                <w:bCs/>
              </w:rPr>
            </w:pPr>
            <w:r>
              <w:rPr>
                <w:b/>
                <w:bCs/>
              </w:rPr>
              <w:t>Name of employee’s manager:</w:t>
            </w:r>
          </w:p>
        </w:tc>
        <w:sdt>
          <w:sdtPr>
            <w:id w:val="-1547839225"/>
            <w:lock w:val="sdtLocked"/>
            <w:placeholder>
              <w:docPart w:val="8999AD51402449EEBC4F1EACF53DEEE6"/>
            </w:placeholder>
            <w:showingPlcHdr/>
            <w:text/>
          </w:sdtPr>
          <w:sdtEndPr/>
          <w:sdtContent>
            <w:tc>
              <w:tcPr>
                <w:tcW w:w="5241" w:type="dxa"/>
              </w:tcPr>
              <w:p w14:paraId="6594DC4A" w14:textId="77777777" w:rsidR="00944522" w:rsidRDefault="00944522" w:rsidP="00944522">
                <w:pPr>
                  <w:pStyle w:val="BodyText"/>
                  <w:spacing w:before="60" w:after="60"/>
                </w:pPr>
                <w:r w:rsidRPr="003B2E6F">
                  <w:rPr>
                    <w:rStyle w:val="PlaceholderText"/>
                    <w:color w:val="auto"/>
                  </w:rPr>
                  <w:t>Click to enter text</w:t>
                </w:r>
              </w:p>
            </w:tc>
          </w:sdtContent>
        </w:sdt>
      </w:tr>
      <w:tr w:rsidR="00944522" w14:paraId="21E50CCD" w14:textId="77777777" w:rsidTr="00944522">
        <w:tc>
          <w:tcPr>
            <w:tcW w:w="5241" w:type="dxa"/>
            <w:shd w:val="clear" w:color="auto" w:fill="EAEAEA"/>
          </w:tcPr>
          <w:p w14:paraId="4FF7D226" w14:textId="77777777" w:rsidR="00944522" w:rsidRPr="00944522" w:rsidRDefault="00944522" w:rsidP="00944522">
            <w:pPr>
              <w:pStyle w:val="BodyText"/>
              <w:spacing w:before="60" w:after="60"/>
              <w:rPr>
                <w:b/>
                <w:bCs/>
              </w:rPr>
            </w:pPr>
            <w:r>
              <w:rPr>
                <w:b/>
                <w:bCs/>
              </w:rPr>
              <w:t>Does affected employee manage staff?</w:t>
            </w:r>
          </w:p>
        </w:tc>
        <w:sdt>
          <w:sdtPr>
            <w:id w:val="760647736"/>
            <w:lock w:val="sdtLocked"/>
            <w:placeholder>
              <w:docPart w:val="7F0093BDC7344C6E8E165D636E986D6E"/>
            </w:placeholder>
            <w:showingPlcHdr/>
            <w:dropDownList>
              <w:listItem w:displayText="Yes" w:value="Yes"/>
              <w:listItem w:displayText="No" w:value="No"/>
            </w:dropDownList>
          </w:sdtPr>
          <w:sdtEndPr/>
          <w:sdtContent>
            <w:tc>
              <w:tcPr>
                <w:tcW w:w="5241" w:type="dxa"/>
              </w:tcPr>
              <w:p w14:paraId="7145E813" w14:textId="77777777" w:rsidR="00944522" w:rsidRDefault="00944522" w:rsidP="00944522">
                <w:pPr>
                  <w:pStyle w:val="BodyText"/>
                  <w:spacing w:before="60" w:after="60"/>
                </w:pPr>
                <w:r w:rsidRPr="00944522">
                  <w:rPr>
                    <w:rStyle w:val="PlaceholderText"/>
                    <w:color w:val="auto"/>
                  </w:rPr>
                  <w:t>Click to Select</w:t>
                </w:r>
              </w:p>
            </w:tc>
          </w:sdtContent>
        </w:sdt>
      </w:tr>
    </w:tbl>
    <w:p w14:paraId="6B28DD87" w14:textId="77777777" w:rsidR="00974458" w:rsidRDefault="00974458" w:rsidP="009C7707">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5236"/>
        <w:gridCol w:w="5236"/>
      </w:tblGrid>
      <w:tr w:rsidR="00944522" w14:paraId="10FC1255" w14:textId="77777777" w:rsidTr="005C669E">
        <w:tc>
          <w:tcPr>
            <w:tcW w:w="10472" w:type="dxa"/>
            <w:gridSpan w:val="2"/>
            <w:shd w:val="clear" w:color="auto" w:fill="EAEAEA"/>
          </w:tcPr>
          <w:p w14:paraId="19C761B5" w14:textId="77777777" w:rsidR="00944522" w:rsidRPr="00E36DE7" w:rsidRDefault="00944522" w:rsidP="005C669E">
            <w:pPr>
              <w:pStyle w:val="BodyText"/>
              <w:spacing w:before="60" w:after="60"/>
            </w:pPr>
            <w:r>
              <w:rPr>
                <w:b/>
                <w:bCs/>
              </w:rPr>
              <w:t>Names of employee’s subordinate staff:</w:t>
            </w:r>
          </w:p>
        </w:tc>
      </w:tr>
      <w:tr w:rsidR="00944522" w14:paraId="18C16A6F" w14:textId="77777777" w:rsidTr="00944522">
        <w:sdt>
          <w:sdtPr>
            <w:id w:val="529078039"/>
            <w:lock w:val="sdtLocked"/>
            <w:placeholder>
              <w:docPart w:val="3762AE1649B2403284EEB7180E67D29E"/>
            </w:placeholder>
            <w:showingPlcHdr/>
            <w:text/>
          </w:sdtPr>
          <w:sdtEndPr/>
          <w:sdtContent>
            <w:tc>
              <w:tcPr>
                <w:tcW w:w="5241" w:type="dxa"/>
              </w:tcPr>
              <w:p w14:paraId="3157F57C" w14:textId="77777777" w:rsidR="00944522" w:rsidRDefault="007F3B49" w:rsidP="00944522">
                <w:pPr>
                  <w:pStyle w:val="BodyText"/>
                  <w:spacing w:before="60" w:after="60"/>
                </w:pPr>
                <w:r w:rsidRPr="003B2E6F">
                  <w:rPr>
                    <w:rStyle w:val="PlaceholderText"/>
                    <w:color w:val="auto"/>
                  </w:rPr>
                  <w:t>Insert Staff Name …</w:t>
                </w:r>
              </w:p>
            </w:tc>
          </w:sdtContent>
        </w:sdt>
        <w:sdt>
          <w:sdtPr>
            <w:id w:val="1498382523"/>
            <w:lock w:val="sdtLocked"/>
            <w:placeholder>
              <w:docPart w:val="3C8034F20A494984A1B03D792023B383"/>
            </w:placeholder>
            <w:showingPlcHdr/>
            <w:text/>
          </w:sdtPr>
          <w:sdtEndPr/>
          <w:sdtContent>
            <w:tc>
              <w:tcPr>
                <w:tcW w:w="5241" w:type="dxa"/>
              </w:tcPr>
              <w:p w14:paraId="16716F24" w14:textId="77777777" w:rsidR="00944522" w:rsidRDefault="007F3B49" w:rsidP="00944522">
                <w:pPr>
                  <w:pStyle w:val="BodyText"/>
                  <w:spacing w:before="60" w:after="60"/>
                </w:pPr>
                <w:r w:rsidRPr="003B2E6F">
                  <w:rPr>
                    <w:rStyle w:val="PlaceholderText"/>
                    <w:color w:val="auto"/>
                  </w:rPr>
                  <w:t>Insert Staff Name …</w:t>
                </w:r>
              </w:p>
            </w:tc>
          </w:sdtContent>
        </w:sdt>
      </w:tr>
      <w:tr w:rsidR="00944522" w14:paraId="0A8C9256" w14:textId="77777777" w:rsidTr="00944522">
        <w:sdt>
          <w:sdtPr>
            <w:id w:val="-1948998462"/>
            <w:lock w:val="sdtLocked"/>
            <w:placeholder>
              <w:docPart w:val="6D65452D660F41868A247334D4C0B54C"/>
            </w:placeholder>
            <w:showingPlcHdr/>
            <w:text/>
          </w:sdtPr>
          <w:sdtEndPr/>
          <w:sdtContent>
            <w:tc>
              <w:tcPr>
                <w:tcW w:w="5241" w:type="dxa"/>
              </w:tcPr>
              <w:p w14:paraId="4F1CDA32" w14:textId="77777777" w:rsidR="00944522" w:rsidRDefault="007F3B49" w:rsidP="00944522">
                <w:pPr>
                  <w:pStyle w:val="BodyText"/>
                  <w:spacing w:before="60" w:after="60"/>
                </w:pPr>
                <w:r w:rsidRPr="003B2E6F">
                  <w:rPr>
                    <w:rStyle w:val="PlaceholderText"/>
                    <w:color w:val="auto"/>
                  </w:rPr>
                  <w:t>Insert Staff Name …</w:t>
                </w:r>
              </w:p>
            </w:tc>
          </w:sdtContent>
        </w:sdt>
        <w:sdt>
          <w:sdtPr>
            <w:id w:val="-46911241"/>
            <w:lock w:val="sdtLocked"/>
            <w:placeholder>
              <w:docPart w:val="3BBA6BE1ADCD4022A1E38BDC43BF4057"/>
            </w:placeholder>
            <w:showingPlcHdr/>
            <w:text/>
          </w:sdtPr>
          <w:sdtEndPr/>
          <w:sdtContent>
            <w:tc>
              <w:tcPr>
                <w:tcW w:w="5241" w:type="dxa"/>
              </w:tcPr>
              <w:p w14:paraId="20EBA102" w14:textId="77777777" w:rsidR="00944522" w:rsidRDefault="007F3B49" w:rsidP="00944522">
                <w:pPr>
                  <w:pStyle w:val="BodyText"/>
                  <w:spacing w:before="60" w:after="60"/>
                </w:pPr>
                <w:r w:rsidRPr="003B2E6F">
                  <w:rPr>
                    <w:rStyle w:val="PlaceholderText"/>
                    <w:color w:val="auto"/>
                  </w:rPr>
                  <w:t>Insert Staff Name …</w:t>
                </w:r>
              </w:p>
            </w:tc>
          </w:sdtContent>
        </w:sdt>
      </w:tr>
      <w:tr w:rsidR="00944522" w14:paraId="10A8A6CD" w14:textId="77777777" w:rsidTr="00944522">
        <w:sdt>
          <w:sdtPr>
            <w:id w:val="130683399"/>
            <w:lock w:val="sdtLocked"/>
            <w:placeholder>
              <w:docPart w:val="6E9D8104306C46AEB613B2491634B0DA"/>
            </w:placeholder>
            <w:showingPlcHdr/>
            <w:text/>
          </w:sdtPr>
          <w:sdtEndPr/>
          <w:sdtContent>
            <w:tc>
              <w:tcPr>
                <w:tcW w:w="5241" w:type="dxa"/>
              </w:tcPr>
              <w:p w14:paraId="4DD6A118" w14:textId="77777777" w:rsidR="00944522" w:rsidRDefault="007F3B49" w:rsidP="00944522">
                <w:pPr>
                  <w:pStyle w:val="BodyText"/>
                  <w:spacing w:before="60" w:after="60"/>
                </w:pPr>
                <w:r w:rsidRPr="003B2E6F">
                  <w:rPr>
                    <w:rStyle w:val="PlaceholderText"/>
                    <w:color w:val="auto"/>
                  </w:rPr>
                  <w:t>Insert Staff Name …</w:t>
                </w:r>
              </w:p>
            </w:tc>
          </w:sdtContent>
        </w:sdt>
        <w:sdt>
          <w:sdtPr>
            <w:id w:val="-1952319901"/>
            <w:lock w:val="sdtLocked"/>
            <w:placeholder>
              <w:docPart w:val="94598FF3DB5949ED8087461F0A8809E5"/>
            </w:placeholder>
            <w:showingPlcHdr/>
            <w:text/>
          </w:sdtPr>
          <w:sdtEndPr/>
          <w:sdtContent>
            <w:tc>
              <w:tcPr>
                <w:tcW w:w="5241" w:type="dxa"/>
              </w:tcPr>
              <w:p w14:paraId="3DEEE3DF" w14:textId="77777777" w:rsidR="00944522" w:rsidRDefault="007F3B49" w:rsidP="00944522">
                <w:pPr>
                  <w:pStyle w:val="BodyText"/>
                  <w:spacing w:before="60" w:after="60"/>
                </w:pPr>
                <w:r w:rsidRPr="003B2E6F">
                  <w:rPr>
                    <w:rStyle w:val="PlaceholderText"/>
                    <w:color w:val="auto"/>
                  </w:rPr>
                  <w:t>Insert Staff Name …</w:t>
                </w:r>
              </w:p>
            </w:tc>
          </w:sdtContent>
        </w:sdt>
      </w:tr>
      <w:tr w:rsidR="00944522" w14:paraId="6A252DE1" w14:textId="77777777" w:rsidTr="00944522">
        <w:sdt>
          <w:sdtPr>
            <w:id w:val="2048028720"/>
            <w:lock w:val="sdtLocked"/>
            <w:placeholder>
              <w:docPart w:val="3D5B13EC6F644C5AA1869BAB341D6469"/>
            </w:placeholder>
            <w:showingPlcHdr/>
            <w:text/>
          </w:sdtPr>
          <w:sdtEndPr/>
          <w:sdtContent>
            <w:tc>
              <w:tcPr>
                <w:tcW w:w="5241" w:type="dxa"/>
              </w:tcPr>
              <w:p w14:paraId="3113B035" w14:textId="77777777" w:rsidR="00944522" w:rsidRDefault="007F3B49" w:rsidP="00944522">
                <w:pPr>
                  <w:pStyle w:val="BodyText"/>
                  <w:spacing w:before="60" w:after="60"/>
                </w:pPr>
                <w:r w:rsidRPr="003B2E6F">
                  <w:rPr>
                    <w:rStyle w:val="PlaceholderText"/>
                    <w:color w:val="auto"/>
                  </w:rPr>
                  <w:t>Insert Staff Name …</w:t>
                </w:r>
              </w:p>
            </w:tc>
          </w:sdtContent>
        </w:sdt>
        <w:sdt>
          <w:sdtPr>
            <w:id w:val="1232267130"/>
            <w:lock w:val="sdtLocked"/>
            <w:placeholder>
              <w:docPart w:val="1E4E9DCFC43B4FF1879BB6F1F36B6466"/>
            </w:placeholder>
            <w:showingPlcHdr/>
            <w:text/>
          </w:sdtPr>
          <w:sdtEndPr/>
          <w:sdtContent>
            <w:tc>
              <w:tcPr>
                <w:tcW w:w="5241" w:type="dxa"/>
              </w:tcPr>
              <w:p w14:paraId="5B5BC1C3" w14:textId="77777777" w:rsidR="00944522" w:rsidRDefault="007F3B49" w:rsidP="00944522">
                <w:pPr>
                  <w:pStyle w:val="BodyText"/>
                  <w:spacing w:before="60" w:after="60"/>
                </w:pPr>
                <w:r w:rsidRPr="003B2E6F">
                  <w:rPr>
                    <w:rStyle w:val="PlaceholderText"/>
                    <w:color w:val="auto"/>
                  </w:rPr>
                  <w:t>Insert Staff Name …</w:t>
                </w:r>
              </w:p>
            </w:tc>
          </w:sdtContent>
        </w:sdt>
      </w:tr>
      <w:tr w:rsidR="00944522" w14:paraId="1B699522" w14:textId="77777777" w:rsidTr="00944522">
        <w:sdt>
          <w:sdtPr>
            <w:id w:val="1731031815"/>
            <w:lock w:val="sdtLocked"/>
            <w:placeholder>
              <w:docPart w:val="A2AB63F5BE534DCE9140B465E535C85A"/>
            </w:placeholder>
            <w:showingPlcHdr/>
            <w:text/>
          </w:sdtPr>
          <w:sdtEndPr/>
          <w:sdtContent>
            <w:tc>
              <w:tcPr>
                <w:tcW w:w="5241" w:type="dxa"/>
              </w:tcPr>
              <w:p w14:paraId="2F5DFAFD" w14:textId="77777777" w:rsidR="00944522" w:rsidRDefault="007F3B49" w:rsidP="00944522">
                <w:pPr>
                  <w:pStyle w:val="BodyText"/>
                  <w:spacing w:before="60" w:after="60"/>
                </w:pPr>
                <w:r w:rsidRPr="003B2E6F">
                  <w:rPr>
                    <w:rStyle w:val="PlaceholderText"/>
                    <w:color w:val="auto"/>
                  </w:rPr>
                  <w:t>Insert Staff Name …</w:t>
                </w:r>
              </w:p>
            </w:tc>
          </w:sdtContent>
        </w:sdt>
        <w:sdt>
          <w:sdtPr>
            <w:id w:val="1446732887"/>
            <w:lock w:val="sdtLocked"/>
            <w:placeholder>
              <w:docPart w:val="BD69E2D4E415407B80115F20E9ABB2BD"/>
            </w:placeholder>
            <w:showingPlcHdr/>
            <w:text/>
          </w:sdtPr>
          <w:sdtEndPr/>
          <w:sdtContent>
            <w:tc>
              <w:tcPr>
                <w:tcW w:w="5241" w:type="dxa"/>
              </w:tcPr>
              <w:p w14:paraId="4372851D" w14:textId="77777777" w:rsidR="00944522" w:rsidRDefault="007F3B49" w:rsidP="00944522">
                <w:pPr>
                  <w:pStyle w:val="BodyText"/>
                  <w:spacing w:before="60" w:after="60"/>
                </w:pPr>
                <w:r w:rsidRPr="003B2E6F">
                  <w:rPr>
                    <w:rStyle w:val="PlaceholderText"/>
                    <w:color w:val="auto"/>
                  </w:rPr>
                  <w:t>Insert Staff Name …</w:t>
                </w:r>
              </w:p>
            </w:tc>
          </w:sdtContent>
        </w:sdt>
      </w:tr>
    </w:tbl>
    <w:p w14:paraId="3C8B0CE6" w14:textId="77777777" w:rsidR="00944522" w:rsidRDefault="00944522" w:rsidP="009C7707">
      <w:pPr>
        <w:pStyle w:val="BodyText"/>
      </w:pPr>
    </w:p>
    <w:p w14:paraId="3D7A9B56" w14:textId="77777777" w:rsidR="00E135FB" w:rsidRDefault="00E135FB" w:rsidP="009C7707">
      <w:pPr>
        <w:pStyle w:val="BodyText"/>
      </w:pPr>
    </w:p>
    <w:p w14:paraId="23A60C88" w14:textId="77777777" w:rsidR="004563A9" w:rsidRPr="00302606" w:rsidRDefault="004563A9" w:rsidP="004563A9">
      <w:pPr>
        <w:spacing w:after="200"/>
        <w:rPr>
          <w:b/>
          <w:bCs/>
          <w:color w:val="007A87"/>
          <w:sz w:val="28"/>
          <w:szCs w:val="28"/>
        </w:rPr>
      </w:pPr>
      <w:r>
        <w:rPr>
          <w:b/>
          <w:bCs/>
          <w:color w:val="007A87"/>
          <w:sz w:val="28"/>
          <w:szCs w:val="28"/>
        </w:rPr>
        <w:t>Details of Work Pattern</w:t>
      </w:r>
    </w:p>
    <w:p w14:paraId="343B9287" w14:textId="77777777" w:rsidR="00F74BBC" w:rsidRPr="004563A9" w:rsidRDefault="004563A9">
      <w:pPr>
        <w:rPr>
          <w:sz w:val="24"/>
          <w:szCs w:val="24"/>
        </w:rPr>
      </w:pPr>
      <w:r w:rsidRPr="004563A9">
        <w:rPr>
          <w:sz w:val="24"/>
          <w:szCs w:val="24"/>
        </w:rPr>
        <w:t>See next page …</w:t>
      </w:r>
      <w:r w:rsidR="00F74BBC" w:rsidRPr="004563A9">
        <w:rPr>
          <w:sz w:val="24"/>
          <w:szCs w:val="24"/>
        </w:rPr>
        <w:br w:type="page"/>
      </w:r>
    </w:p>
    <w:p w14:paraId="6C7105B4" w14:textId="77777777" w:rsidR="007F3B49" w:rsidRPr="00302606" w:rsidRDefault="007F3B49" w:rsidP="007F3B49">
      <w:pPr>
        <w:spacing w:after="200"/>
        <w:rPr>
          <w:b/>
          <w:bCs/>
          <w:color w:val="007A87"/>
          <w:sz w:val="28"/>
          <w:szCs w:val="28"/>
        </w:rPr>
      </w:pPr>
      <w:r>
        <w:rPr>
          <w:b/>
          <w:bCs/>
          <w:color w:val="007A87"/>
          <w:sz w:val="28"/>
          <w:szCs w:val="28"/>
        </w:rPr>
        <w:lastRenderedPageBreak/>
        <w:t>Details of Work Pattern</w:t>
      </w: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3490"/>
        <w:gridCol w:w="3491"/>
        <w:gridCol w:w="3491"/>
      </w:tblGrid>
      <w:tr w:rsidR="007F3B49" w14:paraId="36A5AB35" w14:textId="77777777" w:rsidTr="005C669E">
        <w:tc>
          <w:tcPr>
            <w:tcW w:w="10472" w:type="dxa"/>
            <w:gridSpan w:val="3"/>
            <w:shd w:val="clear" w:color="auto" w:fill="EAEAEA"/>
          </w:tcPr>
          <w:p w14:paraId="46F4C13A" w14:textId="77777777" w:rsidR="007F3B49" w:rsidRPr="007F3B49" w:rsidRDefault="007F3B49" w:rsidP="007F3B49">
            <w:pPr>
              <w:pStyle w:val="BodyText"/>
              <w:spacing w:before="60" w:after="60"/>
            </w:pPr>
            <w:r w:rsidRPr="007F3B49">
              <w:rPr>
                <w:b/>
                <w:bCs/>
              </w:rPr>
              <w:t xml:space="preserve">Week One </w:t>
            </w:r>
          </w:p>
        </w:tc>
      </w:tr>
      <w:tr w:rsidR="007F3B49" w14:paraId="51662728" w14:textId="77777777" w:rsidTr="00E135FB">
        <w:tc>
          <w:tcPr>
            <w:tcW w:w="3490" w:type="dxa"/>
            <w:shd w:val="clear" w:color="auto" w:fill="EAEAEA"/>
          </w:tcPr>
          <w:p w14:paraId="0CA5E1A1" w14:textId="77777777" w:rsidR="007F3B49" w:rsidRPr="007F3B49" w:rsidRDefault="00E135FB" w:rsidP="007F3B49">
            <w:pPr>
              <w:pStyle w:val="BodyText"/>
              <w:spacing w:before="60" w:after="60"/>
              <w:rPr>
                <w:b/>
                <w:bCs/>
              </w:rPr>
            </w:pPr>
            <w:r>
              <w:rPr>
                <w:b/>
                <w:bCs/>
              </w:rPr>
              <w:t>Monday</w:t>
            </w:r>
          </w:p>
        </w:tc>
        <w:sdt>
          <w:sdtPr>
            <w:id w:val="606864551"/>
            <w:lock w:val="sdtLocked"/>
            <w:placeholder>
              <w:docPart w:val="D49BB82E8D0A49EC872C9D17C8550BA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52CD9B01" w14:textId="77777777" w:rsidR="007F3B49" w:rsidRDefault="007F3B49" w:rsidP="007F3B49">
                <w:pPr>
                  <w:pStyle w:val="BodyText"/>
                  <w:spacing w:before="60" w:after="60"/>
                </w:pPr>
                <w:r>
                  <w:t>Click to select hours of work</w:t>
                </w:r>
              </w:p>
            </w:tc>
          </w:sdtContent>
        </w:sdt>
        <w:sdt>
          <w:sdtPr>
            <w:id w:val="-1646733595"/>
            <w:lock w:val="sdtLocked"/>
            <w:placeholder>
              <w:docPart w:val="BEE6CCB956D04CE7BDC78FC9AFC042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34C05413" w14:textId="77777777" w:rsidR="007F3B49" w:rsidRDefault="007F3B49" w:rsidP="007F3B49">
                <w:pPr>
                  <w:pStyle w:val="BodyText"/>
                  <w:spacing w:before="60" w:after="60"/>
                </w:pPr>
                <w:r>
                  <w:t>Click to select minutes of work</w:t>
                </w:r>
              </w:p>
            </w:tc>
          </w:sdtContent>
        </w:sdt>
      </w:tr>
      <w:tr w:rsidR="00E135FB" w14:paraId="58DE7510" w14:textId="77777777" w:rsidTr="00E135FB">
        <w:tc>
          <w:tcPr>
            <w:tcW w:w="3490" w:type="dxa"/>
            <w:shd w:val="clear" w:color="auto" w:fill="EAEAEA"/>
          </w:tcPr>
          <w:p w14:paraId="56F90398" w14:textId="77777777" w:rsidR="00E135FB" w:rsidRPr="007F3B49" w:rsidRDefault="00E135FB" w:rsidP="00E135FB">
            <w:pPr>
              <w:pStyle w:val="BodyText"/>
              <w:spacing w:before="60" w:after="60"/>
              <w:rPr>
                <w:b/>
                <w:bCs/>
              </w:rPr>
            </w:pPr>
            <w:r>
              <w:rPr>
                <w:b/>
                <w:bCs/>
              </w:rPr>
              <w:t>Tuesday</w:t>
            </w:r>
          </w:p>
        </w:tc>
        <w:sdt>
          <w:sdtPr>
            <w:id w:val="-1731377804"/>
            <w:lock w:val="sdtLocked"/>
            <w:placeholder>
              <w:docPart w:val="BE1054F3F4384836BA7AFFC60999974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2A0BC4CC" w14:textId="77777777" w:rsidR="00E135FB" w:rsidRDefault="00E135FB" w:rsidP="00E135FB">
                <w:pPr>
                  <w:pStyle w:val="BodyText"/>
                  <w:spacing w:before="60" w:after="60"/>
                </w:pPr>
                <w:r>
                  <w:t>Click to select hours of work</w:t>
                </w:r>
              </w:p>
            </w:tc>
          </w:sdtContent>
        </w:sdt>
        <w:sdt>
          <w:sdtPr>
            <w:id w:val="61763800"/>
            <w:lock w:val="sdtLocked"/>
            <w:placeholder>
              <w:docPart w:val="C96988B5D2A244BEB2E6DA2608206DC5"/>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20899323" w14:textId="77777777" w:rsidR="00E135FB" w:rsidRDefault="00E135FB" w:rsidP="00E135FB">
                <w:pPr>
                  <w:pStyle w:val="BodyText"/>
                  <w:spacing w:before="60" w:after="60"/>
                </w:pPr>
                <w:r>
                  <w:t>Click to select minutes of work</w:t>
                </w:r>
              </w:p>
            </w:tc>
          </w:sdtContent>
        </w:sdt>
      </w:tr>
      <w:tr w:rsidR="00E135FB" w14:paraId="1C16CBF9" w14:textId="77777777" w:rsidTr="00E135FB">
        <w:tc>
          <w:tcPr>
            <w:tcW w:w="3490" w:type="dxa"/>
            <w:shd w:val="clear" w:color="auto" w:fill="EAEAEA"/>
          </w:tcPr>
          <w:p w14:paraId="693DCE5C" w14:textId="77777777" w:rsidR="00E135FB" w:rsidRPr="007F3B49" w:rsidRDefault="00E135FB" w:rsidP="00E135FB">
            <w:pPr>
              <w:pStyle w:val="BodyText"/>
              <w:spacing w:before="60" w:after="60"/>
              <w:rPr>
                <w:b/>
                <w:bCs/>
              </w:rPr>
            </w:pPr>
            <w:r>
              <w:rPr>
                <w:b/>
                <w:bCs/>
              </w:rPr>
              <w:t>Wednesday</w:t>
            </w:r>
          </w:p>
        </w:tc>
        <w:sdt>
          <w:sdtPr>
            <w:id w:val="907427830"/>
            <w:lock w:val="sdtLocked"/>
            <w:placeholder>
              <w:docPart w:val="2623BF2A77E946EA8CE3430F93774A8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0322A0AD" w14:textId="77777777" w:rsidR="00E135FB" w:rsidRDefault="00E135FB" w:rsidP="00E135FB">
                <w:pPr>
                  <w:pStyle w:val="BodyText"/>
                  <w:spacing w:before="60" w:after="60"/>
                </w:pPr>
                <w:r>
                  <w:t>Click to select hours of work</w:t>
                </w:r>
              </w:p>
            </w:tc>
          </w:sdtContent>
        </w:sdt>
        <w:sdt>
          <w:sdtPr>
            <w:id w:val="22682363"/>
            <w:lock w:val="sdtLocked"/>
            <w:placeholder>
              <w:docPart w:val="4C1937A37A6C47A6B28314767EE47755"/>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627ACCFC" w14:textId="77777777" w:rsidR="00E135FB" w:rsidRDefault="00E135FB" w:rsidP="00E135FB">
                <w:pPr>
                  <w:pStyle w:val="BodyText"/>
                  <w:spacing w:before="60" w:after="60"/>
                </w:pPr>
                <w:r>
                  <w:t>Click to select minutes of work</w:t>
                </w:r>
              </w:p>
            </w:tc>
          </w:sdtContent>
        </w:sdt>
      </w:tr>
      <w:tr w:rsidR="00E135FB" w14:paraId="39AD4F48" w14:textId="77777777" w:rsidTr="00E135FB">
        <w:tc>
          <w:tcPr>
            <w:tcW w:w="3490" w:type="dxa"/>
            <w:shd w:val="clear" w:color="auto" w:fill="EAEAEA"/>
          </w:tcPr>
          <w:p w14:paraId="319BD391" w14:textId="77777777" w:rsidR="00E135FB" w:rsidRPr="007F3B49" w:rsidRDefault="00E135FB" w:rsidP="00E135FB">
            <w:pPr>
              <w:pStyle w:val="BodyText"/>
              <w:spacing w:before="60" w:after="60"/>
              <w:rPr>
                <w:b/>
                <w:bCs/>
              </w:rPr>
            </w:pPr>
            <w:r>
              <w:rPr>
                <w:b/>
                <w:bCs/>
              </w:rPr>
              <w:t>Thursday</w:t>
            </w:r>
          </w:p>
        </w:tc>
        <w:sdt>
          <w:sdtPr>
            <w:id w:val="-1800995658"/>
            <w:lock w:val="sdtLocked"/>
            <w:placeholder>
              <w:docPart w:val="35CEF983990E4F7692C69DE54FDA01D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42103FC9" w14:textId="77777777" w:rsidR="00E135FB" w:rsidRDefault="00E135FB" w:rsidP="00E135FB">
                <w:pPr>
                  <w:pStyle w:val="BodyText"/>
                  <w:spacing w:before="60" w:after="60"/>
                </w:pPr>
                <w:r>
                  <w:t>Click to select hours of work</w:t>
                </w:r>
              </w:p>
            </w:tc>
          </w:sdtContent>
        </w:sdt>
        <w:sdt>
          <w:sdtPr>
            <w:id w:val="-483384055"/>
            <w:lock w:val="sdtLocked"/>
            <w:placeholder>
              <w:docPart w:val="6FABC2B80F2D4F49B5E1B7258251BF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046BE142" w14:textId="77777777" w:rsidR="00E135FB" w:rsidRDefault="00E135FB" w:rsidP="00E135FB">
                <w:pPr>
                  <w:pStyle w:val="BodyText"/>
                  <w:spacing w:before="60" w:after="60"/>
                </w:pPr>
                <w:r>
                  <w:t>Click to select minutes of work</w:t>
                </w:r>
              </w:p>
            </w:tc>
          </w:sdtContent>
        </w:sdt>
      </w:tr>
      <w:tr w:rsidR="00E135FB" w14:paraId="52F6E0F0" w14:textId="77777777" w:rsidTr="00E135FB">
        <w:tc>
          <w:tcPr>
            <w:tcW w:w="3490" w:type="dxa"/>
            <w:shd w:val="clear" w:color="auto" w:fill="EAEAEA"/>
          </w:tcPr>
          <w:p w14:paraId="48C760BC" w14:textId="77777777" w:rsidR="00E135FB" w:rsidRPr="007F3B49" w:rsidRDefault="00E135FB" w:rsidP="00E135FB">
            <w:pPr>
              <w:pStyle w:val="BodyText"/>
              <w:spacing w:before="60" w:after="60"/>
              <w:rPr>
                <w:b/>
                <w:bCs/>
              </w:rPr>
            </w:pPr>
            <w:r>
              <w:rPr>
                <w:b/>
                <w:bCs/>
              </w:rPr>
              <w:t>Friday</w:t>
            </w:r>
          </w:p>
        </w:tc>
        <w:sdt>
          <w:sdtPr>
            <w:id w:val="1302352063"/>
            <w:lock w:val="sdtLocked"/>
            <w:placeholder>
              <w:docPart w:val="EDE6BFAEF58F4890BF3E9938EB8D9EB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23D6F580" w14:textId="77777777" w:rsidR="00E135FB" w:rsidRDefault="00E135FB" w:rsidP="00E135FB">
                <w:pPr>
                  <w:pStyle w:val="BodyText"/>
                  <w:spacing w:before="60" w:after="60"/>
                </w:pPr>
                <w:r>
                  <w:t>Click to select hours of work</w:t>
                </w:r>
              </w:p>
            </w:tc>
          </w:sdtContent>
        </w:sdt>
        <w:sdt>
          <w:sdtPr>
            <w:id w:val="-1670403587"/>
            <w:lock w:val="sdtLocked"/>
            <w:placeholder>
              <w:docPart w:val="3C88C3FB844C45E8BD9F5B79E370ACE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0894E3E1" w14:textId="77777777" w:rsidR="00E135FB" w:rsidRDefault="00E135FB" w:rsidP="00E135FB">
                <w:pPr>
                  <w:pStyle w:val="BodyText"/>
                  <w:spacing w:before="60" w:after="60"/>
                </w:pPr>
                <w:r>
                  <w:t>Click to select minutes of work</w:t>
                </w:r>
              </w:p>
            </w:tc>
          </w:sdtContent>
        </w:sdt>
      </w:tr>
      <w:tr w:rsidR="00E135FB" w14:paraId="4A98D154" w14:textId="77777777" w:rsidTr="00E135FB">
        <w:tc>
          <w:tcPr>
            <w:tcW w:w="3490" w:type="dxa"/>
            <w:shd w:val="clear" w:color="auto" w:fill="EAEAEA"/>
          </w:tcPr>
          <w:p w14:paraId="64204BD9" w14:textId="77777777" w:rsidR="00E135FB" w:rsidRPr="007F3B49" w:rsidRDefault="00E135FB" w:rsidP="00E135FB">
            <w:pPr>
              <w:pStyle w:val="BodyText"/>
              <w:spacing w:before="60" w:after="60"/>
              <w:rPr>
                <w:b/>
                <w:bCs/>
              </w:rPr>
            </w:pPr>
            <w:r>
              <w:rPr>
                <w:b/>
                <w:bCs/>
              </w:rPr>
              <w:t>Saturday</w:t>
            </w:r>
          </w:p>
        </w:tc>
        <w:sdt>
          <w:sdtPr>
            <w:id w:val="-759215946"/>
            <w:lock w:val="sdtLocked"/>
            <w:placeholder>
              <w:docPart w:val="B7860DEA7C4346909051C41B6BA4EC40"/>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460ABCEB" w14:textId="77777777" w:rsidR="00E135FB" w:rsidRDefault="00E135FB" w:rsidP="00E135FB">
                <w:pPr>
                  <w:pStyle w:val="BodyText"/>
                  <w:spacing w:before="60" w:after="60"/>
                </w:pPr>
                <w:r>
                  <w:t>Click to select hours of work</w:t>
                </w:r>
              </w:p>
            </w:tc>
          </w:sdtContent>
        </w:sdt>
        <w:sdt>
          <w:sdtPr>
            <w:id w:val="-1786651808"/>
            <w:lock w:val="sdtLocked"/>
            <w:placeholder>
              <w:docPart w:val="63935777B2E84D4CBC4115EF0B0674F6"/>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24FE4B3B" w14:textId="77777777" w:rsidR="00E135FB" w:rsidRDefault="00E135FB" w:rsidP="00E135FB">
                <w:pPr>
                  <w:pStyle w:val="BodyText"/>
                  <w:spacing w:before="60" w:after="60"/>
                </w:pPr>
                <w:r>
                  <w:t>Click to select minutes of work</w:t>
                </w:r>
              </w:p>
            </w:tc>
          </w:sdtContent>
        </w:sdt>
      </w:tr>
      <w:tr w:rsidR="00E135FB" w14:paraId="1A212E74" w14:textId="77777777" w:rsidTr="00E135FB">
        <w:tc>
          <w:tcPr>
            <w:tcW w:w="3490" w:type="dxa"/>
            <w:shd w:val="clear" w:color="auto" w:fill="EAEAEA"/>
          </w:tcPr>
          <w:p w14:paraId="63A35483" w14:textId="77777777" w:rsidR="00E135FB" w:rsidRPr="007F3B49" w:rsidRDefault="00E135FB" w:rsidP="00E135FB">
            <w:pPr>
              <w:pStyle w:val="BodyText"/>
              <w:spacing w:before="60" w:after="60"/>
              <w:rPr>
                <w:b/>
                <w:bCs/>
              </w:rPr>
            </w:pPr>
            <w:r>
              <w:rPr>
                <w:b/>
                <w:bCs/>
              </w:rPr>
              <w:t>Sunday</w:t>
            </w:r>
          </w:p>
        </w:tc>
        <w:sdt>
          <w:sdtPr>
            <w:id w:val="-970124596"/>
            <w:lock w:val="sdtLocked"/>
            <w:placeholder>
              <w:docPart w:val="874CB2A0F4994D1DA65542BBD2D32A3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0BEE0CFF" w14:textId="77777777" w:rsidR="00E135FB" w:rsidRDefault="00E135FB" w:rsidP="00E135FB">
                <w:pPr>
                  <w:pStyle w:val="BodyText"/>
                  <w:spacing w:before="60" w:after="60"/>
                </w:pPr>
                <w:r>
                  <w:t>Click to select hours of work</w:t>
                </w:r>
              </w:p>
            </w:tc>
          </w:sdtContent>
        </w:sdt>
        <w:sdt>
          <w:sdtPr>
            <w:id w:val="388077233"/>
            <w:lock w:val="sdtLocked"/>
            <w:placeholder>
              <w:docPart w:val="337772D976854A31B83EE86A2970DCF6"/>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4675393A" w14:textId="77777777" w:rsidR="00E135FB" w:rsidRDefault="00E135FB" w:rsidP="00E135FB">
                <w:pPr>
                  <w:pStyle w:val="BodyText"/>
                  <w:spacing w:before="60" w:after="60"/>
                </w:pPr>
                <w:r>
                  <w:t>Click to select minutes of work</w:t>
                </w:r>
              </w:p>
            </w:tc>
          </w:sdtContent>
        </w:sdt>
      </w:tr>
    </w:tbl>
    <w:p w14:paraId="05FFDD74" w14:textId="77777777" w:rsidR="007F3B49" w:rsidRDefault="007F3B49" w:rsidP="009C7707">
      <w:pPr>
        <w:pStyle w:val="BodyText"/>
      </w:pPr>
    </w:p>
    <w:tbl>
      <w:tblPr>
        <w:tblStyle w:val="TableGrid"/>
        <w:tblW w:w="10472"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3490"/>
        <w:gridCol w:w="3491"/>
        <w:gridCol w:w="3491"/>
      </w:tblGrid>
      <w:tr w:rsidR="007F3B49" w14:paraId="6B5783E7" w14:textId="77777777" w:rsidTr="00E135FB">
        <w:tc>
          <w:tcPr>
            <w:tcW w:w="10472" w:type="dxa"/>
            <w:gridSpan w:val="3"/>
            <w:shd w:val="clear" w:color="auto" w:fill="EAEAEA"/>
          </w:tcPr>
          <w:p w14:paraId="43DF5F4A" w14:textId="77777777" w:rsidR="007F3B49" w:rsidRDefault="007F3B49" w:rsidP="007F3B49">
            <w:pPr>
              <w:pStyle w:val="BodyText"/>
              <w:spacing w:before="60" w:after="60"/>
              <w:rPr>
                <w:b/>
                <w:bCs/>
              </w:rPr>
            </w:pPr>
            <w:r w:rsidRPr="007F3B49">
              <w:rPr>
                <w:b/>
                <w:bCs/>
              </w:rPr>
              <w:t xml:space="preserve">Week </w:t>
            </w:r>
            <w:r>
              <w:rPr>
                <w:b/>
                <w:bCs/>
              </w:rPr>
              <w:t>Two</w:t>
            </w:r>
          </w:p>
        </w:tc>
      </w:tr>
      <w:tr w:rsidR="00E135FB" w14:paraId="122BC338" w14:textId="77777777" w:rsidTr="00E135FB">
        <w:tc>
          <w:tcPr>
            <w:tcW w:w="3490" w:type="dxa"/>
            <w:shd w:val="clear" w:color="auto" w:fill="EAEAEA"/>
          </w:tcPr>
          <w:p w14:paraId="176C35F3" w14:textId="77777777" w:rsidR="00E135FB" w:rsidRPr="007F3B49" w:rsidRDefault="00E135FB" w:rsidP="005C669E">
            <w:pPr>
              <w:pStyle w:val="BodyText"/>
              <w:spacing w:before="60" w:after="60"/>
              <w:rPr>
                <w:b/>
                <w:bCs/>
              </w:rPr>
            </w:pPr>
            <w:r>
              <w:rPr>
                <w:b/>
                <w:bCs/>
              </w:rPr>
              <w:t>Monday</w:t>
            </w:r>
          </w:p>
        </w:tc>
        <w:sdt>
          <w:sdtPr>
            <w:id w:val="-797214914"/>
            <w:lock w:val="sdtLocked"/>
            <w:placeholder>
              <w:docPart w:val="B29B036DCE4D43A4A4BC377865983E46"/>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2D5E56AA" w14:textId="77777777" w:rsidR="00E135FB" w:rsidRDefault="00E135FB" w:rsidP="005C669E">
                <w:pPr>
                  <w:pStyle w:val="BodyText"/>
                  <w:spacing w:before="60" w:after="60"/>
                </w:pPr>
                <w:r>
                  <w:t>Click to select hours of work</w:t>
                </w:r>
              </w:p>
            </w:tc>
          </w:sdtContent>
        </w:sdt>
        <w:sdt>
          <w:sdtPr>
            <w:id w:val="-512769495"/>
            <w:lock w:val="sdtLocked"/>
            <w:placeholder>
              <w:docPart w:val="269E30EF187641BBBEDA4E532E4B9BC5"/>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172F71C1" w14:textId="77777777" w:rsidR="00E135FB" w:rsidRDefault="00E135FB" w:rsidP="005C669E">
                <w:pPr>
                  <w:pStyle w:val="BodyText"/>
                  <w:spacing w:before="60" w:after="60"/>
                </w:pPr>
                <w:r>
                  <w:t>Click to select minutes of work</w:t>
                </w:r>
              </w:p>
            </w:tc>
          </w:sdtContent>
        </w:sdt>
      </w:tr>
      <w:tr w:rsidR="00E135FB" w14:paraId="608B0869" w14:textId="77777777" w:rsidTr="00E135FB">
        <w:tc>
          <w:tcPr>
            <w:tcW w:w="3490" w:type="dxa"/>
            <w:shd w:val="clear" w:color="auto" w:fill="EAEAEA"/>
          </w:tcPr>
          <w:p w14:paraId="33ED0779" w14:textId="77777777" w:rsidR="00E135FB" w:rsidRPr="007F3B49" w:rsidRDefault="00E135FB" w:rsidP="005C669E">
            <w:pPr>
              <w:pStyle w:val="BodyText"/>
              <w:spacing w:before="60" w:after="60"/>
              <w:rPr>
                <w:b/>
                <w:bCs/>
              </w:rPr>
            </w:pPr>
            <w:r>
              <w:rPr>
                <w:b/>
                <w:bCs/>
              </w:rPr>
              <w:t>Tuesday</w:t>
            </w:r>
          </w:p>
        </w:tc>
        <w:sdt>
          <w:sdtPr>
            <w:id w:val="278845380"/>
            <w:lock w:val="sdtLocked"/>
            <w:placeholder>
              <w:docPart w:val="D313E8D043F74A6992B7B498B2CE366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2744756A" w14:textId="77777777" w:rsidR="00E135FB" w:rsidRDefault="00E135FB" w:rsidP="005C669E">
                <w:pPr>
                  <w:pStyle w:val="BodyText"/>
                  <w:spacing w:before="60" w:after="60"/>
                </w:pPr>
                <w:r>
                  <w:t>Click to select hours of work</w:t>
                </w:r>
              </w:p>
            </w:tc>
          </w:sdtContent>
        </w:sdt>
        <w:sdt>
          <w:sdtPr>
            <w:id w:val="-547139348"/>
            <w:lock w:val="sdtLocked"/>
            <w:placeholder>
              <w:docPart w:val="A269B640CE48403FB30A72A39C44545A"/>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08592FCA" w14:textId="77777777" w:rsidR="00E135FB" w:rsidRDefault="00E135FB" w:rsidP="005C669E">
                <w:pPr>
                  <w:pStyle w:val="BodyText"/>
                  <w:spacing w:before="60" w:after="60"/>
                </w:pPr>
                <w:r>
                  <w:t>Click to select minutes of work</w:t>
                </w:r>
              </w:p>
            </w:tc>
          </w:sdtContent>
        </w:sdt>
      </w:tr>
      <w:tr w:rsidR="00E135FB" w14:paraId="3C37CE55" w14:textId="77777777" w:rsidTr="00E135FB">
        <w:tc>
          <w:tcPr>
            <w:tcW w:w="3490" w:type="dxa"/>
            <w:shd w:val="clear" w:color="auto" w:fill="EAEAEA"/>
          </w:tcPr>
          <w:p w14:paraId="50CE8E8B" w14:textId="77777777" w:rsidR="00E135FB" w:rsidRPr="007F3B49" w:rsidRDefault="00E135FB" w:rsidP="005C669E">
            <w:pPr>
              <w:pStyle w:val="BodyText"/>
              <w:spacing w:before="60" w:after="60"/>
              <w:rPr>
                <w:b/>
                <w:bCs/>
              </w:rPr>
            </w:pPr>
            <w:r>
              <w:rPr>
                <w:b/>
                <w:bCs/>
              </w:rPr>
              <w:t>Wednesday</w:t>
            </w:r>
          </w:p>
        </w:tc>
        <w:sdt>
          <w:sdtPr>
            <w:id w:val="-1004510089"/>
            <w:lock w:val="sdtLocked"/>
            <w:placeholder>
              <w:docPart w:val="3CCFCDF48564424AB85C1DB3C575112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1F3F41A4" w14:textId="77777777" w:rsidR="00E135FB" w:rsidRDefault="00E135FB" w:rsidP="005C669E">
                <w:pPr>
                  <w:pStyle w:val="BodyText"/>
                  <w:spacing w:before="60" w:after="60"/>
                </w:pPr>
                <w:r>
                  <w:t>Click to select hours of work</w:t>
                </w:r>
              </w:p>
            </w:tc>
          </w:sdtContent>
        </w:sdt>
        <w:sdt>
          <w:sdtPr>
            <w:id w:val="-2022689430"/>
            <w:lock w:val="sdtLocked"/>
            <w:placeholder>
              <w:docPart w:val="F802624D4C644C819275827AA418805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58C5ED92" w14:textId="77777777" w:rsidR="00E135FB" w:rsidRDefault="00E135FB" w:rsidP="005C669E">
                <w:pPr>
                  <w:pStyle w:val="BodyText"/>
                  <w:spacing w:before="60" w:after="60"/>
                </w:pPr>
                <w:r>
                  <w:t>Click to select minutes of work</w:t>
                </w:r>
              </w:p>
            </w:tc>
          </w:sdtContent>
        </w:sdt>
      </w:tr>
      <w:tr w:rsidR="00E135FB" w14:paraId="5A498F3B" w14:textId="77777777" w:rsidTr="00E135FB">
        <w:tc>
          <w:tcPr>
            <w:tcW w:w="3490" w:type="dxa"/>
            <w:shd w:val="clear" w:color="auto" w:fill="EAEAEA"/>
          </w:tcPr>
          <w:p w14:paraId="43F379FB" w14:textId="77777777" w:rsidR="00E135FB" w:rsidRPr="007F3B49" w:rsidRDefault="00E135FB" w:rsidP="005C669E">
            <w:pPr>
              <w:pStyle w:val="BodyText"/>
              <w:spacing w:before="60" w:after="60"/>
              <w:rPr>
                <w:b/>
                <w:bCs/>
              </w:rPr>
            </w:pPr>
            <w:r>
              <w:rPr>
                <w:b/>
                <w:bCs/>
              </w:rPr>
              <w:t>Thursday</w:t>
            </w:r>
          </w:p>
        </w:tc>
        <w:sdt>
          <w:sdtPr>
            <w:id w:val="2126971808"/>
            <w:lock w:val="sdtLocked"/>
            <w:placeholder>
              <w:docPart w:val="8627E3DD97814E338469B130D87ED8F5"/>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6E9B699F" w14:textId="77777777" w:rsidR="00E135FB" w:rsidRDefault="00E135FB" w:rsidP="005C669E">
                <w:pPr>
                  <w:pStyle w:val="BodyText"/>
                  <w:spacing w:before="60" w:after="60"/>
                </w:pPr>
                <w:r>
                  <w:t>Click to select hours of work</w:t>
                </w:r>
              </w:p>
            </w:tc>
          </w:sdtContent>
        </w:sdt>
        <w:sdt>
          <w:sdtPr>
            <w:id w:val="1829162423"/>
            <w:lock w:val="sdtLocked"/>
            <w:placeholder>
              <w:docPart w:val="F04F1EADE0724D3D85DCF330E1883F2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5B2FF7FD" w14:textId="77777777" w:rsidR="00E135FB" w:rsidRDefault="00E135FB" w:rsidP="005C669E">
                <w:pPr>
                  <w:pStyle w:val="BodyText"/>
                  <w:spacing w:before="60" w:after="60"/>
                </w:pPr>
                <w:r>
                  <w:t>Click to select minutes of work</w:t>
                </w:r>
              </w:p>
            </w:tc>
          </w:sdtContent>
        </w:sdt>
      </w:tr>
      <w:tr w:rsidR="00E135FB" w14:paraId="528D1EA0" w14:textId="77777777" w:rsidTr="00E135FB">
        <w:tc>
          <w:tcPr>
            <w:tcW w:w="3490" w:type="dxa"/>
            <w:shd w:val="clear" w:color="auto" w:fill="EAEAEA"/>
          </w:tcPr>
          <w:p w14:paraId="5308C0F8" w14:textId="77777777" w:rsidR="00E135FB" w:rsidRPr="007F3B49" w:rsidRDefault="00E135FB" w:rsidP="005C669E">
            <w:pPr>
              <w:pStyle w:val="BodyText"/>
              <w:spacing w:before="60" w:after="60"/>
              <w:rPr>
                <w:b/>
                <w:bCs/>
              </w:rPr>
            </w:pPr>
            <w:r>
              <w:rPr>
                <w:b/>
                <w:bCs/>
              </w:rPr>
              <w:t>Friday</w:t>
            </w:r>
          </w:p>
        </w:tc>
        <w:sdt>
          <w:sdtPr>
            <w:id w:val="1039241260"/>
            <w:lock w:val="sdtLocked"/>
            <w:placeholder>
              <w:docPart w:val="96CF6F9593714BD392CAB366D4FB60D6"/>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11DFD193" w14:textId="77777777" w:rsidR="00E135FB" w:rsidRDefault="00E135FB" w:rsidP="005C669E">
                <w:pPr>
                  <w:pStyle w:val="BodyText"/>
                  <w:spacing w:before="60" w:after="60"/>
                </w:pPr>
                <w:r>
                  <w:t>Click to select hours of work</w:t>
                </w:r>
              </w:p>
            </w:tc>
          </w:sdtContent>
        </w:sdt>
        <w:sdt>
          <w:sdtPr>
            <w:id w:val="982739010"/>
            <w:lock w:val="sdtLocked"/>
            <w:placeholder>
              <w:docPart w:val="6363B4D61B93403FA2C4BA9890C7225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5277A1F5" w14:textId="77777777" w:rsidR="00E135FB" w:rsidRDefault="00E135FB" w:rsidP="005C669E">
                <w:pPr>
                  <w:pStyle w:val="BodyText"/>
                  <w:spacing w:before="60" w:after="60"/>
                </w:pPr>
                <w:r>
                  <w:t>Click to select minutes of work</w:t>
                </w:r>
              </w:p>
            </w:tc>
          </w:sdtContent>
        </w:sdt>
      </w:tr>
      <w:tr w:rsidR="00E135FB" w14:paraId="79CAF6B2" w14:textId="77777777" w:rsidTr="00E135FB">
        <w:tc>
          <w:tcPr>
            <w:tcW w:w="3490" w:type="dxa"/>
            <w:shd w:val="clear" w:color="auto" w:fill="EAEAEA"/>
          </w:tcPr>
          <w:p w14:paraId="0ADCCC2D" w14:textId="77777777" w:rsidR="00E135FB" w:rsidRPr="007F3B49" w:rsidRDefault="00E135FB" w:rsidP="005C669E">
            <w:pPr>
              <w:pStyle w:val="BodyText"/>
              <w:spacing w:before="60" w:after="60"/>
              <w:rPr>
                <w:b/>
                <w:bCs/>
              </w:rPr>
            </w:pPr>
            <w:r>
              <w:rPr>
                <w:b/>
                <w:bCs/>
              </w:rPr>
              <w:t>Saturday</w:t>
            </w:r>
          </w:p>
        </w:tc>
        <w:sdt>
          <w:sdtPr>
            <w:id w:val="256185768"/>
            <w:lock w:val="sdtLocked"/>
            <w:placeholder>
              <w:docPart w:val="52F745DC709947C084F97A2CAAE71C0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53918AFA" w14:textId="77777777" w:rsidR="00E135FB" w:rsidRDefault="00E135FB" w:rsidP="005C669E">
                <w:pPr>
                  <w:pStyle w:val="BodyText"/>
                  <w:spacing w:before="60" w:after="60"/>
                </w:pPr>
                <w:r>
                  <w:t>Click to select hours of work</w:t>
                </w:r>
              </w:p>
            </w:tc>
          </w:sdtContent>
        </w:sdt>
        <w:sdt>
          <w:sdtPr>
            <w:id w:val="371273310"/>
            <w:lock w:val="sdtLocked"/>
            <w:placeholder>
              <w:docPart w:val="C7F5AB4A9FE44CB7999E3E1FF9CBBCA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118D6E3E" w14:textId="77777777" w:rsidR="00E135FB" w:rsidRDefault="00E135FB" w:rsidP="005C669E">
                <w:pPr>
                  <w:pStyle w:val="BodyText"/>
                  <w:spacing w:before="60" w:after="60"/>
                </w:pPr>
                <w:r>
                  <w:t>Click to select minutes of work</w:t>
                </w:r>
              </w:p>
            </w:tc>
          </w:sdtContent>
        </w:sdt>
      </w:tr>
      <w:tr w:rsidR="00E135FB" w14:paraId="025F7FA3" w14:textId="77777777" w:rsidTr="00E135FB">
        <w:tc>
          <w:tcPr>
            <w:tcW w:w="3490" w:type="dxa"/>
            <w:shd w:val="clear" w:color="auto" w:fill="EAEAEA"/>
          </w:tcPr>
          <w:p w14:paraId="7A66F103" w14:textId="77777777" w:rsidR="00E135FB" w:rsidRPr="007F3B49" w:rsidRDefault="00E135FB" w:rsidP="005C669E">
            <w:pPr>
              <w:pStyle w:val="BodyText"/>
              <w:spacing w:before="60" w:after="60"/>
              <w:rPr>
                <w:b/>
                <w:bCs/>
              </w:rPr>
            </w:pPr>
            <w:r>
              <w:rPr>
                <w:b/>
                <w:bCs/>
              </w:rPr>
              <w:t>Sunday</w:t>
            </w:r>
          </w:p>
        </w:tc>
        <w:sdt>
          <w:sdtPr>
            <w:id w:val="644551987"/>
            <w:lock w:val="sdtLocked"/>
            <w:placeholder>
              <w:docPart w:val="6EA428957E594583AA034BB7E9A5CC8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3491" w:type="dxa"/>
              </w:tcPr>
              <w:p w14:paraId="5A390516" w14:textId="77777777" w:rsidR="00E135FB" w:rsidRDefault="00E135FB" w:rsidP="005C669E">
                <w:pPr>
                  <w:pStyle w:val="BodyText"/>
                  <w:spacing w:before="60" w:after="60"/>
                </w:pPr>
                <w:r>
                  <w:t>Click to select hours of work</w:t>
                </w:r>
              </w:p>
            </w:tc>
          </w:sdtContent>
        </w:sdt>
        <w:sdt>
          <w:sdtPr>
            <w:id w:val="-2146808825"/>
            <w:lock w:val="sdtLocked"/>
            <w:placeholder>
              <w:docPart w:val="44C509C3B3F54D058C95736ADA406D3E"/>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491" w:type="dxa"/>
              </w:tcPr>
              <w:p w14:paraId="588506B7" w14:textId="77777777" w:rsidR="00E135FB" w:rsidRDefault="00E135FB" w:rsidP="005C669E">
                <w:pPr>
                  <w:pStyle w:val="BodyText"/>
                  <w:spacing w:before="60" w:after="60"/>
                </w:pPr>
                <w:r>
                  <w:t>Click to select minutes of work</w:t>
                </w:r>
              </w:p>
            </w:tc>
          </w:sdtContent>
        </w:sdt>
      </w:tr>
    </w:tbl>
    <w:p w14:paraId="24B04BEF" w14:textId="77777777" w:rsidR="007F3B49" w:rsidRDefault="007F3B49" w:rsidP="009C7707">
      <w:pPr>
        <w:pStyle w:val="BodyText"/>
      </w:pPr>
    </w:p>
    <w:p w14:paraId="1A5DE0C0" w14:textId="77777777" w:rsidR="00F74BBC" w:rsidRDefault="00F74BBC" w:rsidP="009C7707">
      <w:pPr>
        <w:pStyle w:val="BodyText"/>
      </w:pPr>
    </w:p>
    <w:p w14:paraId="1E83F6D3" w14:textId="77777777" w:rsidR="00F74BBC" w:rsidRPr="00302606" w:rsidRDefault="00F74BBC" w:rsidP="00F74BBC">
      <w:pPr>
        <w:spacing w:after="200"/>
        <w:rPr>
          <w:b/>
          <w:bCs/>
          <w:color w:val="007A87"/>
          <w:sz w:val="28"/>
          <w:szCs w:val="28"/>
        </w:rPr>
      </w:pPr>
      <w:r>
        <w:rPr>
          <w:b/>
          <w:bCs/>
          <w:color w:val="007A87"/>
          <w:sz w:val="28"/>
          <w:szCs w:val="28"/>
        </w:rPr>
        <w:t>Manager</w:t>
      </w:r>
      <w:r w:rsidRPr="00302606">
        <w:rPr>
          <w:b/>
          <w:bCs/>
          <w:color w:val="007A87"/>
          <w:sz w:val="28"/>
          <w:szCs w:val="28"/>
        </w:rPr>
        <w:t xml:space="preserve"> </w:t>
      </w:r>
      <w:r>
        <w:rPr>
          <w:b/>
          <w:bCs/>
          <w:color w:val="007A87"/>
          <w:sz w:val="28"/>
          <w:szCs w:val="28"/>
        </w:rPr>
        <w:t>Confirmation</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24"/>
      </w:tblGrid>
      <w:tr w:rsidR="00F74BBC" w:rsidRPr="001A7A49" w14:paraId="062AC39E" w14:textId="77777777" w:rsidTr="005C669E">
        <w:tc>
          <w:tcPr>
            <w:tcW w:w="2620" w:type="dxa"/>
            <w:tcBorders>
              <w:bottom w:val="single" w:sz="8" w:space="0" w:color="58A618"/>
            </w:tcBorders>
            <w:shd w:val="clear" w:color="auto" w:fill="EAEAEA"/>
          </w:tcPr>
          <w:p w14:paraId="47A0C4A9" w14:textId="77777777" w:rsidR="00F74BBC" w:rsidRPr="00371F42" w:rsidRDefault="00F74BBC" w:rsidP="005C669E">
            <w:pPr>
              <w:pStyle w:val="BodyText"/>
              <w:spacing w:before="60" w:after="60"/>
              <w:rPr>
                <w:b/>
                <w:bCs/>
              </w:rPr>
            </w:pPr>
            <w:r w:rsidRPr="00371F42">
              <w:rPr>
                <w:b/>
                <w:bCs/>
              </w:rPr>
              <w:t>Print Name:</w:t>
            </w:r>
          </w:p>
        </w:tc>
        <w:sdt>
          <w:sdtPr>
            <w:id w:val="-318031667"/>
            <w:lock w:val="sdtLocked"/>
            <w:placeholder>
              <w:docPart w:val="7E3FDF62C3134E7DB28C433515E68ECD"/>
            </w:placeholder>
            <w:showingPlcHdr/>
            <w:text/>
          </w:sdtPr>
          <w:sdtEndPr/>
          <w:sdtContent>
            <w:tc>
              <w:tcPr>
                <w:tcW w:w="2620" w:type="dxa"/>
                <w:tcBorders>
                  <w:bottom w:val="single" w:sz="8" w:space="0" w:color="58A618"/>
                </w:tcBorders>
              </w:tcPr>
              <w:p w14:paraId="7DA55039" w14:textId="77777777" w:rsidR="00F74BBC" w:rsidRPr="001A7A49" w:rsidRDefault="00F74BBC" w:rsidP="005C669E">
                <w:pPr>
                  <w:pStyle w:val="BodyText"/>
                  <w:spacing w:before="60" w:after="60"/>
                </w:pPr>
                <w:r w:rsidRPr="001A7A49">
                  <w:rPr>
                    <w:rStyle w:val="PlaceholderText"/>
                    <w:color w:val="auto"/>
                  </w:rPr>
                  <w:t>Click to enter text</w:t>
                </w:r>
              </w:p>
            </w:tc>
          </w:sdtContent>
        </w:sdt>
        <w:tc>
          <w:tcPr>
            <w:tcW w:w="2621" w:type="dxa"/>
            <w:tcBorders>
              <w:bottom w:val="single" w:sz="8" w:space="0" w:color="58A618"/>
            </w:tcBorders>
            <w:shd w:val="clear" w:color="auto" w:fill="EAEAEA"/>
          </w:tcPr>
          <w:p w14:paraId="4A0389D3" w14:textId="77777777" w:rsidR="00F74BBC" w:rsidRPr="00371F42" w:rsidRDefault="00F74BBC" w:rsidP="005C669E">
            <w:pPr>
              <w:pStyle w:val="BodyText"/>
              <w:spacing w:before="60" w:after="60"/>
              <w:rPr>
                <w:b/>
                <w:bCs/>
              </w:rPr>
            </w:pPr>
            <w:r w:rsidRPr="00371F42">
              <w:rPr>
                <w:b/>
                <w:bCs/>
              </w:rPr>
              <w:t>Date Signed:</w:t>
            </w:r>
          </w:p>
        </w:tc>
        <w:sdt>
          <w:sdtPr>
            <w:rPr>
              <w:rStyle w:val="LMD"/>
              <w:sz w:val="24"/>
            </w:rPr>
            <w:id w:val="1486970971"/>
            <w:lock w:val="sdtLocked"/>
            <w:placeholder>
              <w:docPart w:val="B4BE6A8416D74D77A262ABCECE62AD69"/>
            </w:placeholder>
            <w:showingPlcHdr/>
            <w:date>
              <w:dateFormat w:val="dd/MM/yyyy"/>
              <w:lid w:val="en-GB"/>
              <w:storeMappedDataAs w:val="dateTime"/>
              <w:calendar w:val="gregorian"/>
            </w:date>
          </w:sdtPr>
          <w:sdtEndPr>
            <w:rPr>
              <w:rStyle w:val="DefaultParagraphFont"/>
            </w:rPr>
          </w:sdtEndPr>
          <w:sdtContent>
            <w:tc>
              <w:tcPr>
                <w:tcW w:w="2624" w:type="dxa"/>
                <w:tcBorders>
                  <w:bottom w:val="single" w:sz="8" w:space="0" w:color="58A618"/>
                </w:tcBorders>
                <w:vAlign w:val="center"/>
              </w:tcPr>
              <w:p w14:paraId="04CB4BE2" w14:textId="77777777" w:rsidR="00F74BBC" w:rsidRPr="001A7A49" w:rsidRDefault="00F74BBC" w:rsidP="005C669E">
                <w:pPr>
                  <w:pStyle w:val="BodyText"/>
                  <w:spacing w:before="60" w:after="60"/>
                </w:pPr>
                <w:r w:rsidRPr="001A7A49">
                  <w:rPr>
                    <w:rStyle w:val="LMD"/>
                    <w:sz w:val="24"/>
                  </w:rPr>
                  <w:t>Select Date …</w:t>
                </w:r>
              </w:p>
            </w:tc>
          </w:sdtContent>
        </w:sdt>
      </w:tr>
      <w:tr w:rsidR="00F74BBC" w:rsidRPr="001A7A49" w14:paraId="250298B1" w14:textId="77777777" w:rsidTr="005C669E">
        <w:tc>
          <w:tcPr>
            <w:tcW w:w="2620" w:type="dxa"/>
            <w:shd w:val="clear" w:color="auto" w:fill="EAEAEA"/>
            <w:vAlign w:val="center"/>
          </w:tcPr>
          <w:p w14:paraId="319F45D0" w14:textId="77777777" w:rsidR="00F74BBC" w:rsidRPr="00371F42" w:rsidRDefault="00F74BBC" w:rsidP="005C669E">
            <w:pPr>
              <w:pStyle w:val="BodyText"/>
              <w:spacing w:before="60" w:after="60"/>
              <w:rPr>
                <w:b/>
                <w:bCs/>
              </w:rPr>
            </w:pPr>
            <w:r w:rsidRPr="00371F42">
              <w:rPr>
                <w:b/>
                <w:bCs/>
              </w:rPr>
              <w:t>Signed:</w:t>
            </w:r>
          </w:p>
        </w:tc>
        <w:tc>
          <w:tcPr>
            <w:tcW w:w="7865" w:type="dxa"/>
            <w:gridSpan w:val="3"/>
          </w:tcPr>
          <w:p w14:paraId="464605FE" w14:textId="77777777" w:rsidR="00F74BBC" w:rsidRPr="001A7A49" w:rsidRDefault="00F74BBC" w:rsidP="005C669E">
            <w:pPr>
              <w:pStyle w:val="BodyText"/>
              <w:spacing w:before="60" w:after="60"/>
            </w:pPr>
          </w:p>
          <w:p w14:paraId="0760BB6A" w14:textId="77777777" w:rsidR="00F74BBC" w:rsidRPr="001A7A49" w:rsidRDefault="00F74BBC" w:rsidP="005C669E">
            <w:pPr>
              <w:pStyle w:val="BodyText"/>
              <w:spacing w:before="60" w:after="60"/>
            </w:pPr>
          </w:p>
        </w:tc>
      </w:tr>
      <w:tr w:rsidR="00F74BBC" w:rsidRPr="001A7A49" w14:paraId="563919D9" w14:textId="77777777" w:rsidTr="005C669E">
        <w:tblPrEx>
          <w:shd w:val="clear" w:color="auto" w:fill="EAEAEA"/>
        </w:tblPrEx>
        <w:tc>
          <w:tcPr>
            <w:tcW w:w="10485" w:type="dxa"/>
            <w:gridSpan w:val="4"/>
            <w:shd w:val="clear" w:color="auto" w:fill="EAEAEA"/>
          </w:tcPr>
          <w:p w14:paraId="6FA88734" w14:textId="77777777" w:rsidR="00F74BBC" w:rsidRPr="00371F42" w:rsidRDefault="00F74BBC" w:rsidP="00F74BBC">
            <w:pPr>
              <w:pStyle w:val="BodyText"/>
              <w:numPr>
                <w:ilvl w:val="0"/>
                <w:numId w:val="21"/>
              </w:numPr>
              <w:spacing w:before="60" w:after="60"/>
            </w:pPr>
            <w:r w:rsidRPr="00371F42">
              <w:t>Sign the form by either typing your name or uploading a JPEG image of your signature.</w:t>
            </w:r>
          </w:p>
          <w:p w14:paraId="2F57CBFB" w14:textId="77777777" w:rsidR="00F74BBC" w:rsidRPr="00371F42" w:rsidRDefault="00F74BBC" w:rsidP="00F74BBC">
            <w:pPr>
              <w:pStyle w:val="BodyText"/>
              <w:numPr>
                <w:ilvl w:val="0"/>
                <w:numId w:val="21"/>
              </w:numPr>
              <w:spacing w:before="60" w:after="60"/>
            </w:pPr>
            <w:r w:rsidRPr="00371F42">
              <w:t xml:space="preserve">Save the form and send it by email to </w:t>
            </w:r>
            <w:hyperlink r:id="rId8" w:history="1">
              <w:r w:rsidRPr="00371F42">
                <w:rPr>
                  <w:rStyle w:val="Hyperlink"/>
                </w:rPr>
                <w:t>People &amp; Culture</w:t>
              </w:r>
            </w:hyperlink>
            <w:r>
              <w:t>.</w:t>
            </w:r>
          </w:p>
        </w:tc>
      </w:tr>
    </w:tbl>
    <w:p w14:paraId="67A1867A" w14:textId="77777777" w:rsidR="00944522" w:rsidRDefault="00944522" w:rsidP="009C7707">
      <w:pPr>
        <w:pStyle w:val="BodyText"/>
      </w:pPr>
    </w:p>
    <w:p w14:paraId="3AB0DEB2" w14:textId="77777777" w:rsidR="007C46CC" w:rsidRPr="003B2E6F" w:rsidRDefault="007C46CC" w:rsidP="009C7707">
      <w:pPr>
        <w:pStyle w:val="BodyText"/>
      </w:pPr>
    </w:p>
    <w:p w14:paraId="2E5C2D7B" w14:textId="77777777" w:rsidR="00F74BBC" w:rsidRPr="00302606" w:rsidRDefault="00F74BBC" w:rsidP="00F74BBC">
      <w:pPr>
        <w:spacing w:after="200"/>
        <w:rPr>
          <w:b/>
          <w:bCs/>
          <w:color w:val="007A87"/>
          <w:sz w:val="28"/>
          <w:szCs w:val="28"/>
        </w:rPr>
      </w:pPr>
      <w:r>
        <w:rPr>
          <w:b/>
          <w:bCs/>
          <w:color w:val="007A87"/>
          <w:sz w:val="28"/>
          <w:szCs w:val="28"/>
        </w:rPr>
        <w:t>People and Culture Confirmation</w:t>
      </w:r>
    </w:p>
    <w:tbl>
      <w:tblPr>
        <w:tblStyle w:val="TableGrid"/>
        <w:tblW w:w="15707"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18"/>
        <w:gridCol w:w="2619"/>
        <w:gridCol w:w="2620"/>
        <w:gridCol w:w="2615"/>
        <w:gridCol w:w="12"/>
        <w:gridCol w:w="5223"/>
      </w:tblGrid>
      <w:tr w:rsidR="00F74BBC" w:rsidRPr="001A7A49" w14:paraId="273F4A37" w14:textId="77777777" w:rsidTr="00F74BBC">
        <w:trPr>
          <w:gridAfter w:val="1"/>
          <w:wAfter w:w="5222" w:type="dxa"/>
        </w:trPr>
        <w:tc>
          <w:tcPr>
            <w:tcW w:w="2619" w:type="dxa"/>
            <w:tcBorders>
              <w:bottom w:val="single" w:sz="8" w:space="0" w:color="58A618"/>
            </w:tcBorders>
            <w:shd w:val="clear" w:color="auto" w:fill="EAEAEA"/>
          </w:tcPr>
          <w:p w14:paraId="214980DB" w14:textId="77777777" w:rsidR="00F74BBC" w:rsidRPr="00371F42" w:rsidRDefault="00F74BBC" w:rsidP="005C669E">
            <w:pPr>
              <w:pStyle w:val="BodyText"/>
              <w:spacing w:before="60" w:after="60"/>
              <w:rPr>
                <w:b/>
                <w:bCs/>
              </w:rPr>
            </w:pPr>
            <w:r>
              <w:rPr>
                <w:b/>
                <w:bCs/>
              </w:rPr>
              <w:t>Actioned by</w:t>
            </w:r>
            <w:r w:rsidRPr="00371F42">
              <w:rPr>
                <w:b/>
                <w:bCs/>
              </w:rPr>
              <w:t>:</w:t>
            </w:r>
          </w:p>
        </w:tc>
        <w:sdt>
          <w:sdtPr>
            <w:id w:val="-332764114"/>
            <w:lock w:val="sdtLocked"/>
            <w:placeholder>
              <w:docPart w:val="AB2503037B7F4C74B9ACF3D0EF7D5B62"/>
            </w:placeholder>
            <w:showingPlcHdr/>
            <w:text/>
          </w:sdtPr>
          <w:sdtEndPr/>
          <w:sdtContent>
            <w:tc>
              <w:tcPr>
                <w:tcW w:w="2619" w:type="dxa"/>
                <w:tcBorders>
                  <w:bottom w:val="single" w:sz="8" w:space="0" w:color="58A618"/>
                </w:tcBorders>
              </w:tcPr>
              <w:p w14:paraId="1BE11BBD" w14:textId="77777777" w:rsidR="00F74BBC" w:rsidRPr="001A7A49" w:rsidRDefault="00F74BBC" w:rsidP="005C669E">
                <w:pPr>
                  <w:pStyle w:val="BodyText"/>
                  <w:spacing w:before="60" w:after="60"/>
                </w:pPr>
                <w:r w:rsidRPr="001A7A49">
                  <w:rPr>
                    <w:rStyle w:val="PlaceholderText"/>
                    <w:color w:val="auto"/>
                  </w:rPr>
                  <w:t xml:space="preserve">Click to enter </w:t>
                </w:r>
                <w:r>
                  <w:rPr>
                    <w:rStyle w:val="PlaceholderText"/>
                    <w:color w:val="auto"/>
                  </w:rPr>
                  <w:t>name</w:t>
                </w:r>
              </w:p>
            </w:tc>
          </w:sdtContent>
        </w:sdt>
        <w:tc>
          <w:tcPr>
            <w:tcW w:w="2620" w:type="dxa"/>
            <w:tcBorders>
              <w:bottom w:val="single" w:sz="8" w:space="0" w:color="58A618"/>
            </w:tcBorders>
            <w:shd w:val="clear" w:color="auto" w:fill="EAEAEA"/>
          </w:tcPr>
          <w:p w14:paraId="25F1F4C2" w14:textId="77777777" w:rsidR="00F74BBC" w:rsidRPr="00371F42" w:rsidRDefault="00F74BBC" w:rsidP="005C669E">
            <w:pPr>
              <w:pStyle w:val="BodyText"/>
              <w:spacing w:before="60" w:after="60"/>
              <w:rPr>
                <w:b/>
                <w:bCs/>
              </w:rPr>
            </w:pPr>
            <w:r w:rsidRPr="00371F42">
              <w:rPr>
                <w:b/>
                <w:bCs/>
              </w:rPr>
              <w:t>Date Signed:</w:t>
            </w:r>
          </w:p>
        </w:tc>
        <w:sdt>
          <w:sdtPr>
            <w:rPr>
              <w:rStyle w:val="LMD"/>
              <w:sz w:val="24"/>
            </w:rPr>
            <w:id w:val="2018112991"/>
            <w:lock w:val="sdtLocked"/>
            <w:placeholder>
              <w:docPart w:val="4A5B27F40BA547E48522FB2C5D44C39E"/>
            </w:placeholder>
            <w:showingPlcHdr/>
            <w:date>
              <w:dateFormat w:val="dd/MM/yyyy"/>
              <w:lid w:val="en-GB"/>
              <w:storeMappedDataAs w:val="dateTime"/>
              <w:calendar w:val="gregorian"/>
            </w:date>
          </w:sdtPr>
          <w:sdtEndPr>
            <w:rPr>
              <w:rStyle w:val="DefaultParagraphFont"/>
            </w:rPr>
          </w:sdtEndPr>
          <w:sdtContent>
            <w:tc>
              <w:tcPr>
                <w:tcW w:w="2627" w:type="dxa"/>
                <w:gridSpan w:val="2"/>
                <w:tcBorders>
                  <w:bottom w:val="single" w:sz="8" w:space="0" w:color="58A618"/>
                </w:tcBorders>
                <w:vAlign w:val="center"/>
              </w:tcPr>
              <w:p w14:paraId="4E477AD0" w14:textId="77777777" w:rsidR="00F74BBC" w:rsidRPr="001A7A49" w:rsidRDefault="00F74BBC" w:rsidP="005C669E">
                <w:pPr>
                  <w:pStyle w:val="BodyText"/>
                  <w:spacing w:before="60" w:after="60"/>
                </w:pPr>
                <w:r w:rsidRPr="001A7A49">
                  <w:rPr>
                    <w:rStyle w:val="LMD"/>
                    <w:sz w:val="24"/>
                  </w:rPr>
                  <w:t>Select Date …</w:t>
                </w:r>
              </w:p>
            </w:tc>
          </w:sdtContent>
        </w:sdt>
      </w:tr>
      <w:tr w:rsidR="00F74BBC" w14:paraId="302044ED" w14:textId="77777777" w:rsidTr="00F74BBC">
        <w:trPr>
          <w:gridAfter w:val="2"/>
          <w:wAfter w:w="5235" w:type="dxa"/>
        </w:trPr>
        <w:tc>
          <w:tcPr>
            <w:tcW w:w="5238" w:type="dxa"/>
            <w:gridSpan w:val="2"/>
            <w:shd w:val="clear" w:color="auto" w:fill="EAEAEA"/>
          </w:tcPr>
          <w:p w14:paraId="420EF2DA" w14:textId="77777777" w:rsidR="00F74BBC" w:rsidRPr="00944522" w:rsidRDefault="00F74BBC" w:rsidP="005C669E">
            <w:pPr>
              <w:pStyle w:val="BodyText"/>
              <w:spacing w:before="60" w:after="60"/>
              <w:rPr>
                <w:b/>
                <w:bCs/>
              </w:rPr>
            </w:pPr>
            <w:r>
              <w:rPr>
                <w:b/>
                <w:bCs/>
              </w:rPr>
              <w:t>Contract updated:</w:t>
            </w:r>
          </w:p>
        </w:tc>
        <w:sdt>
          <w:sdtPr>
            <w:id w:val="844670881"/>
            <w:lock w:val="sdtLocked"/>
            <w:placeholder>
              <w:docPart w:val="31755CCB1A47466A9C93988DDAD7BFC9"/>
            </w:placeholder>
            <w:showingPlcHdr/>
            <w:dropDownList>
              <w:listItem w:displayText="Yes" w:value="Yes"/>
              <w:listItem w:displayText="No" w:value="No"/>
            </w:dropDownList>
          </w:sdtPr>
          <w:sdtEndPr/>
          <w:sdtContent>
            <w:tc>
              <w:tcPr>
                <w:tcW w:w="5234" w:type="dxa"/>
                <w:gridSpan w:val="2"/>
              </w:tcPr>
              <w:p w14:paraId="52876AFD" w14:textId="77777777" w:rsidR="00F74BBC" w:rsidRDefault="00F74BBC" w:rsidP="005C669E">
                <w:pPr>
                  <w:pStyle w:val="BodyText"/>
                  <w:spacing w:before="60" w:after="60"/>
                </w:pPr>
                <w:r w:rsidRPr="00944522">
                  <w:rPr>
                    <w:rStyle w:val="PlaceholderText"/>
                    <w:color w:val="auto"/>
                  </w:rPr>
                  <w:t>Click to Select</w:t>
                </w:r>
              </w:p>
            </w:tc>
          </w:sdtContent>
        </w:sdt>
      </w:tr>
      <w:tr w:rsidR="00F74BBC" w14:paraId="35D43F77" w14:textId="77777777" w:rsidTr="00F74BBC">
        <w:tc>
          <w:tcPr>
            <w:tcW w:w="5237" w:type="dxa"/>
            <w:gridSpan w:val="2"/>
            <w:shd w:val="clear" w:color="auto" w:fill="EAEAEA"/>
          </w:tcPr>
          <w:p w14:paraId="610109D8" w14:textId="77777777" w:rsidR="00F74BBC" w:rsidRPr="00944522" w:rsidRDefault="00F74BBC" w:rsidP="00F74BBC">
            <w:pPr>
              <w:pStyle w:val="BodyText"/>
              <w:spacing w:before="60" w:after="60"/>
              <w:rPr>
                <w:b/>
                <w:bCs/>
              </w:rPr>
            </w:pPr>
            <w:r>
              <w:rPr>
                <w:b/>
                <w:bCs/>
              </w:rPr>
              <w:t>Date updated contract sent:</w:t>
            </w:r>
          </w:p>
        </w:tc>
        <w:sdt>
          <w:sdtPr>
            <w:rPr>
              <w:rStyle w:val="LMD"/>
              <w:sz w:val="24"/>
            </w:rPr>
            <w:id w:val="-507065449"/>
            <w:lock w:val="sdtLocked"/>
            <w:placeholder>
              <w:docPart w:val="9F42DA21F3BF409CA249406F307696DF"/>
            </w:placeholder>
            <w:showingPlcHdr/>
            <w:date>
              <w:dateFormat w:val="dd/MM/yyyy"/>
              <w:lid w:val="en-GB"/>
              <w:storeMappedDataAs w:val="dateTime"/>
              <w:calendar w:val="gregorian"/>
            </w:date>
          </w:sdtPr>
          <w:sdtEndPr>
            <w:rPr>
              <w:rStyle w:val="DefaultParagraphFont"/>
            </w:rPr>
          </w:sdtEndPr>
          <w:sdtContent>
            <w:tc>
              <w:tcPr>
                <w:tcW w:w="5235" w:type="dxa"/>
                <w:gridSpan w:val="2"/>
                <w:vAlign w:val="center"/>
              </w:tcPr>
              <w:p w14:paraId="7FE383D3" w14:textId="77777777" w:rsidR="00F74BBC" w:rsidRDefault="00F74BBC" w:rsidP="00F74BBC">
                <w:pPr>
                  <w:pStyle w:val="BodyText"/>
                  <w:spacing w:before="60" w:after="60"/>
                </w:pPr>
                <w:r w:rsidRPr="001A7A49">
                  <w:rPr>
                    <w:rStyle w:val="LMD"/>
                    <w:sz w:val="24"/>
                  </w:rPr>
                  <w:t>Select Date …</w:t>
                </w:r>
              </w:p>
            </w:tc>
          </w:sdtContent>
        </w:sdt>
        <w:tc>
          <w:tcPr>
            <w:tcW w:w="5235" w:type="dxa"/>
            <w:gridSpan w:val="2"/>
          </w:tcPr>
          <w:p w14:paraId="5645261E" w14:textId="77777777" w:rsidR="00F74BBC" w:rsidRDefault="00F74BBC" w:rsidP="00F74BBC">
            <w:pPr>
              <w:pStyle w:val="BodyText"/>
              <w:spacing w:before="60" w:after="60"/>
            </w:pPr>
          </w:p>
        </w:tc>
      </w:tr>
    </w:tbl>
    <w:p w14:paraId="2A9387A8" w14:textId="77777777" w:rsidR="00F74BBC" w:rsidRDefault="00F74BBC">
      <w:pPr>
        <w:rPr>
          <w:sz w:val="24"/>
          <w:szCs w:val="24"/>
        </w:rPr>
      </w:pPr>
    </w:p>
    <w:p w14:paraId="78C8002F" w14:textId="77777777" w:rsidR="00F74BBC" w:rsidRPr="003B2E6F" w:rsidRDefault="00F74BBC">
      <w:pPr>
        <w:rPr>
          <w:sz w:val="24"/>
          <w:szCs w:val="24"/>
        </w:rPr>
      </w:pPr>
    </w:p>
    <w:p w14:paraId="2BBC0835" w14:textId="77777777" w:rsidR="00660E51" w:rsidRDefault="00660E51">
      <w:pPr>
        <w:rPr>
          <w:b/>
          <w:bCs/>
          <w:color w:val="007A87"/>
          <w:sz w:val="28"/>
          <w:szCs w:val="28"/>
        </w:rPr>
      </w:pPr>
      <w:r>
        <w:rPr>
          <w:b/>
          <w:bCs/>
          <w:color w:val="007A87"/>
          <w:sz w:val="28"/>
          <w:szCs w:val="28"/>
        </w:rPr>
        <w:br w:type="page"/>
      </w:r>
    </w:p>
    <w:p w14:paraId="679399EA" w14:textId="77777777" w:rsidR="003B7F89" w:rsidRDefault="00660E51" w:rsidP="00660E51">
      <w:pPr>
        <w:spacing w:after="200"/>
        <w:rPr>
          <w:sz w:val="20"/>
          <w:szCs w:val="24"/>
        </w:rPr>
      </w:pPr>
      <w:r>
        <w:rPr>
          <w:b/>
          <w:bCs/>
          <w:color w:val="007A87"/>
          <w:sz w:val="28"/>
          <w:szCs w:val="28"/>
        </w:rPr>
        <w:lastRenderedPageBreak/>
        <w:t xml:space="preserve">Guidance on Completing this </w:t>
      </w:r>
      <w:proofErr w:type="gramStart"/>
      <w:r>
        <w:rPr>
          <w:b/>
          <w:bCs/>
          <w:color w:val="007A87"/>
          <w:sz w:val="28"/>
          <w:szCs w:val="28"/>
        </w:rPr>
        <w:t>Form</w:t>
      </w:r>
      <w:proofErr w:type="gramEnd"/>
    </w:p>
    <w:tbl>
      <w:tblPr>
        <w:tblStyle w:val="TableGrid"/>
        <w:tblW w:w="10485" w:type="dxa"/>
        <w:tblInd w:w="-5" w:type="dxa"/>
        <w:tblBorders>
          <w:top w:val="single" w:sz="12" w:space="0" w:color="58A618"/>
          <w:left w:val="single" w:sz="12" w:space="0" w:color="58A618"/>
          <w:bottom w:val="single" w:sz="12" w:space="0" w:color="58A618"/>
          <w:right w:val="single" w:sz="12" w:space="0" w:color="58A618"/>
          <w:insideH w:val="single" w:sz="12" w:space="0" w:color="58A618"/>
          <w:insideV w:val="single" w:sz="12" w:space="0" w:color="58A618"/>
        </w:tblBorders>
        <w:tblLook w:val="04A0" w:firstRow="1" w:lastRow="0" w:firstColumn="1" w:lastColumn="0" w:noHBand="0" w:noVBand="1"/>
      </w:tblPr>
      <w:tblGrid>
        <w:gridCol w:w="10485"/>
      </w:tblGrid>
      <w:tr w:rsidR="00C91808" w14:paraId="318A9442" w14:textId="77777777" w:rsidTr="00660E51">
        <w:tc>
          <w:tcPr>
            <w:tcW w:w="10485" w:type="dxa"/>
          </w:tcPr>
          <w:p w14:paraId="24849CD9" w14:textId="77777777" w:rsidR="0031409A" w:rsidRPr="00660E51" w:rsidRDefault="00C91808" w:rsidP="00660E51">
            <w:pPr>
              <w:pStyle w:val="BodyText"/>
              <w:kinsoku w:val="0"/>
              <w:overflowPunct w:val="0"/>
              <w:spacing w:line="312" w:lineRule="auto"/>
              <w:rPr>
                <w:b/>
                <w:bCs/>
              </w:rPr>
            </w:pPr>
            <w:r w:rsidRPr="00660E51">
              <w:br w:type="page"/>
            </w:r>
            <w:r w:rsidR="0031409A" w:rsidRPr="00660E51">
              <w:rPr>
                <w:b/>
                <w:bCs/>
              </w:rPr>
              <w:t>Personal Reference Number</w:t>
            </w:r>
          </w:p>
          <w:p w14:paraId="0E81E775" w14:textId="77777777" w:rsidR="00C91808" w:rsidRPr="00660E51" w:rsidRDefault="00C91808" w:rsidP="00660E51">
            <w:pPr>
              <w:pStyle w:val="BodyText"/>
              <w:kinsoku w:val="0"/>
              <w:overflowPunct w:val="0"/>
              <w:spacing w:line="312" w:lineRule="auto"/>
            </w:pPr>
            <w:r w:rsidRPr="00660E51">
              <w:t xml:space="preserve">Each </w:t>
            </w:r>
            <w:r w:rsidR="0031409A" w:rsidRPr="00660E51">
              <w:t>member of staff</w:t>
            </w:r>
            <w:r w:rsidRPr="00660E51">
              <w:t xml:space="preserve"> is assigned a reference number within </w:t>
            </w:r>
            <w:proofErr w:type="spellStart"/>
            <w:r w:rsidRPr="00660E51">
              <w:t>iTrent</w:t>
            </w:r>
            <w:proofErr w:type="spellEnd"/>
            <w:r w:rsidRPr="00660E51">
              <w:t xml:space="preserve"> that allows the system to identify you. When a member of staff leaves employment and then returns, the personal reference number remains the same. This can be found under the Employment tab, in current job details within People Manager.</w:t>
            </w:r>
          </w:p>
          <w:p w14:paraId="289936F1" w14:textId="77777777" w:rsidR="00C91808" w:rsidRPr="00660E51" w:rsidRDefault="00C91808" w:rsidP="00660E51">
            <w:pPr>
              <w:pStyle w:val="BodyText"/>
              <w:kinsoku w:val="0"/>
              <w:overflowPunct w:val="0"/>
              <w:spacing w:line="312" w:lineRule="auto"/>
              <w:rPr>
                <w:sz w:val="20"/>
                <w:szCs w:val="20"/>
              </w:rPr>
            </w:pPr>
          </w:p>
          <w:p w14:paraId="18DD8150" w14:textId="77777777" w:rsidR="0031409A" w:rsidRPr="00660E51" w:rsidRDefault="0031409A" w:rsidP="00660E51">
            <w:pPr>
              <w:pStyle w:val="BodyText"/>
              <w:kinsoku w:val="0"/>
              <w:overflowPunct w:val="0"/>
              <w:spacing w:line="312" w:lineRule="auto"/>
              <w:rPr>
                <w:b/>
                <w:bCs/>
              </w:rPr>
            </w:pPr>
            <w:r w:rsidRPr="00660E51">
              <w:rPr>
                <w:b/>
                <w:bCs/>
              </w:rPr>
              <w:t>Extension to Fixed Term Contract</w:t>
            </w:r>
          </w:p>
          <w:p w14:paraId="04B691AA" w14:textId="77777777" w:rsidR="00C91808" w:rsidRPr="00660E51" w:rsidRDefault="00C91808" w:rsidP="00660E51">
            <w:pPr>
              <w:pStyle w:val="BodyText"/>
              <w:kinsoku w:val="0"/>
              <w:overflowPunct w:val="0"/>
              <w:spacing w:line="312" w:lineRule="auto"/>
            </w:pPr>
            <w:r w:rsidRPr="00660E51">
              <w:t>If a contract is extended</w:t>
            </w:r>
            <w:r w:rsidR="0031409A" w:rsidRPr="00660E51">
              <w:t xml:space="preserve">, </w:t>
            </w:r>
            <w:r w:rsidRPr="00660E51">
              <w:t>use this f</w:t>
            </w:r>
            <w:r w:rsidR="0031409A" w:rsidRPr="00660E51">
              <w:t>i</w:t>
            </w:r>
            <w:r w:rsidRPr="00660E51">
              <w:t>eld to provide the date the contract is extended to</w:t>
            </w:r>
            <w:r w:rsidR="0031409A" w:rsidRPr="00660E51">
              <w:t xml:space="preserve">, </w:t>
            </w:r>
            <w:r w:rsidRPr="00660E51">
              <w:t xml:space="preserve">the reasons for the extension and if any </w:t>
            </w:r>
            <w:r w:rsidR="0031409A" w:rsidRPr="00660E51">
              <w:t>other</w:t>
            </w:r>
            <w:r w:rsidRPr="00660E51">
              <w:t xml:space="preserve"> details have changed, such as contracted hours. </w:t>
            </w:r>
            <w:r w:rsidR="0013055D">
              <w:t>The</w:t>
            </w:r>
            <w:r w:rsidRPr="00660E51">
              <w:t xml:space="preserve"> funding approval must be </w:t>
            </w:r>
            <w:r w:rsidR="004563A9">
              <w:t>provided</w:t>
            </w:r>
            <w:r w:rsidRPr="00660E51">
              <w:t xml:space="preserve"> </w:t>
            </w:r>
            <w:r w:rsidR="004563A9">
              <w:t>in the Details of Funding Approval section</w:t>
            </w:r>
            <w:r w:rsidRPr="00660E51">
              <w:t>.</w:t>
            </w:r>
          </w:p>
          <w:p w14:paraId="6AFED1B0" w14:textId="77777777" w:rsidR="00C91808" w:rsidRPr="00660E51" w:rsidRDefault="00C91808" w:rsidP="00660E51">
            <w:pPr>
              <w:pStyle w:val="BodyText"/>
              <w:kinsoku w:val="0"/>
              <w:overflowPunct w:val="0"/>
              <w:spacing w:line="312" w:lineRule="auto"/>
              <w:rPr>
                <w:sz w:val="20"/>
                <w:szCs w:val="20"/>
              </w:rPr>
            </w:pPr>
          </w:p>
          <w:p w14:paraId="4CBF5036" w14:textId="77777777" w:rsidR="0031409A" w:rsidRPr="00660E51" w:rsidRDefault="0031409A" w:rsidP="00660E51">
            <w:pPr>
              <w:pStyle w:val="BodyText"/>
              <w:kinsoku w:val="0"/>
              <w:overflowPunct w:val="0"/>
              <w:spacing w:line="312" w:lineRule="auto"/>
              <w:rPr>
                <w:b/>
                <w:bCs/>
              </w:rPr>
            </w:pPr>
            <w:r w:rsidRPr="00660E51">
              <w:rPr>
                <w:b/>
                <w:bCs/>
              </w:rPr>
              <w:t>Contracted Hours</w:t>
            </w:r>
          </w:p>
          <w:p w14:paraId="62750A72" w14:textId="77777777" w:rsidR="0013055D" w:rsidRPr="00660E51" w:rsidRDefault="009F0059" w:rsidP="0013055D">
            <w:pPr>
              <w:pStyle w:val="BodyText"/>
              <w:kinsoku w:val="0"/>
              <w:overflowPunct w:val="0"/>
              <w:spacing w:line="312" w:lineRule="auto"/>
            </w:pPr>
            <w:r w:rsidRPr="00660E51">
              <w:t>If contracted hours are changing, use these fields to provide the current and new hours.</w:t>
            </w:r>
            <w:r w:rsidR="00C91808" w:rsidRPr="00660E51">
              <w:t xml:space="preserve"> For those with notional hours</w:t>
            </w:r>
            <w:r w:rsidR="0031409A" w:rsidRPr="00660E51">
              <w:t>,</w:t>
            </w:r>
            <w:r w:rsidR="00C91808" w:rsidRPr="00660E51">
              <w:t xml:space="preserve"> the </w:t>
            </w:r>
            <w:r w:rsidR="00390375" w:rsidRPr="00660E51">
              <w:t>full-time</w:t>
            </w:r>
            <w:r w:rsidR="00C91808" w:rsidRPr="00660E51">
              <w:t xml:space="preserve"> hours used is 3</w:t>
            </w:r>
            <w:r w:rsidR="0031409A" w:rsidRPr="00660E51">
              <w:t>8</w:t>
            </w:r>
            <w:r w:rsidR="00C91808" w:rsidRPr="00660E51">
              <w:t>.</w:t>
            </w:r>
            <w:r w:rsidR="0013055D">
              <w:t xml:space="preserve"> The</w:t>
            </w:r>
            <w:r w:rsidR="0013055D" w:rsidRPr="00660E51">
              <w:t xml:space="preserve"> funding approval must be </w:t>
            </w:r>
            <w:r w:rsidR="0013055D">
              <w:t>provided</w:t>
            </w:r>
            <w:r w:rsidR="0013055D" w:rsidRPr="00660E51">
              <w:t xml:space="preserve"> </w:t>
            </w:r>
            <w:r w:rsidR="0013055D">
              <w:t>in the Details of Funding Approval section</w:t>
            </w:r>
            <w:r w:rsidR="0013055D" w:rsidRPr="00660E51">
              <w:t>.</w:t>
            </w:r>
          </w:p>
          <w:p w14:paraId="3F1EA7A8" w14:textId="77777777" w:rsidR="00C91808" w:rsidRPr="00660E51" w:rsidRDefault="00C91808" w:rsidP="00660E51">
            <w:pPr>
              <w:pStyle w:val="BodyText"/>
              <w:kinsoku w:val="0"/>
              <w:overflowPunct w:val="0"/>
              <w:spacing w:line="312" w:lineRule="auto"/>
              <w:rPr>
                <w:sz w:val="20"/>
                <w:szCs w:val="20"/>
              </w:rPr>
            </w:pPr>
          </w:p>
          <w:p w14:paraId="1612B59F" w14:textId="77777777" w:rsidR="0031409A" w:rsidRPr="00660E51" w:rsidRDefault="0031409A" w:rsidP="00660E51">
            <w:pPr>
              <w:pStyle w:val="BodyText"/>
              <w:kinsoku w:val="0"/>
              <w:overflowPunct w:val="0"/>
              <w:spacing w:line="312" w:lineRule="auto"/>
              <w:rPr>
                <w:b/>
                <w:bCs/>
              </w:rPr>
            </w:pPr>
            <w:r w:rsidRPr="00660E51">
              <w:rPr>
                <w:b/>
                <w:bCs/>
              </w:rPr>
              <w:t>HERA</w:t>
            </w:r>
          </w:p>
          <w:p w14:paraId="66CE4337" w14:textId="77777777" w:rsidR="0031409A" w:rsidRPr="00660E51" w:rsidRDefault="0031409A" w:rsidP="00660E51">
            <w:pPr>
              <w:pStyle w:val="BodyText"/>
              <w:kinsoku w:val="0"/>
              <w:overflowPunct w:val="0"/>
              <w:spacing w:line="312" w:lineRule="auto"/>
            </w:pPr>
            <w:r w:rsidRPr="00660E51">
              <w:t xml:space="preserve">This field must be completed where there has been a successful </w:t>
            </w:r>
            <w:r w:rsidRPr="00660E51">
              <w:rPr>
                <w:spacing w:val="3"/>
              </w:rPr>
              <w:t xml:space="preserve">HERA </w:t>
            </w:r>
            <w:r w:rsidRPr="00660E51">
              <w:t xml:space="preserve">review. </w:t>
            </w:r>
            <w:r w:rsidR="004563A9">
              <w:t>You</w:t>
            </w:r>
            <w:r w:rsidRPr="00660E51">
              <w:t xml:space="preserve"> should include the </w:t>
            </w:r>
            <w:r w:rsidRPr="00660E51">
              <w:rPr>
                <w:spacing w:val="3"/>
              </w:rPr>
              <w:t xml:space="preserve">HERA </w:t>
            </w:r>
            <w:r w:rsidRPr="00660E51">
              <w:t>roll number.</w:t>
            </w:r>
            <w:r w:rsidR="004563A9" w:rsidRPr="00660E51">
              <w:t xml:space="preserve"> </w:t>
            </w:r>
            <w:r w:rsidR="004563A9">
              <w:t xml:space="preserve">The </w:t>
            </w:r>
            <w:r w:rsidR="004563A9" w:rsidRPr="00660E51">
              <w:t xml:space="preserve">funding approval must be </w:t>
            </w:r>
            <w:r w:rsidR="004563A9">
              <w:t>provided</w:t>
            </w:r>
            <w:r w:rsidR="004563A9" w:rsidRPr="00660E51">
              <w:t xml:space="preserve"> </w:t>
            </w:r>
            <w:r w:rsidR="004563A9">
              <w:t>in the Details of Funding Approval section.</w:t>
            </w:r>
          </w:p>
          <w:p w14:paraId="11F58680" w14:textId="77777777" w:rsidR="0031409A" w:rsidRPr="00660E51" w:rsidRDefault="0031409A" w:rsidP="00660E51">
            <w:pPr>
              <w:pStyle w:val="BodyText"/>
              <w:kinsoku w:val="0"/>
              <w:overflowPunct w:val="0"/>
              <w:spacing w:line="312" w:lineRule="auto"/>
              <w:rPr>
                <w:b/>
                <w:bCs/>
                <w:w w:val="115"/>
                <w:sz w:val="20"/>
                <w:szCs w:val="20"/>
              </w:rPr>
            </w:pPr>
          </w:p>
          <w:p w14:paraId="13359719" w14:textId="77777777" w:rsidR="00390375" w:rsidRPr="00660E51" w:rsidRDefault="00390375" w:rsidP="00660E51">
            <w:pPr>
              <w:pStyle w:val="BodyText"/>
              <w:kinsoku w:val="0"/>
              <w:overflowPunct w:val="0"/>
              <w:spacing w:line="312" w:lineRule="auto"/>
              <w:rPr>
                <w:b/>
                <w:bCs/>
              </w:rPr>
            </w:pPr>
            <w:r w:rsidRPr="00660E51">
              <w:rPr>
                <w:b/>
                <w:bCs/>
              </w:rPr>
              <w:t>Responsibility Allowance</w:t>
            </w:r>
          </w:p>
          <w:p w14:paraId="09F24F36" w14:textId="77777777" w:rsidR="0013055D" w:rsidRPr="00660E51" w:rsidRDefault="00390375" w:rsidP="0013055D">
            <w:pPr>
              <w:pStyle w:val="BodyText"/>
              <w:kinsoku w:val="0"/>
              <w:overflowPunct w:val="0"/>
              <w:spacing w:line="312" w:lineRule="auto"/>
            </w:pPr>
            <w:r w:rsidRPr="00660E51">
              <w:t xml:space="preserve">Responsibility allowances are temporary extra payments for undertaking additional duties and responsibilities for a finite </w:t>
            </w:r>
            <w:proofErr w:type="gramStart"/>
            <w:r w:rsidRPr="00660E51">
              <w:t>period of time</w:t>
            </w:r>
            <w:proofErr w:type="gramEnd"/>
            <w:r w:rsidRPr="00660E51">
              <w:t xml:space="preserve">. Only those that have been approved via the Responsibility Allowance Policy </w:t>
            </w:r>
            <w:hyperlink r:id="rId9" w:history="1">
              <w:r w:rsidR="00660E51" w:rsidRPr="00660E51">
                <w:rPr>
                  <w:rStyle w:val="Hyperlink"/>
                </w:rPr>
                <w:t>https://www.essex.ac.uk/-/media/documents/directories/human-resources/responsibility-allowance-policy-and-procedure.pdf</w:t>
              </w:r>
            </w:hyperlink>
            <w:r w:rsidR="00660E51" w:rsidRPr="00660E51">
              <w:t xml:space="preserve"> </w:t>
            </w:r>
            <w:r w:rsidRPr="00660E51">
              <w:t>will be actioned.</w:t>
            </w:r>
            <w:r w:rsidR="0013055D">
              <w:t xml:space="preserve"> The </w:t>
            </w:r>
            <w:r w:rsidR="0013055D" w:rsidRPr="00660E51">
              <w:t xml:space="preserve">funding approval must be </w:t>
            </w:r>
            <w:r w:rsidR="0013055D">
              <w:t>provided</w:t>
            </w:r>
            <w:r w:rsidR="0013055D" w:rsidRPr="00660E51">
              <w:t xml:space="preserve"> </w:t>
            </w:r>
            <w:r w:rsidR="0013055D">
              <w:t>in the Details of Funding Approval section.</w:t>
            </w:r>
          </w:p>
          <w:p w14:paraId="2FD575C7" w14:textId="77777777" w:rsidR="00390375" w:rsidRPr="00660E51" w:rsidRDefault="00390375" w:rsidP="00660E51">
            <w:pPr>
              <w:pStyle w:val="BodyText"/>
              <w:kinsoku w:val="0"/>
              <w:overflowPunct w:val="0"/>
              <w:spacing w:line="312" w:lineRule="auto"/>
              <w:rPr>
                <w:sz w:val="20"/>
                <w:szCs w:val="20"/>
              </w:rPr>
            </w:pPr>
          </w:p>
          <w:p w14:paraId="2B141EBF" w14:textId="77777777" w:rsidR="00390375" w:rsidRPr="00660E51" w:rsidRDefault="00390375" w:rsidP="00660E51">
            <w:pPr>
              <w:pStyle w:val="BodyText"/>
              <w:kinsoku w:val="0"/>
              <w:overflowPunct w:val="0"/>
              <w:spacing w:line="312" w:lineRule="auto"/>
              <w:rPr>
                <w:b/>
                <w:bCs/>
              </w:rPr>
            </w:pPr>
            <w:r w:rsidRPr="00660E51">
              <w:rPr>
                <w:b/>
                <w:bCs/>
              </w:rPr>
              <w:t>Market Supplement</w:t>
            </w:r>
          </w:p>
          <w:p w14:paraId="3DEC5BDB" w14:textId="77777777" w:rsidR="0013055D" w:rsidRPr="00660E51" w:rsidRDefault="00390375" w:rsidP="0013055D">
            <w:pPr>
              <w:pStyle w:val="BodyText"/>
              <w:kinsoku w:val="0"/>
              <w:overflowPunct w:val="0"/>
              <w:spacing w:line="312" w:lineRule="auto"/>
            </w:pPr>
            <w:r w:rsidRPr="00660E51">
              <w:t xml:space="preserve">Market supplements will be equated to an annual cash amount, normally paid equally over twelve months through the payroll, and will be identified separately from basic salary in all documentation and records, including pay slips. Only those that have been approved via the Market Supplement Policy </w:t>
            </w:r>
            <w:hyperlink r:id="rId10" w:history="1">
              <w:r w:rsidR="00660E51" w:rsidRPr="00660E51">
                <w:rPr>
                  <w:rStyle w:val="Hyperlink"/>
                </w:rPr>
                <w:t>https://www.essex.ac.uk/-/media/documents/directories/human-resources/market-supplement-policy.pdf</w:t>
              </w:r>
            </w:hyperlink>
            <w:r w:rsidR="00660E51" w:rsidRPr="00660E51">
              <w:t xml:space="preserve"> </w:t>
            </w:r>
            <w:r w:rsidRPr="00660E51">
              <w:t>will be actioned.</w:t>
            </w:r>
            <w:r w:rsidR="0013055D">
              <w:t xml:space="preserve"> The </w:t>
            </w:r>
            <w:r w:rsidR="0013055D" w:rsidRPr="00660E51">
              <w:t xml:space="preserve">funding approval must be </w:t>
            </w:r>
            <w:r w:rsidR="0013055D">
              <w:t>provided</w:t>
            </w:r>
            <w:r w:rsidR="0013055D" w:rsidRPr="00660E51">
              <w:t xml:space="preserve"> </w:t>
            </w:r>
            <w:r w:rsidR="0013055D">
              <w:t>in the Details of Funding Approval section.</w:t>
            </w:r>
          </w:p>
          <w:p w14:paraId="2F8CAB90" w14:textId="77777777" w:rsidR="00390375" w:rsidRPr="00660E51" w:rsidRDefault="00390375" w:rsidP="00660E51">
            <w:pPr>
              <w:pStyle w:val="BodyText"/>
              <w:kinsoku w:val="0"/>
              <w:overflowPunct w:val="0"/>
              <w:spacing w:line="312" w:lineRule="auto"/>
              <w:rPr>
                <w:sz w:val="20"/>
                <w:szCs w:val="20"/>
              </w:rPr>
            </w:pPr>
          </w:p>
          <w:p w14:paraId="429E8655" w14:textId="77777777" w:rsidR="0013055D" w:rsidRPr="00660E51" w:rsidRDefault="0013055D" w:rsidP="0013055D">
            <w:pPr>
              <w:pStyle w:val="BodyText"/>
              <w:kinsoku w:val="0"/>
              <w:overflowPunct w:val="0"/>
              <w:spacing w:line="312" w:lineRule="auto"/>
              <w:rPr>
                <w:b/>
                <w:bCs/>
              </w:rPr>
            </w:pPr>
            <w:r>
              <w:rPr>
                <w:b/>
                <w:bCs/>
              </w:rPr>
              <w:t>Other Payment</w:t>
            </w:r>
          </w:p>
          <w:p w14:paraId="56944E9B" w14:textId="77777777" w:rsidR="0013055D" w:rsidRDefault="0013055D" w:rsidP="0013055D">
            <w:pPr>
              <w:pStyle w:val="BodyText"/>
              <w:kinsoku w:val="0"/>
              <w:overflowPunct w:val="0"/>
              <w:spacing w:line="312" w:lineRule="auto"/>
            </w:pPr>
            <w:r w:rsidRPr="00660E51">
              <w:t xml:space="preserve">If </w:t>
            </w:r>
            <w:r>
              <w:t>payment is being made of another reason</w:t>
            </w:r>
            <w:r w:rsidRPr="00660E51">
              <w:t xml:space="preserve">, use these fields to provide the </w:t>
            </w:r>
            <w:r>
              <w:t>new details and provide further information in the text box</w:t>
            </w:r>
            <w:r w:rsidRPr="00660E51">
              <w:t>.</w:t>
            </w:r>
            <w:r>
              <w:t xml:space="preserve"> The</w:t>
            </w:r>
            <w:r w:rsidRPr="00660E51">
              <w:t xml:space="preserve"> funding approval must be </w:t>
            </w:r>
            <w:r>
              <w:t>provided</w:t>
            </w:r>
            <w:r w:rsidRPr="00660E51">
              <w:t xml:space="preserve"> </w:t>
            </w:r>
            <w:r>
              <w:t xml:space="preserve">in the Details </w:t>
            </w:r>
            <w:r>
              <w:lastRenderedPageBreak/>
              <w:t>of Funding Approval section</w:t>
            </w:r>
            <w:r w:rsidRPr="00660E51">
              <w:t>.</w:t>
            </w:r>
          </w:p>
          <w:p w14:paraId="12988773" w14:textId="77777777" w:rsidR="0013055D" w:rsidRPr="0013055D" w:rsidRDefault="0013055D" w:rsidP="0013055D">
            <w:pPr>
              <w:pStyle w:val="BodyText"/>
              <w:kinsoku w:val="0"/>
              <w:overflowPunct w:val="0"/>
              <w:spacing w:line="312" w:lineRule="auto"/>
              <w:rPr>
                <w:sz w:val="20"/>
                <w:szCs w:val="20"/>
              </w:rPr>
            </w:pPr>
          </w:p>
          <w:p w14:paraId="0090F2EA" w14:textId="77777777" w:rsidR="00720365" w:rsidRPr="00660E51" w:rsidRDefault="00720365" w:rsidP="00660E51">
            <w:pPr>
              <w:pStyle w:val="BodyText"/>
              <w:kinsoku w:val="0"/>
              <w:overflowPunct w:val="0"/>
              <w:spacing w:line="312" w:lineRule="auto"/>
              <w:rPr>
                <w:b/>
                <w:bCs/>
                <w:w w:val="105"/>
              </w:rPr>
            </w:pPr>
            <w:r w:rsidRPr="00660E51">
              <w:rPr>
                <w:b/>
                <w:bCs/>
                <w:w w:val="105"/>
              </w:rPr>
              <w:t>Unit 4 Funding Code &amp; Funding Approval Number</w:t>
            </w:r>
          </w:p>
          <w:p w14:paraId="53C3ADF5" w14:textId="77777777" w:rsidR="00C91808" w:rsidRPr="00660E51" w:rsidRDefault="00C91808" w:rsidP="00660E51">
            <w:pPr>
              <w:pStyle w:val="BodyText"/>
              <w:kinsoku w:val="0"/>
              <w:overflowPunct w:val="0"/>
              <w:spacing w:line="312" w:lineRule="auto"/>
              <w:rPr>
                <w:w w:val="105"/>
              </w:rPr>
            </w:pPr>
            <w:r w:rsidRPr="00660E51">
              <w:rPr>
                <w:w w:val="105"/>
              </w:rPr>
              <w:t>The</w:t>
            </w:r>
            <w:r w:rsidRPr="00660E51">
              <w:rPr>
                <w:spacing w:val="-7"/>
                <w:w w:val="105"/>
              </w:rPr>
              <w:t xml:space="preserve"> </w:t>
            </w:r>
            <w:r w:rsidRPr="00660E51">
              <w:rPr>
                <w:w w:val="105"/>
              </w:rPr>
              <w:t>full</w:t>
            </w:r>
            <w:r w:rsidRPr="00660E51">
              <w:rPr>
                <w:spacing w:val="-6"/>
                <w:w w:val="105"/>
              </w:rPr>
              <w:t xml:space="preserve"> </w:t>
            </w:r>
            <w:r w:rsidR="00660E51" w:rsidRPr="00660E51">
              <w:rPr>
                <w:w w:val="105"/>
              </w:rPr>
              <w:t>11</w:t>
            </w:r>
            <w:r w:rsidR="00660E51" w:rsidRPr="00660E51">
              <w:rPr>
                <w:spacing w:val="-6"/>
                <w:w w:val="105"/>
              </w:rPr>
              <w:t>-digit</w:t>
            </w:r>
            <w:r w:rsidRPr="00660E51">
              <w:rPr>
                <w:spacing w:val="-7"/>
                <w:w w:val="105"/>
              </w:rPr>
              <w:t xml:space="preserve"> </w:t>
            </w:r>
            <w:r w:rsidRPr="00660E51">
              <w:rPr>
                <w:w w:val="105"/>
              </w:rPr>
              <w:t>funding</w:t>
            </w:r>
            <w:r w:rsidRPr="00660E51">
              <w:rPr>
                <w:spacing w:val="-6"/>
                <w:w w:val="105"/>
              </w:rPr>
              <w:t xml:space="preserve"> </w:t>
            </w:r>
            <w:r w:rsidRPr="00660E51">
              <w:rPr>
                <w:w w:val="105"/>
              </w:rPr>
              <w:t>code</w:t>
            </w:r>
            <w:r w:rsidRPr="00660E51">
              <w:rPr>
                <w:spacing w:val="-6"/>
                <w:w w:val="105"/>
              </w:rPr>
              <w:t xml:space="preserve"> </w:t>
            </w:r>
            <w:r w:rsidRPr="00660E51">
              <w:rPr>
                <w:w w:val="105"/>
              </w:rPr>
              <w:t>(made</w:t>
            </w:r>
            <w:r w:rsidRPr="00660E51">
              <w:rPr>
                <w:spacing w:val="-6"/>
                <w:w w:val="105"/>
              </w:rPr>
              <w:t xml:space="preserve"> </w:t>
            </w:r>
            <w:r w:rsidRPr="00660E51">
              <w:rPr>
                <w:w w:val="105"/>
              </w:rPr>
              <w:t>up</w:t>
            </w:r>
            <w:r w:rsidRPr="00660E51">
              <w:rPr>
                <w:spacing w:val="-7"/>
                <w:w w:val="105"/>
              </w:rPr>
              <w:t xml:space="preserve"> </w:t>
            </w:r>
            <w:r w:rsidRPr="00660E51">
              <w:rPr>
                <w:w w:val="105"/>
              </w:rPr>
              <w:t>of</w:t>
            </w:r>
            <w:r w:rsidRPr="00660E51">
              <w:rPr>
                <w:spacing w:val="-6"/>
                <w:w w:val="105"/>
              </w:rPr>
              <w:t xml:space="preserve"> </w:t>
            </w:r>
            <w:r w:rsidRPr="00660E51">
              <w:rPr>
                <w:w w:val="105"/>
              </w:rPr>
              <w:t>a</w:t>
            </w:r>
            <w:r w:rsidRPr="00660E51">
              <w:rPr>
                <w:spacing w:val="-6"/>
                <w:w w:val="105"/>
              </w:rPr>
              <w:t xml:space="preserve"> </w:t>
            </w:r>
            <w:proofErr w:type="gramStart"/>
            <w:r w:rsidRPr="00660E51">
              <w:rPr>
                <w:w w:val="105"/>
              </w:rPr>
              <w:t>4</w:t>
            </w:r>
            <w:r w:rsidRPr="00660E51">
              <w:rPr>
                <w:spacing w:val="-7"/>
                <w:w w:val="105"/>
              </w:rPr>
              <w:t xml:space="preserve"> </w:t>
            </w:r>
            <w:r w:rsidRPr="00660E51">
              <w:rPr>
                <w:w w:val="105"/>
              </w:rPr>
              <w:t>digit</w:t>
            </w:r>
            <w:proofErr w:type="gramEnd"/>
            <w:r w:rsidRPr="00660E51">
              <w:rPr>
                <w:spacing w:val="-6"/>
                <w:w w:val="105"/>
              </w:rPr>
              <w:t xml:space="preserve"> </w:t>
            </w:r>
            <w:r w:rsidRPr="00660E51">
              <w:rPr>
                <w:w w:val="105"/>
              </w:rPr>
              <w:t>account</w:t>
            </w:r>
            <w:r w:rsidRPr="00660E51">
              <w:rPr>
                <w:spacing w:val="-6"/>
                <w:w w:val="105"/>
              </w:rPr>
              <w:t xml:space="preserve"> </w:t>
            </w:r>
            <w:r w:rsidRPr="00660E51">
              <w:rPr>
                <w:w w:val="105"/>
              </w:rPr>
              <w:t>code</w:t>
            </w:r>
            <w:r w:rsidRPr="00660E51">
              <w:rPr>
                <w:spacing w:val="-6"/>
                <w:w w:val="105"/>
              </w:rPr>
              <w:t xml:space="preserve"> </w:t>
            </w:r>
            <w:r w:rsidRPr="00660E51">
              <w:rPr>
                <w:w w:val="105"/>
              </w:rPr>
              <w:t>followed</w:t>
            </w:r>
            <w:r w:rsidRPr="00660E51">
              <w:rPr>
                <w:spacing w:val="-7"/>
                <w:w w:val="105"/>
              </w:rPr>
              <w:t xml:space="preserve"> </w:t>
            </w:r>
            <w:r w:rsidRPr="00660E51">
              <w:rPr>
                <w:w w:val="105"/>
              </w:rPr>
              <w:t>by</w:t>
            </w:r>
            <w:r w:rsidRPr="00660E51">
              <w:rPr>
                <w:spacing w:val="-6"/>
                <w:w w:val="105"/>
              </w:rPr>
              <w:t xml:space="preserve"> </w:t>
            </w:r>
            <w:r w:rsidRPr="00660E51">
              <w:rPr>
                <w:w w:val="105"/>
              </w:rPr>
              <w:t>the</w:t>
            </w:r>
            <w:r w:rsidRPr="00660E51">
              <w:rPr>
                <w:spacing w:val="-6"/>
                <w:w w:val="105"/>
              </w:rPr>
              <w:t xml:space="preserve"> </w:t>
            </w:r>
            <w:r w:rsidRPr="00660E51">
              <w:rPr>
                <w:w w:val="105"/>
              </w:rPr>
              <w:t>7</w:t>
            </w:r>
            <w:r w:rsidRPr="00660E51">
              <w:rPr>
                <w:spacing w:val="-7"/>
                <w:w w:val="105"/>
              </w:rPr>
              <w:t xml:space="preserve"> </w:t>
            </w:r>
            <w:r w:rsidRPr="00660E51">
              <w:rPr>
                <w:w w:val="105"/>
              </w:rPr>
              <w:t>digit</w:t>
            </w:r>
            <w:r w:rsidRPr="00660E51">
              <w:rPr>
                <w:spacing w:val="-6"/>
                <w:w w:val="105"/>
              </w:rPr>
              <w:t xml:space="preserve"> </w:t>
            </w:r>
            <w:r w:rsidRPr="00660E51">
              <w:rPr>
                <w:w w:val="105"/>
              </w:rPr>
              <w:t>cost</w:t>
            </w:r>
            <w:r w:rsidRPr="00660E51">
              <w:rPr>
                <w:spacing w:val="-6"/>
                <w:w w:val="105"/>
              </w:rPr>
              <w:t xml:space="preserve"> </w:t>
            </w:r>
            <w:r w:rsidRPr="00660E51">
              <w:rPr>
                <w:w w:val="105"/>
              </w:rPr>
              <w:t>code)</w:t>
            </w:r>
            <w:r w:rsidRPr="00660E51">
              <w:rPr>
                <w:spacing w:val="-6"/>
                <w:w w:val="105"/>
              </w:rPr>
              <w:t xml:space="preserve"> </w:t>
            </w:r>
            <w:r w:rsidRPr="00660E51">
              <w:rPr>
                <w:w w:val="105"/>
              </w:rPr>
              <w:t>must</w:t>
            </w:r>
            <w:r w:rsidRPr="00660E51">
              <w:rPr>
                <w:spacing w:val="-7"/>
                <w:w w:val="105"/>
              </w:rPr>
              <w:t xml:space="preserve"> </w:t>
            </w:r>
            <w:r w:rsidRPr="00660E51">
              <w:rPr>
                <w:w w:val="105"/>
              </w:rPr>
              <w:t>be</w:t>
            </w:r>
            <w:r w:rsidRPr="00660E51">
              <w:rPr>
                <w:spacing w:val="-6"/>
                <w:w w:val="105"/>
              </w:rPr>
              <w:t xml:space="preserve"> </w:t>
            </w:r>
            <w:r w:rsidRPr="00660E51">
              <w:rPr>
                <w:w w:val="105"/>
              </w:rPr>
              <w:t>provided</w:t>
            </w:r>
            <w:r w:rsidRPr="00660E51">
              <w:rPr>
                <w:spacing w:val="-6"/>
                <w:w w:val="105"/>
              </w:rPr>
              <w:t xml:space="preserve"> </w:t>
            </w:r>
            <w:r w:rsidRPr="00660E51">
              <w:rPr>
                <w:w w:val="105"/>
              </w:rPr>
              <w:t>along</w:t>
            </w:r>
            <w:r w:rsidRPr="00660E51">
              <w:rPr>
                <w:spacing w:val="-7"/>
                <w:w w:val="105"/>
              </w:rPr>
              <w:t xml:space="preserve"> </w:t>
            </w:r>
            <w:r w:rsidRPr="00660E51">
              <w:rPr>
                <w:w w:val="105"/>
              </w:rPr>
              <w:t>with</w:t>
            </w:r>
            <w:r w:rsidRPr="00660E51">
              <w:rPr>
                <w:spacing w:val="-6"/>
                <w:w w:val="105"/>
              </w:rPr>
              <w:t xml:space="preserve"> </w:t>
            </w:r>
            <w:r w:rsidRPr="00660E51">
              <w:rPr>
                <w:spacing w:val="-4"/>
                <w:w w:val="105"/>
              </w:rPr>
              <w:t xml:space="preserve">the </w:t>
            </w:r>
            <w:r w:rsidRPr="00660E51">
              <w:rPr>
                <w:w w:val="105"/>
              </w:rPr>
              <w:t>funding</w:t>
            </w:r>
            <w:r w:rsidRPr="00660E51">
              <w:rPr>
                <w:spacing w:val="-11"/>
                <w:w w:val="105"/>
              </w:rPr>
              <w:t xml:space="preserve"> </w:t>
            </w:r>
            <w:r w:rsidRPr="00660E51">
              <w:rPr>
                <w:w w:val="105"/>
              </w:rPr>
              <w:t>approval</w:t>
            </w:r>
            <w:r w:rsidRPr="00660E51">
              <w:rPr>
                <w:spacing w:val="-11"/>
                <w:w w:val="105"/>
              </w:rPr>
              <w:t xml:space="preserve"> </w:t>
            </w:r>
            <w:r w:rsidRPr="00660E51">
              <w:rPr>
                <w:w w:val="105"/>
              </w:rPr>
              <w:t>number.</w:t>
            </w:r>
            <w:r w:rsidRPr="00660E51">
              <w:rPr>
                <w:spacing w:val="16"/>
                <w:w w:val="105"/>
              </w:rPr>
              <w:t xml:space="preserve"> </w:t>
            </w:r>
            <w:r w:rsidR="00390375" w:rsidRPr="00660E51">
              <w:rPr>
                <w:w w:val="105"/>
              </w:rPr>
              <w:t>A</w:t>
            </w:r>
            <w:r w:rsidRPr="00660E51">
              <w:rPr>
                <w:w w:val="105"/>
              </w:rPr>
              <w:t>ttach</w:t>
            </w:r>
            <w:r w:rsidRPr="00660E51">
              <w:rPr>
                <w:spacing w:val="-11"/>
                <w:w w:val="105"/>
              </w:rPr>
              <w:t xml:space="preserve"> </w:t>
            </w:r>
            <w:r w:rsidRPr="00660E51">
              <w:rPr>
                <w:w w:val="105"/>
              </w:rPr>
              <w:t>the</w:t>
            </w:r>
            <w:r w:rsidRPr="00660E51">
              <w:rPr>
                <w:spacing w:val="-11"/>
                <w:w w:val="105"/>
              </w:rPr>
              <w:t xml:space="preserve"> </w:t>
            </w:r>
            <w:r w:rsidRPr="00660E51">
              <w:rPr>
                <w:w w:val="105"/>
              </w:rPr>
              <w:t>funding</w:t>
            </w:r>
            <w:r w:rsidRPr="00660E51">
              <w:rPr>
                <w:spacing w:val="-10"/>
                <w:w w:val="105"/>
              </w:rPr>
              <w:t xml:space="preserve"> </w:t>
            </w:r>
            <w:r w:rsidR="00390375" w:rsidRPr="00660E51">
              <w:rPr>
                <w:w w:val="105"/>
              </w:rPr>
              <w:t>confirmation</w:t>
            </w:r>
            <w:r w:rsidRPr="00660E51">
              <w:rPr>
                <w:spacing w:val="-11"/>
                <w:w w:val="105"/>
              </w:rPr>
              <w:t xml:space="preserve"> </w:t>
            </w:r>
            <w:r w:rsidRPr="00660E51">
              <w:rPr>
                <w:w w:val="105"/>
              </w:rPr>
              <w:t>to</w:t>
            </w:r>
            <w:r w:rsidRPr="00660E51">
              <w:rPr>
                <w:spacing w:val="-11"/>
                <w:w w:val="105"/>
              </w:rPr>
              <w:t xml:space="preserve"> </w:t>
            </w:r>
            <w:r w:rsidRPr="00660E51">
              <w:rPr>
                <w:w w:val="105"/>
              </w:rPr>
              <w:t>the</w:t>
            </w:r>
            <w:r w:rsidRPr="00660E51">
              <w:rPr>
                <w:spacing w:val="-10"/>
                <w:w w:val="105"/>
              </w:rPr>
              <w:t xml:space="preserve"> </w:t>
            </w:r>
            <w:r w:rsidRPr="00660E51">
              <w:rPr>
                <w:w w:val="105"/>
              </w:rPr>
              <w:t>change</w:t>
            </w:r>
            <w:r w:rsidRPr="00660E51">
              <w:rPr>
                <w:spacing w:val="-11"/>
                <w:w w:val="105"/>
              </w:rPr>
              <w:t xml:space="preserve"> </w:t>
            </w:r>
            <w:r w:rsidRPr="00660E51">
              <w:rPr>
                <w:w w:val="105"/>
              </w:rPr>
              <w:t>form</w:t>
            </w:r>
            <w:r w:rsidRPr="00660E51">
              <w:rPr>
                <w:spacing w:val="-11"/>
                <w:w w:val="105"/>
              </w:rPr>
              <w:t xml:space="preserve"> </w:t>
            </w:r>
            <w:r w:rsidRPr="00660E51">
              <w:rPr>
                <w:w w:val="105"/>
              </w:rPr>
              <w:t>and</w:t>
            </w:r>
            <w:r w:rsidRPr="00660E51">
              <w:rPr>
                <w:spacing w:val="-10"/>
                <w:w w:val="105"/>
              </w:rPr>
              <w:t xml:space="preserve"> </w:t>
            </w:r>
            <w:r w:rsidRPr="00660E51">
              <w:rPr>
                <w:w w:val="105"/>
              </w:rPr>
              <w:t>insert</w:t>
            </w:r>
            <w:r w:rsidRPr="00660E51">
              <w:rPr>
                <w:spacing w:val="-11"/>
                <w:w w:val="105"/>
              </w:rPr>
              <w:t xml:space="preserve"> </w:t>
            </w:r>
            <w:r w:rsidRPr="00660E51">
              <w:rPr>
                <w:w w:val="105"/>
              </w:rPr>
              <w:t>the funding approval number into the allocated</w:t>
            </w:r>
            <w:r w:rsidRPr="00660E51">
              <w:rPr>
                <w:spacing w:val="24"/>
                <w:w w:val="105"/>
              </w:rPr>
              <w:t xml:space="preserve"> </w:t>
            </w:r>
            <w:r w:rsidR="00390375" w:rsidRPr="00660E51">
              <w:rPr>
                <w:w w:val="105"/>
              </w:rPr>
              <w:t>field</w:t>
            </w:r>
            <w:r w:rsidRPr="00660E51">
              <w:rPr>
                <w:w w:val="105"/>
              </w:rPr>
              <w:t>.</w:t>
            </w:r>
          </w:p>
          <w:p w14:paraId="14F57DA1" w14:textId="77777777" w:rsidR="00C91808" w:rsidRPr="00660E51" w:rsidRDefault="00C91808" w:rsidP="00660E51">
            <w:pPr>
              <w:pStyle w:val="BodyText"/>
              <w:kinsoku w:val="0"/>
              <w:overflowPunct w:val="0"/>
              <w:spacing w:line="312" w:lineRule="auto"/>
              <w:rPr>
                <w:sz w:val="20"/>
                <w:szCs w:val="20"/>
              </w:rPr>
            </w:pPr>
          </w:p>
          <w:p w14:paraId="28E13E77" w14:textId="77777777" w:rsidR="00390375" w:rsidRPr="00660E51" w:rsidRDefault="00390375" w:rsidP="00660E51">
            <w:pPr>
              <w:pStyle w:val="BodyText"/>
              <w:kinsoku w:val="0"/>
              <w:overflowPunct w:val="0"/>
              <w:spacing w:line="312" w:lineRule="auto"/>
              <w:rPr>
                <w:b/>
                <w:bCs/>
              </w:rPr>
            </w:pPr>
            <w:r w:rsidRPr="00660E51">
              <w:rPr>
                <w:b/>
                <w:bCs/>
              </w:rPr>
              <w:t>Name of Manager</w:t>
            </w:r>
          </w:p>
          <w:p w14:paraId="64261ED0" w14:textId="77777777" w:rsidR="00C91808" w:rsidRPr="00660E51" w:rsidRDefault="00720365" w:rsidP="00660E51">
            <w:pPr>
              <w:pStyle w:val="BodyText"/>
              <w:kinsoku w:val="0"/>
              <w:overflowPunct w:val="0"/>
              <w:spacing w:line="312" w:lineRule="auto"/>
            </w:pPr>
            <w:r w:rsidRPr="00660E51">
              <w:t>If the manager changes for an individual,</w:t>
            </w:r>
            <w:r w:rsidR="009F0059" w:rsidRPr="00660E51">
              <w:t xml:space="preserve"> use this field to provide the information.</w:t>
            </w:r>
            <w:r w:rsidRPr="00660E51">
              <w:t xml:space="preserve"> </w:t>
            </w:r>
            <w:r w:rsidR="009F0059" w:rsidRPr="00660E51">
              <w:t xml:space="preserve">People and Culture will ensure any people processes are directed to the correct Reporting Manager on </w:t>
            </w:r>
            <w:proofErr w:type="spellStart"/>
            <w:r w:rsidR="009F0059" w:rsidRPr="00660E51">
              <w:t>iTrent</w:t>
            </w:r>
            <w:proofErr w:type="spellEnd"/>
            <w:r w:rsidR="009F0059" w:rsidRPr="00660E51">
              <w:t>.</w:t>
            </w:r>
          </w:p>
          <w:p w14:paraId="25790B9F" w14:textId="77777777" w:rsidR="00C91808" w:rsidRPr="00660E51" w:rsidRDefault="00C91808" w:rsidP="00660E51">
            <w:pPr>
              <w:pStyle w:val="BodyText"/>
              <w:kinsoku w:val="0"/>
              <w:overflowPunct w:val="0"/>
              <w:spacing w:line="312" w:lineRule="auto"/>
              <w:rPr>
                <w:sz w:val="20"/>
                <w:szCs w:val="20"/>
              </w:rPr>
            </w:pPr>
          </w:p>
          <w:p w14:paraId="2FBFA87B" w14:textId="77777777" w:rsidR="00720365" w:rsidRPr="00660E51" w:rsidRDefault="00720365" w:rsidP="00660E51">
            <w:pPr>
              <w:pStyle w:val="BodyText"/>
              <w:kinsoku w:val="0"/>
              <w:overflowPunct w:val="0"/>
              <w:spacing w:line="312" w:lineRule="auto"/>
              <w:rPr>
                <w:b/>
                <w:bCs/>
              </w:rPr>
            </w:pPr>
            <w:r w:rsidRPr="00660E51">
              <w:rPr>
                <w:b/>
                <w:bCs/>
              </w:rPr>
              <w:t>Managing Staff</w:t>
            </w:r>
          </w:p>
          <w:p w14:paraId="66AF48BA" w14:textId="77777777" w:rsidR="00C91808" w:rsidRPr="00660E51" w:rsidRDefault="00C91808" w:rsidP="00660E51">
            <w:pPr>
              <w:pStyle w:val="BodyText"/>
              <w:kinsoku w:val="0"/>
              <w:overflowPunct w:val="0"/>
              <w:spacing w:line="312" w:lineRule="auto"/>
            </w:pPr>
            <w:r w:rsidRPr="00660E51">
              <w:t xml:space="preserve">If </w:t>
            </w:r>
            <w:r w:rsidR="00720365" w:rsidRPr="00660E51">
              <w:t xml:space="preserve">the </w:t>
            </w:r>
            <w:r w:rsidRPr="00660E51">
              <w:t xml:space="preserve">person has responsibility for </w:t>
            </w:r>
            <w:r w:rsidR="00720365" w:rsidRPr="00660E51">
              <w:t>staff,</w:t>
            </w:r>
            <w:r w:rsidRPr="00660E51">
              <w:t xml:space="preserve"> </w:t>
            </w:r>
            <w:r w:rsidR="009F0059" w:rsidRPr="00660E51">
              <w:t>use the fields to provide the names of all direct reports. Peopl</w:t>
            </w:r>
            <w:r w:rsidR="00720365" w:rsidRPr="00660E51">
              <w:t>e and Culture</w:t>
            </w:r>
            <w:r w:rsidRPr="00660E51">
              <w:t xml:space="preserve"> </w:t>
            </w:r>
            <w:r w:rsidR="009F0059" w:rsidRPr="00660E51">
              <w:t>will</w:t>
            </w:r>
            <w:r w:rsidRPr="00660E51">
              <w:t xml:space="preserve"> ensure any people processes are directed to the correct Reporting Manager</w:t>
            </w:r>
            <w:r w:rsidR="00720365" w:rsidRPr="00660E51">
              <w:t xml:space="preserve"> on </w:t>
            </w:r>
            <w:proofErr w:type="spellStart"/>
            <w:r w:rsidR="00720365" w:rsidRPr="00660E51">
              <w:t>iTrent</w:t>
            </w:r>
            <w:proofErr w:type="spellEnd"/>
            <w:r w:rsidRPr="00660E51">
              <w:t xml:space="preserve">. </w:t>
            </w:r>
          </w:p>
          <w:p w14:paraId="6D8603CD" w14:textId="77777777" w:rsidR="00390375" w:rsidRPr="00660E51" w:rsidRDefault="00390375" w:rsidP="00660E51">
            <w:pPr>
              <w:pStyle w:val="BodyText"/>
              <w:kinsoku w:val="0"/>
              <w:overflowPunct w:val="0"/>
              <w:spacing w:line="312" w:lineRule="auto"/>
              <w:rPr>
                <w:sz w:val="20"/>
                <w:szCs w:val="20"/>
              </w:rPr>
            </w:pPr>
          </w:p>
          <w:p w14:paraId="494CAF75" w14:textId="77777777" w:rsidR="00720365" w:rsidRPr="00660E51" w:rsidRDefault="00720365" w:rsidP="00660E51">
            <w:pPr>
              <w:pStyle w:val="BodyText"/>
              <w:kinsoku w:val="0"/>
              <w:overflowPunct w:val="0"/>
              <w:spacing w:line="312" w:lineRule="auto"/>
              <w:rPr>
                <w:b/>
                <w:bCs/>
              </w:rPr>
            </w:pPr>
            <w:r w:rsidRPr="00660E51">
              <w:rPr>
                <w:b/>
                <w:bCs/>
              </w:rPr>
              <w:t>Working Pattern</w:t>
            </w:r>
          </w:p>
          <w:p w14:paraId="1DF3E935" w14:textId="77777777" w:rsidR="00390375" w:rsidRPr="00660E51" w:rsidRDefault="009F0059" w:rsidP="00660E51">
            <w:pPr>
              <w:pStyle w:val="BodyText"/>
              <w:kinsoku w:val="0"/>
              <w:overflowPunct w:val="0"/>
              <w:spacing w:line="312" w:lineRule="auto"/>
            </w:pPr>
            <w:r w:rsidRPr="00660E51">
              <w:t xml:space="preserve">If the individual is changing their working pattern, use these fields to provide </w:t>
            </w:r>
            <w:r w:rsidR="00390375" w:rsidRPr="00660E51">
              <w:t xml:space="preserve">the days and hours an employee works </w:t>
            </w:r>
            <w:r w:rsidR="002C36CA" w:rsidRPr="00660E51">
              <w:t>each day</w:t>
            </w:r>
            <w:r w:rsidR="00390375" w:rsidRPr="00660E51">
              <w:t>. Working patterns can also accommodate rotational patterns, shifts or compressed hours.</w:t>
            </w:r>
          </w:p>
          <w:p w14:paraId="31465798" w14:textId="77777777" w:rsidR="009D4C65" w:rsidRPr="00660E51" w:rsidRDefault="009D4C65" w:rsidP="00660E51">
            <w:pPr>
              <w:pStyle w:val="BodyText"/>
              <w:kinsoku w:val="0"/>
              <w:overflowPunct w:val="0"/>
              <w:spacing w:line="312" w:lineRule="auto"/>
              <w:rPr>
                <w:sz w:val="20"/>
                <w:szCs w:val="20"/>
              </w:rPr>
            </w:pPr>
          </w:p>
          <w:p w14:paraId="729B24AD" w14:textId="77777777" w:rsidR="003B7F89" w:rsidRPr="00660E51" w:rsidRDefault="003B7F89" w:rsidP="00660E51">
            <w:pPr>
              <w:pStyle w:val="BodyText"/>
              <w:kinsoku w:val="0"/>
              <w:overflowPunct w:val="0"/>
              <w:spacing w:line="312" w:lineRule="auto"/>
              <w:rPr>
                <w:b/>
                <w:bCs/>
                <w:w w:val="105"/>
              </w:rPr>
            </w:pPr>
            <w:r w:rsidRPr="00660E51">
              <w:rPr>
                <w:b/>
                <w:bCs/>
                <w:w w:val="105"/>
              </w:rPr>
              <w:t>What is NOT Covered by this Form?</w:t>
            </w:r>
          </w:p>
          <w:p w14:paraId="44DB0579" w14:textId="77777777" w:rsidR="003B7F89" w:rsidRPr="00660E51" w:rsidRDefault="003B7F89" w:rsidP="00660E51">
            <w:pPr>
              <w:pStyle w:val="BodyText"/>
              <w:numPr>
                <w:ilvl w:val="0"/>
                <w:numId w:val="20"/>
              </w:numPr>
              <w:kinsoku w:val="0"/>
              <w:overflowPunct w:val="0"/>
              <w:spacing w:line="312" w:lineRule="auto"/>
            </w:pPr>
            <w:r w:rsidRPr="00660E51">
              <w:rPr>
                <w:w w:val="105"/>
              </w:rPr>
              <w:t xml:space="preserve">Where an existing staff member is starting in a new role, including a secondment, </w:t>
            </w:r>
            <w:r w:rsidRPr="00660E51">
              <w:t>the</w:t>
            </w:r>
            <w:r w:rsidR="009F0059" w:rsidRPr="00660E51">
              <w:t xml:space="preserve"> online a</w:t>
            </w:r>
            <w:r w:rsidRPr="00660E51">
              <w:t>ppointment form</w:t>
            </w:r>
            <w:r w:rsidR="009F0059" w:rsidRPr="00660E51">
              <w:t xml:space="preserve">, which can be found here </w:t>
            </w:r>
            <w:hyperlink r:id="rId11" w:history="1">
              <w:r w:rsidR="009F0059" w:rsidRPr="00660E51">
                <w:rPr>
                  <w:rStyle w:val="Hyperlink"/>
                </w:rPr>
                <w:t>(Introducing OnBase | University of Essex</w:t>
              </w:r>
              <w:r w:rsidRPr="00660E51">
                <w:rPr>
                  <w:rStyle w:val="Hyperlink"/>
                </w:rPr>
                <w:t>)</w:t>
              </w:r>
            </w:hyperlink>
            <w:r w:rsidR="002C36CA" w:rsidRPr="00660E51">
              <w:t>,</w:t>
            </w:r>
            <w:r w:rsidRPr="00660E51">
              <w:t xml:space="preserve"> should be used.</w:t>
            </w:r>
          </w:p>
          <w:p w14:paraId="216DB9EB" w14:textId="77777777" w:rsidR="00C91808" w:rsidRPr="00660E51" w:rsidRDefault="00C91808" w:rsidP="00660E51">
            <w:pPr>
              <w:pStyle w:val="BodyText"/>
              <w:numPr>
                <w:ilvl w:val="0"/>
                <w:numId w:val="20"/>
              </w:numPr>
              <w:kinsoku w:val="0"/>
              <w:overflowPunct w:val="0"/>
              <w:spacing w:line="312" w:lineRule="auto"/>
              <w:rPr>
                <w:w w:val="105"/>
              </w:rPr>
            </w:pPr>
            <w:r w:rsidRPr="00660E51">
              <w:rPr>
                <w:w w:val="105"/>
              </w:rPr>
              <w:t>Changes</w:t>
            </w:r>
            <w:r w:rsidRPr="00660E51">
              <w:rPr>
                <w:spacing w:val="-4"/>
                <w:w w:val="105"/>
              </w:rPr>
              <w:t xml:space="preserve"> </w:t>
            </w:r>
            <w:r w:rsidRPr="00660E51">
              <w:rPr>
                <w:w w:val="105"/>
              </w:rPr>
              <w:t>to</w:t>
            </w:r>
            <w:r w:rsidRPr="00660E51">
              <w:rPr>
                <w:spacing w:val="-4"/>
                <w:w w:val="105"/>
              </w:rPr>
              <w:t xml:space="preserve"> </w:t>
            </w:r>
            <w:r w:rsidRPr="00660E51">
              <w:rPr>
                <w:w w:val="105"/>
              </w:rPr>
              <w:t>personal</w:t>
            </w:r>
            <w:r w:rsidRPr="00660E51">
              <w:rPr>
                <w:spacing w:val="-3"/>
                <w:w w:val="105"/>
              </w:rPr>
              <w:t xml:space="preserve"> </w:t>
            </w:r>
            <w:r w:rsidRPr="00660E51">
              <w:rPr>
                <w:w w:val="105"/>
              </w:rPr>
              <w:t>details,</w:t>
            </w:r>
            <w:r w:rsidRPr="00660E51">
              <w:rPr>
                <w:spacing w:val="-4"/>
                <w:w w:val="105"/>
              </w:rPr>
              <w:t xml:space="preserve"> </w:t>
            </w:r>
            <w:r w:rsidRPr="00660E51">
              <w:rPr>
                <w:w w:val="105"/>
              </w:rPr>
              <w:t>such</w:t>
            </w:r>
            <w:r w:rsidRPr="00660E51">
              <w:rPr>
                <w:spacing w:val="-4"/>
                <w:w w:val="105"/>
              </w:rPr>
              <w:t xml:space="preserve"> </w:t>
            </w:r>
            <w:r w:rsidRPr="00660E51">
              <w:rPr>
                <w:w w:val="105"/>
              </w:rPr>
              <w:t>as</w:t>
            </w:r>
            <w:r w:rsidRPr="00660E51">
              <w:rPr>
                <w:spacing w:val="-3"/>
                <w:w w:val="105"/>
              </w:rPr>
              <w:t xml:space="preserve"> </w:t>
            </w:r>
            <w:r w:rsidRPr="00660E51">
              <w:rPr>
                <w:w w:val="105"/>
              </w:rPr>
              <w:t>address</w:t>
            </w:r>
            <w:r w:rsidRPr="00660E51">
              <w:rPr>
                <w:spacing w:val="-4"/>
                <w:w w:val="105"/>
              </w:rPr>
              <w:t xml:space="preserve"> </w:t>
            </w:r>
            <w:r w:rsidRPr="00660E51">
              <w:rPr>
                <w:w w:val="105"/>
              </w:rPr>
              <w:t>or</w:t>
            </w:r>
            <w:r w:rsidRPr="00660E51">
              <w:rPr>
                <w:spacing w:val="-4"/>
                <w:w w:val="105"/>
              </w:rPr>
              <w:t xml:space="preserve"> </w:t>
            </w:r>
            <w:r w:rsidRPr="00660E51">
              <w:rPr>
                <w:w w:val="105"/>
              </w:rPr>
              <w:t>next</w:t>
            </w:r>
            <w:r w:rsidRPr="00660E51">
              <w:rPr>
                <w:spacing w:val="-3"/>
                <w:w w:val="105"/>
              </w:rPr>
              <w:t xml:space="preserve"> </w:t>
            </w:r>
            <w:r w:rsidRPr="00660E51">
              <w:rPr>
                <w:w w:val="105"/>
              </w:rPr>
              <w:t>of</w:t>
            </w:r>
            <w:r w:rsidRPr="00660E51">
              <w:rPr>
                <w:spacing w:val="-4"/>
                <w:w w:val="105"/>
              </w:rPr>
              <w:t xml:space="preserve"> </w:t>
            </w:r>
            <w:r w:rsidRPr="00660E51">
              <w:rPr>
                <w:w w:val="105"/>
              </w:rPr>
              <w:t>kin</w:t>
            </w:r>
            <w:r w:rsidR="003B7F89" w:rsidRPr="00660E51">
              <w:rPr>
                <w:w w:val="105"/>
              </w:rPr>
              <w:t xml:space="preserve">, </w:t>
            </w:r>
            <w:r w:rsidRPr="00660E51">
              <w:rPr>
                <w:w w:val="105"/>
              </w:rPr>
              <w:t>should</w:t>
            </w:r>
            <w:r w:rsidRPr="00660E51">
              <w:rPr>
                <w:spacing w:val="-4"/>
                <w:w w:val="105"/>
              </w:rPr>
              <w:t xml:space="preserve"> </w:t>
            </w:r>
            <w:r w:rsidRPr="00660E51">
              <w:rPr>
                <w:w w:val="105"/>
              </w:rPr>
              <w:t>be</w:t>
            </w:r>
            <w:r w:rsidRPr="00660E51">
              <w:rPr>
                <w:spacing w:val="-3"/>
                <w:w w:val="105"/>
              </w:rPr>
              <w:t xml:space="preserve"> </w:t>
            </w:r>
            <w:r w:rsidRPr="00660E51">
              <w:rPr>
                <w:w w:val="105"/>
              </w:rPr>
              <w:t>updated</w:t>
            </w:r>
            <w:r w:rsidRPr="00660E51">
              <w:rPr>
                <w:spacing w:val="-4"/>
                <w:w w:val="105"/>
              </w:rPr>
              <w:t xml:space="preserve"> </w:t>
            </w:r>
            <w:r w:rsidRPr="00660E51">
              <w:rPr>
                <w:w w:val="105"/>
              </w:rPr>
              <w:t>directly</w:t>
            </w:r>
            <w:r w:rsidRPr="00660E51">
              <w:rPr>
                <w:spacing w:val="-4"/>
                <w:w w:val="105"/>
              </w:rPr>
              <w:t xml:space="preserve"> </w:t>
            </w:r>
            <w:r w:rsidRPr="00660E51">
              <w:rPr>
                <w:w w:val="105"/>
              </w:rPr>
              <w:t>in</w:t>
            </w:r>
            <w:r w:rsidRPr="00660E51">
              <w:rPr>
                <w:spacing w:val="-3"/>
                <w:w w:val="105"/>
              </w:rPr>
              <w:t xml:space="preserve"> </w:t>
            </w:r>
            <w:r w:rsidRPr="00660E51">
              <w:rPr>
                <w:spacing w:val="3"/>
                <w:w w:val="105"/>
              </w:rPr>
              <w:t>HR</w:t>
            </w:r>
            <w:r w:rsidRPr="00660E51">
              <w:rPr>
                <w:spacing w:val="-4"/>
                <w:w w:val="105"/>
              </w:rPr>
              <w:t xml:space="preserve"> </w:t>
            </w:r>
            <w:proofErr w:type="spellStart"/>
            <w:r w:rsidRPr="00660E51">
              <w:rPr>
                <w:w w:val="105"/>
              </w:rPr>
              <w:t>Organiser</w:t>
            </w:r>
            <w:proofErr w:type="spellEnd"/>
            <w:r w:rsidRPr="00660E51">
              <w:rPr>
                <w:spacing w:val="-4"/>
                <w:w w:val="105"/>
              </w:rPr>
              <w:t xml:space="preserve"> </w:t>
            </w:r>
            <w:r w:rsidRPr="00660E51">
              <w:rPr>
                <w:w w:val="105"/>
              </w:rPr>
              <w:t>which</w:t>
            </w:r>
            <w:r w:rsidRPr="00660E51">
              <w:rPr>
                <w:spacing w:val="-3"/>
                <w:w w:val="105"/>
              </w:rPr>
              <w:t xml:space="preserve"> </w:t>
            </w:r>
            <w:r w:rsidRPr="00660E51">
              <w:rPr>
                <w:w w:val="105"/>
              </w:rPr>
              <w:t>can</w:t>
            </w:r>
            <w:r w:rsidRPr="00660E51">
              <w:rPr>
                <w:spacing w:val="-4"/>
                <w:w w:val="105"/>
              </w:rPr>
              <w:t xml:space="preserve"> </w:t>
            </w:r>
            <w:r w:rsidR="00720365" w:rsidRPr="00660E51">
              <w:rPr>
                <w:spacing w:val="-4"/>
                <w:w w:val="105"/>
              </w:rPr>
              <w:t xml:space="preserve">be </w:t>
            </w:r>
            <w:r w:rsidRPr="00660E51">
              <w:rPr>
                <w:w w:val="105"/>
              </w:rPr>
              <w:t>access</w:t>
            </w:r>
            <w:r w:rsidR="00720365" w:rsidRPr="00660E51">
              <w:rPr>
                <w:w w:val="105"/>
              </w:rPr>
              <w:t>ed</w:t>
            </w:r>
            <w:r w:rsidRPr="00660E51">
              <w:rPr>
                <w:spacing w:val="-3"/>
                <w:w w:val="105"/>
              </w:rPr>
              <w:t xml:space="preserve"> </w:t>
            </w:r>
            <w:r w:rsidRPr="00660E51">
              <w:rPr>
                <w:w w:val="105"/>
              </w:rPr>
              <w:t xml:space="preserve">via </w:t>
            </w:r>
            <w:hyperlink r:id="rId12" w:anchor="/login?page=login" w:history="1">
              <w:r w:rsidR="00CF7F7F" w:rsidRPr="00660E51">
                <w:rPr>
                  <w:rStyle w:val="Hyperlink"/>
                </w:rPr>
                <w:t>ESS - Login (essex.ac.uk)</w:t>
              </w:r>
            </w:hyperlink>
            <w:r w:rsidR="002C36CA" w:rsidRPr="00660E51">
              <w:t xml:space="preserve"> .</w:t>
            </w:r>
          </w:p>
          <w:p w14:paraId="09822060" w14:textId="77777777" w:rsidR="00C91808" w:rsidRPr="00660E51" w:rsidRDefault="00C91808" w:rsidP="00660E51">
            <w:pPr>
              <w:pStyle w:val="BodyText"/>
              <w:numPr>
                <w:ilvl w:val="0"/>
                <w:numId w:val="20"/>
              </w:numPr>
              <w:kinsoku w:val="0"/>
              <w:overflowPunct w:val="0"/>
              <w:spacing w:line="312" w:lineRule="auto"/>
            </w:pPr>
            <w:r w:rsidRPr="00660E51">
              <w:t xml:space="preserve">Changes to bank details should be submitted via the </w:t>
            </w:r>
            <w:r w:rsidR="00CF7F7F" w:rsidRPr="00660E51">
              <w:t xml:space="preserve">bank account change </w:t>
            </w:r>
            <w:r w:rsidRPr="00660E51">
              <w:t>form</w:t>
            </w:r>
            <w:r w:rsidR="002C36CA" w:rsidRPr="00660E51">
              <w:t>,</w:t>
            </w:r>
            <w:r w:rsidRPr="00660E51">
              <w:t xml:space="preserve"> </w:t>
            </w:r>
            <w:r w:rsidR="00CF7F7F" w:rsidRPr="00660E51">
              <w:t xml:space="preserve">which can be </w:t>
            </w:r>
            <w:r w:rsidR="002C36CA" w:rsidRPr="00660E51">
              <w:t>accessed</w:t>
            </w:r>
            <w:r w:rsidR="00CF7F7F" w:rsidRPr="00660E51">
              <w:t xml:space="preserve"> via</w:t>
            </w:r>
            <w:r w:rsidRPr="00660E51">
              <w:t xml:space="preserve"> </w:t>
            </w:r>
            <w:hyperlink r:id="rId13" w:history="1">
              <w:r w:rsidR="00CF7F7F" w:rsidRPr="00660E51">
                <w:rPr>
                  <w:rStyle w:val="Hyperlink"/>
                </w:rPr>
                <w:t>Payroll information for employees | University of Essex</w:t>
              </w:r>
            </w:hyperlink>
            <w:r w:rsidR="00CF7F7F" w:rsidRPr="00660E51">
              <w:t>. When completed, email</w:t>
            </w:r>
            <w:r w:rsidRPr="00660E51">
              <w:t xml:space="preserve"> </w:t>
            </w:r>
            <w:r w:rsidR="009D0314" w:rsidRPr="00660E51">
              <w:t>to</w:t>
            </w:r>
            <w:r w:rsidR="00990F50" w:rsidRPr="00660E51">
              <w:t xml:space="preserve"> the </w:t>
            </w:r>
            <w:hyperlink r:id="rId14" w:history="1">
              <w:r w:rsidR="00990F50" w:rsidRPr="00660E51">
                <w:rPr>
                  <w:rStyle w:val="Hyperlink"/>
                </w:rPr>
                <w:t>Employee Reward Team</w:t>
              </w:r>
            </w:hyperlink>
            <w:r w:rsidRPr="00660E51">
              <w:t>.</w:t>
            </w:r>
          </w:p>
          <w:p w14:paraId="6020B899" w14:textId="77777777" w:rsidR="0013055D" w:rsidRPr="0013055D" w:rsidRDefault="0013055D" w:rsidP="00660E51">
            <w:pPr>
              <w:pStyle w:val="BodyText"/>
              <w:kinsoku w:val="0"/>
              <w:overflowPunct w:val="0"/>
              <w:spacing w:line="312" w:lineRule="auto"/>
              <w:rPr>
                <w:w w:val="105"/>
                <w:sz w:val="20"/>
                <w:szCs w:val="20"/>
              </w:rPr>
            </w:pPr>
          </w:p>
          <w:p w14:paraId="6256A87C" w14:textId="77777777" w:rsidR="00C91808" w:rsidRPr="00660E51" w:rsidRDefault="00C91808" w:rsidP="00660E51">
            <w:pPr>
              <w:pStyle w:val="BodyText"/>
              <w:kinsoku w:val="0"/>
              <w:overflowPunct w:val="0"/>
              <w:spacing w:line="312" w:lineRule="auto"/>
              <w:rPr>
                <w:w w:val="105"/>
              </w:rPr>
            </w:pPr>
            <w:r w:rsidRPr="00660E51">
              <w:rPr>
                <w:w w:val="105"/>
              </w:rPr>
              <w:t xml:space="preserve">If you have any queries regarding this </w:t>
            </w:r>
            <w:r w:rsidR="003B7F89" w:rsidRPr="00660E51">
              <w:rPr>
                <w:w w:val="105"/>
              </w:rPr>
              <w:t>form,</w:t>
            </w:r>
            <w:r w:rsidRPr="00660E51">
              <w:rPr>
                <w:w w:val="105"/>
              </w:rPr>
              <w:t xml:space="preserve"> please contact </w:t>
            </w:r>
            <w:hyperlink r:id="rId15" w:history="1">
              <w:r w:rsidR="00CF7F7F" w:rsidRPr="00660E51">
                <w:rPr>
                  <w:rStyle w:val="Hyperlink"/>
                </w:rPr>
                <w:t>People and Culture</w:t>
              </w:r>
            </w:hyperlink>
            <w:r w:rsidR="00CF7F7F" w:rsidRPr="00660E51">
              <w:rPr>
                <w:w w:val="105"/>
              </w:rPr>
              <w:t>.</w:t>
            </w:r>
          </w:p>
        </w:tc>
      </w:tr>
    </w:tbl>
    <w:p w14:paraId="2C668171" w14:textId="77777777" w:rsidR="00C91808" w:rsidRDefault="00C91808" w:rsidP="002C36CA">
      <w:pPr>
        <w:rPr>
          <w:color w:val="EA6620"/>
          <w:w w:val="115"/>
        </w:rPr>
      </w:pPr>
    </w:p>
    <w:sectPr w:rsidR="00C91808" w:rsidSect="00241CF1">
      <w:footerReference w:type="default" r:id="rId16"/>
      <w:headerReference w:type="first" r:id="rId17"/>
      <w:footerReference w:type="first" r:id="rId18"/>
      <w:pgSz w:w="11910" w:h="16840"/>
      <w:pgMar w:top="1134" w:right="709" w:bottom="1134" w:left="709" w:header="0" w:footer="23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50F6" w14:textId="77777777" w:rsidR="0067375A" w:rsidRDefault="0067375A">
      <w:r>
        <w:separator/>
      </w:r>
    </w:p>
  </w:endnote>
  <w:endnote w:type="continuationSeparator" w:id="0">
    <w:p w14:paraId="0A99F1F0" w14:textId="77777777" w:rsidR="0067375A" w:rsidRDefault="0067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D159" w14:textId="77777777" w:rsidR="00676200" w:rsidRDefault="0067620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EF23" w14:textId="77777777" w:rsidR="00BB76EC" w:rsidRPr="00FF0E71" w:rsidRDefault="00BB76EC" w:rsidP="00FF0E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A13E" w14:textId="77777777" w:rsidR="0067375A" w:rsidRDefault="0067375A">
      <w:r>
        <w:separator/>
      </w:r>
    </w:p>
  </w:footnote>
  <w:footnote w:type="continuationSeparator" w:id="0">
    <w:p w14:paraId="045E7BAC" w14:textId="77777777" w:rsidR="0067375A" w:rsidRDefault="0067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32F8" w14:textId="77777777" w:rsidR="00867A30" w:rsidRDefault="00867A30">
    <w:pPr>
      <w:pStyle w:val="Header"/>
    </w:pPr>
    <w:r>
      <w:rPr>
        <w:noProof/>
        <w:lang w:eastAsia="en-GB"/>
      </w:rPr>
      <w:drawing>
        <wp:inline distT="0" distB="0" distL="0" distR="0" wp14:anchorId="35288763" wp14:editId="5574B982">
          <wp:extent cx="2009775" cy="991870"/>
          <wp:effectExtent l="0" t="0" r="9525" b="0"/>
          <wp:docPr id="109" name="Picture 109" descr="U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UECS logo"/>
                  <pic:cNvPicPr/>
                </pic:nvPicPr>
                <pic:blipFill rotWithShape="1">
                  <a:blip r:embed="rId1">
                    <a:extLst>
                      <a:ext uri="{28A0092B-C50C-407E-A947-70E740481C1C}">
                        <a14:useLocalDpi xmlns:a14="http://schemas.microsoft.com/office/drawing/2010/main" val="0"/>
                      </a:ext>
                    </a:extLst>
                  </a:blip>
                  <a:srcRect r="71136"/>
                  <a:stretch/>
                </pic:blipFill>
                <pic:spPr bwMode="auto">
                  <a:xfrm>
                    <a:off x="0" y="0"/>
                    <a:ext cx="2009775" cy="991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1"/>
      <w:numFmt w:val="decimal"/>
      <w:lvlText w:val="%1."/>
      <w:lvlJc w:val="left"/>
      <w:pPr>
        <w:ind w:left="880" w:hanging="746"/>
      </w:pPr>
      <w:rPr>
        <w:rFonts w:ascii="Arial Black" w:hAnsi="Arial Black" w:cs="Arial Black"/>
        <w:b w:val="0"/>
        <w:bCs w:val="0"/>
        <w:w w:val="100"/>
        <w:sz w:val="56"/>
        <w:szCs w:val="56"/>
      </w:rPr>
    </w:lvl>
    <w:lvl w:ilvl="1">
      <w:start w:val="1"/>
      <w:numFmt w:val="decimal"/>
      <w:lvlText w:val="%1.%2."/>
      <w:lvlJc w:val="left"/>
      <w:pPr>
        <w:ind w:left="135" w:hanging="596"/>
      </w:pPr>
      <w:rPr>
        <w:rFonts w:ascii="Arial" w:hAnsi="Arial" w:cs="Arial"/>
        <w:b w:val="0"/>
        <w:bCs w:val="0"/>
        <w:spacing w:val="-2"/>
        <w:w w:val="99"/>
        <w:sz w:val="24"/>
        <w:szCs w:val="24"/>
      </w:rPr>
    </w:lvl>
    <w:lvl w:ilvl="2">
      <w:numFmt w:val="bullet"/>
      <w:lvlText w:val="•"/>
      <w:lvlJc w:val="left"/>
      <w:pPr>
        <w:ind w:left="2036" w:hanging="596"/>
      </w:pPr>
    </w:lvl>
    <w:lvl w:ilvl="3">
      <w:numFmt w:val="bullet"/>
      <w:lvlText w:val="•"/>
      <w:lvlJc w:val="left"/>
      <w:pPr>
        <w:ind w:left="3192" w:hanging="596"/>
      </w:pPr>
    </w:lvl>
    <w:lvl w:ilvl="4">
      <w:numFmt w:val="bullet"/>
      <w:lvlText w:val="•"/>
      <w:lvlJc w:val="left"/>
      <w:pPr>
        <w:ind w:left="4348" w:hanging="596"/>
      </w:pPr>
    </w:lvl>
    <w:lvl w:ilvl="5">
      <w:numFmt w:val="bullet"/>
      <w:lvlText w:val="•"/>
      <w:lvlJc w:val="left"/>
      <w:pPr>
        <w:ind w:left="5504" w:hanging="596"/>
      </w:pPr>
    </w:lvl>
    <w:lvl w:ilvl="6">
      <w:numFmt w:val="bullet"/>
      <w:lvlText w:val="•"/>
      <w:lvlJc w:val="left"/>
      <w:pPr>
        <w:ind w:left="6660" w:hanging="596"/>
      </w:pPr>
    </w:lvl>
    <w:lvl w:ilvl="7">
      <w:numFmt w:val="bullet"/>
      <w:lvlText w:val="•"/>
      <w:lvlJc w:val="left"/>
      <w:pPr>
        <w:ind w:left="7816" w:hanging="596"/>
      </w:pPr>
    </w:lvl>
    <w:lvl w:ilvl="8">
      <w:numFmt w:val="bullet"/>
      <w:lvlText w:val="•"/>
      <w:lvlJc w:val="left"/>
      <w:pPr>
        <w:ind w:left="8972" w:hanging="596"/>
      </w:pPr>
    </w:lvl>
  </w:abstractNum>
  <w:abstractNum w:abstractNumId="1" w15:restartNumberingAfterBreak="0">
    <w:nsid w:val="00000404"/>
    <w:multiLevelType w:val="multilevel"/>
    <w:tmpl w:val="FFFFFFFF"/>
    <w:lvl w:ilvl="0">
      <w:start w:val="2"/>
      <w:numFmt w:val="decimal"/>
      <w:lvlText w:val="%1"/>
      <w:lvlJc w:val="left"/>
      <w:pPr>
        <w:ind w:left="135" w:hanging="596"/>
      </w:pPr>
    </w:lvl>
    <w:lvl w:ilvl="1">
      <w:start w:val="3"/>
      <w:numFmt w:val="decimal"/>
      <w:lvlText w:val="%1.%2."/>
      <w:lvlJc w:val="left"/>
      <w:pPr>
        <w:ind w:left="135" w:hanging="596"/>
      </w:pPr>
      <w:rPr>
        <w:rFonts w:ascii="Arial" w:hAnsi="Arial" w:cs="Arial"/>
        <w:b w:val="0"/>
        <w:bCs w:val="0"/>
        <w:spacing w:val="-2"/>
        <w:w w:val="99"/>
        <w:sz w:val="24"/>
        <w:szCs w:val="24"/>
      </w:rPr>
    </w:lvl>
    <w:lvl w:ilvl="2">
      <w:numFmt w:val="bullet"/>
      <w:lvlText w:val="•"/>
      <w:lvlJc w:val="left"/>
      <w:pPr>
        <w:ind w:left="2369" w:hanging="596"/>
      </w:pPr>
    </w:lvl>
    <w:lvl w:ilvl="3">
      <w:numFmt w:val="bullet"/>
      <w:lvlText w:val="•"/>
      <w:lvlJc w:val="left"/>
      <w:pPr>
        <w:ind w:left="3483" w:hanging="596"/>
      </w:pPr>
    </w:lvl>
    <w:lvl w:ilvl="4">
      <w:numFmt w:val="bullet"/>
      <w:lvlText w:val="•"/>
      <w:lvlJc w:val="left"/>
      <w:pPr>
        <w:ind w:left="4598" w:hanging="596"/>
      </w:pPr>
    </w:lvl>
    <w:lvl w:ilvl="5">
      <w:numFmt w:val="bullet"/>
      <w:lvlText w:val="•"/>
      <w:lvlJc w:val="left"/>
      <w:pPr>
        <w:ind w:left="5712" w:hanging="596"/>
      </w:pPr>
    </w:lvl>
    <w:lvl w:ilvl="6">
      <w:numFmt w:val="bullet"/>
      <w:lvlText w:val="•"/>
      <w:lvlJc w:val="left"/>
      <w:pPr>
        <w:ind w:left="6827" w:hanging="596"/>
      </w:pPr>
    </w:lvl>
    <w:lvl w:ilvl="7">
      <w:numFmt w:val="bullet"/>
      <w:lvlText w:val="•"/>
      <w:lvlJc w:val="left"/>
      <w:pPr>
        <w:ind w:left="7941" w:hanging="596"/>
      </w:pPr>
    </w:lvl>
    <w:lvl w:ilvl="8">
      <w:numFmt w:val="bullet"/>
      <w:lvlText w:val="•"/>
      <w:lvlJc w:val="left"/>
      <w:pPr>
        <w:ind w:left="9056" w:hanging="596"/>
      </w:pPr>
    </w:lvl>
  </w:abstractNum>
  <w:abstractNum w:abstractNumId="2" w15:restartNumberingAfterBreak="0">
    <w:nsid w:val="00000405"/>
    <w:multiLevelType w:val="multilevel"/>
    <w:tmpl w:val="FFFFFFFF"/>
    <w:lvl w:ilvl="0">
      <w:start w:val="5"/>
      <w:numFmt w:val="decimal"/>
      <w:lvlText w:val="%1"/>
      <w:lvlJc w:val="left"/>
      <w:pPr>
        <w:ind w:left="135" w:hanging="661"/>
      </w:pPr>
    </w:lvl>
    <w:lvl w:ilvl="1">
      <w:start w:val="5"/>
      <w:numFmt w:val="decimal"/>
      <w:lvlText w:val="%1.%2."/>
      <w:lvlJc w:val="left"/>
      <w:pPr>
        <w:ind w:left="135" w:hanging="661"/>
      </w:pPr>
      <w:rPr>
        <w:rFonts w:ascii="Arial" w:hAnsi="Arial" w:cs="Arial"/>
        <w:b w:val="0"/>
        <w:bCs w:val="0"/>
        <w:spacing w:val="-2"/>
        <w:w w:val="99"/>
        <w:sz w:val="24"/>
        <w:szCs w:val="24"/>
      </w:rPr>
    </w:lvl>
    <w:lvl w:ilvl="2">
      <w:numFmt w:val="bullet"/>
      <w:lvlText w:val="•"/>
      <w:lvlJc w:val="left"/>
      <w:pPr>
        <w:ind w:left="2369" w:hanging="661"/>
      </w:pPr>
    </w:lvl>
    <w:lvl w:ilvl="3">
      <w:numFmt w:val="bullet"/>
      <w:lvlText w:val="•"/>
      <w:lvlJc w:val="left"/>
      <w:pPr>
        <w:ind w:left="3483" w:hanging="661"/>
      </w:pPr>
    </w:lvl>
    <w:lvl w:ilvl="4">
      <w:numFmt w:val="bullet"/>
      <w:lvlText w:val="•"/>
      <w:lvlJc w:val="left"/>
      <w:pPr>
        <w:ind w:left="4598" w:hanging="661"/>
      </w:pPr>
    </w:lvl>
    <w:lvl w:ilvl="5">
      <w:numFmt w:val="bullet"/>
      <w:lvlText w:val="•"/>
      <w:lvlJc w:val="left"/>
      <w:pPr>
        <w:ind w:left="5712" w:hanging="661"/>
      </w:pPr>
    </w:lvl>
    <w:lvl w:ilvl="6">
      <w:numFmt w:val="bullet"/>
      <w:lvlText w:val="•"/>
      <w:lvlJc w:val="left"/>
      <w:pPr>
        <w:ind w:left="6827" w:hanging="661"/>
      </w:pPr>
    </w:lvl>
    <w:lvl w:ilvl="7">
      <w:numFmt w:val="bullet"/>
      <w:lvlText w:val="•"/>
      <w:lvlJc w:val="left"/>
      <w:pPr>
        <w:ind w:left="7941" w:hanging="661"/>
      </w:pPr>
    </w:lvl>
    <w:lvl w:ilvl="8">
      <w:numFmt w:val="bullet"/>
      <w:lvlText w:val="•"/>
      <w:lvlJc w:val="left"/>
      <w:pPr>
        <w:ind w:left="9056" w:hanging="661"/>
      </w:pPr>
    </w:lvl>
  </w:abstractNum>
  <w:abstractNum w:abstractNumId="3" w15:restartNumberingAfterBreak="0">
    <w:nsid w:val="00000406"/>
    <w:multiLevelType w:val="multilevel"/>
    <w:tmpl w:val="FFFFFFFF"/>
    <w:lvl w:ilvl="0">
      <w:start w:val="5"/>
      <w:numFmt w:val="decimal"/>
      <w:lvlText w:val="%1"/>
      <w:lvlJc w:val="left"/>
      <w:pPr>
        <w:ind w:left="135" w:hanging="595"/>
      </w:pPr>
    </w:lvl>
    <w:lvl w:ilvl="1">
      <w:start w:val="7"/>
      <w:numFmt w:val="decimal"/>
      <w:lvlText w:val="%1.%2"/>
      <w:lvlJc w:val="left"/>
      <w:pPr>
        <w:ind w:left="135" w:hanging="595"/>
      </w:pPr>
      <w:rPr>
        <w:rFonts w:ascii="Arial" w:hAnsi="Arial" w:cs="Arial"/>
        <w:b w:val="0"/>
        <w:bCs w:val="0"/>
        <w:spacing w:val="-2"/>
        <w:w w:val="99"/>
        <w:sz w:val="24"/>
        <w:szCs w:val="24"/>
      </w:rPr>
    </w:lvl>
    <w:lvl w:ilvl="2">
      <w:numFmt w:val="bullet"/>
      <w:lvlText w:val="•"/>
      <w:lvlJc w:val="left"/>
      <w:pPr>
        <w:ind w:left="2369" w:hanging="595"/>
      </w:pPr>
    </w:lvl>
    <w:lvl w:ilvl="3">
      <w:numFmt w:val="bullet"/>
      <w:lvlText w:val="•"/>
      <w:lvlJc w:val="left"/>
      <w:pPr>
        <w:ind w:left="3483" w:hanging="595"/>
      </w:pPr>
    </w:lvl>
    <w:lvl w:ilvl="4">
      <w:numFmt w:val="bullet"/>
      <w:lvlText w:val="•"/>
      <w:lvlJc w:val="left"/>
      <w:pPr>
        <w:ind w:left="4598" w:hanging="595"/>
      </w:pPr>
    </w:lvl>
    <w:lvl w:ilvl="5">
      <w:numFmt w:val="bullet"/>
      <w:lvlText w:val="•"/>
      <w:lvlJc w:val="left"/>
      <w:pPr>
        <w:ind w:left="5712" w:hanging="595"/>
      </w:pPr>
    </w:lvl>
    <w:lvl w:ilvl="6">
      <w:numFmt w:val="bullet"/>
      <w:lvlText w:val="•"/>
      <w:lvlJc w:val="left"/>
      <w:pPr>
        <w:ind w:left="6827" w:hanging="595"/>
      </w:pPr>
    </w:lvl>
    <w:lvl w:ilvl="7">
      <w:numFmt w:val="bullet"/>
      <w:lvlText w:val="•"/>
      <w:lvlJc w:val="left"/>
      <w:pPr>
        <w:ind w:left="7941" w:hanging="595"/>
      </w:pPr>
    </w:lvl>
    <w:lvl w:ilvl="8">
      <w:numFmt w:val="bullet"/>
      <w:lvlText w:val="•"/>
      <w:lvlJc w:val="left"/>
      <w:pPr>
        <w:ind w:left="9056" w:hanging="595"/>
      </w:pPr>
    </w:lvl>
  </w:abstractNum>
  <w:abstractNum w:abstractNumId="4" w15:restartNumberingAfterBreak="0">
    <w:nsid w:val="00000407"/>
    <w:multiLevelType w:val="multilevel"/>
    <w:tmpl w:val="FFFFFFFF"/>
    <w:lvl w:ilvl="0">
      <w:start w:val="6"/>
      <w:numFmt w:val="decimal"/>
      <w:lvlText w:val="%1"/>
      <w:lvlJc w:val="left"/>
      <w:pPr>
        <w:ind w:left="135" w:hanging="721"/>
      </w:pPr>
    </w:lvl>
    <w:lvl w:ilvl="1">
      <w:start w:val="1"/>
      <w:numFmt w:val="decimal"/>
      <w:lvlText w:val="%1.%2"/>
      <w:lvlJc w:val="left"/>
      <w:pPr>
        <w:ind w:left="135" w:hanging="721"/>
      </w:pPr>
      <w:rPr>
        <w:rFonts w:ascii="Arial" w:hAnsi="Arial" w:cs="Arial"/>
        <w:b w:val="0"/>
        <w:bCs w:val="0"/>
        <w:spacing w:val="-2"/>
        <w:w w:val="99"/>
        <w:sz w:val="24"/>
        <w:szCs w:val="24"/>
      </w:rPr>
    </w:lvl>
    <w:lvl w:ilvl="2">
      <w:numFmt w:val="bullet"/>
      <w:lvlText w:val="•"/>
      <w:lvlJc w:val="left"/>
      <w:pPr>
        <w:ind w:left="2369" w:hanging="721"/>
      </w:pPr>
    </w:lvl>
    <w:lvl w:ilvl="3">
      <w:numFmt w:val="bullet"/>
      <w:lvlText w:val="•"/>
      <w:lvlJc w:val="left"/>
      <w:pPr>
        <w:ind w:left="3483" w:hanging="721"/>
      </w:pPr>
    </w:lvl>
    <w:lvl w:ilvl="4">
      <w:numFmt w:val="bullet"/>
      <w:lvlText w:val="•"/>
      <w:lvlJc w:val="left"/>
      <w:pPr>
        <w:ind w:left="4598" w:hanging="721"/>
      </w:pPr>
    </w:lvl>
    <w:lvl w:ilvl="5">
      <w:numFmt w:val="bullet"/>
      <w:lvlText w:val="•"/>
      <w:lvlJc w:val="left"/>
      <w:pPr>
        <w:ind w:left="5712" w:hanging="721"/>
      </w:pPr>
    </w:lvl>
    <w:lvl w:ilvl="6">
      <w:numFmt w:val="bullet"/>
      <w:lvlText w:val="•"/>
      <w:lvlJc w:val="left"/>
      <w:pPr>
        <w:ind w:left="6827" w:hanging="721"/>
      </w:pPr>
    </w:lvl>
    <w:lvl w:ilvl="7">
      <w:numFmt w:val="bullet"/>
      <w:lvlText w:val="•"/>
      <w:lvlJc w:val="left"/>
      <w:pPr>
        <w:ind w:left="7941" w:hanging="721"/>
      </w:pPr>
    </w:lvl>
    <w:lvl w:ilvl="8">
      <w:numFmt w:val="bullet"/>
      <w:lvlText w:val="•"/>
      <w:lvlJc w:val="left"/>
      <w:pPr>
        <w:ind w:left="9056" w:hanging="721"/>
      </w:pPr>
    </w:lvl>
  </w:abstractNum>
  <w:abstractNum w:abstractNumId="5" w15:restartNumberingAfterBreak="0">
    <w:nsid w:val="13A5612B"/>
    <w:multiLevelType w:val="hybridMultilevel"/>
    <w:tmpl w:val="E0BAB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B52CA4"/>
    <w:multiLevelType w:val="hybridMultilevel"/>
    <w:tmpl w:val="886E4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B512BEC"/>
    <w:multiLevelType w:val="hybridMultilevel"/>
    <w:tmpl w:val="6830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0BD9"/>
    <w:multiLevelType w:val="hybridMultilevel"/>
    <w:tmpl w:val="555637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D74B1A"/>
    <w:multiLevelType w:val="hybridMultilevel"/>
    <w:tmpl w:val="C56E9F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CC249A4"/>
    <w:multiLevelType w:val="hybridMultilevel"/>
    <w:tmpl w:val="A7D2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6BB9"/>
    <w:multiLevelType w:val="hybridMultilevel"/>
    <w:tmpl w:val="B4F6B7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4CE04FC"/>
    <w:multiLevelType w:val="multilevel"/>
    <w:tmpl w:val="E9A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83BD2"/>
    <w:multiLevelType w:val="hybridMultilevel"/>
    <w:tmpl w:val="3C2005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B515200"/>
    <w:multiLevelType w:val="hybridMultilevel"/>
    <w:tmpl w:val="3E189D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DED7A02"/>
    <w:multiLevelType w:val="multilevel"/>
    <w:tmpl w:val="0346DFAA"/>
    <w:lvl w:ilvl="0">
      <w:start w:val="1"/>
      <w:numFmt w:val="decimal"/>
      <w:lvlText w:val="%1"/>
      <w:lvlJc w:val="left"/>
      <w:pPr>
        <w:ind w:left="495" w:hanging="49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43F84025"/>
    <w:multiLevelType w:val="hybridMultilevel"/>
    <w:tmpl w:val="27740A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EBF3F6B"/>
    <w:multiLevelType w:val="hybridMultilevel"/>
    <w:tmpl w:val="6E1230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70B16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297C23"/>
    <w:multiLevelType w:val="hybridMultilevel"/>
    <w:tmpl w:val="38F686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3D45E9D"/>
    <w:multiLevelType w:val="hybridMultilevel"/>
    <w:tmpl w:val="0D0CD0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18771065">
    <w:abstractNumId w:val="17"/>
  </w:num>
  <w:num w:numId="2" w16cid:durableId="510074305">
    <w:abstractNumId w:val="9"/>
  </w:num>
  <w:num w:numId="3" w16cid:durableId="843204796">
    <w:abstractNumId w:val="8"/>
  </w:num>
  <w:num w:numId="4" w16cid:durableId="363136691">
    <w:abstractNumId w:val="13"/>
  </w:num>
  <w:num w:numId="5" w16cid:durableId="466819400">
    <w:abstractNumId w:val="5"/>
  </w:num>
  <w:num w:numId="6" w16cid:durableId="50924771">
    <w:abstractNumId w:val="6"/>
  </w:num>
  <w:num w:numId="7" w16cid:durableId="1452557078">
    <w:abstractNumId w:val="19"/>
  </w:num>
  <w:num w:numId="8" w16cid:durableId="1686521410">
    <w:abstractNumId w:val="12"/>
  </w:num>
  <w:num w:numId="9" w16cid:durableId="319507252">
    <w:abstractNumId w:val="18"/>
  </w:num>
  <w:num w:numId="10" w16cid:durableId="545485710">
    <w:abstractNumId w:val="15"/>
  </w:num>
  <w:num w:numId="11" w16cid:durableId="519509584">
    <w:abstractNumId w:val="4"/>
  </w:num>
  <w:num w:numId="12" w16cid:durableId="571500207">
    <w:abstractNumId w:val="3"/>
  </w:num>
  <w:num w:numId="13" w16cid:durableId="399328733">
    <w:abstractNumId w:val="2"/>
  </w:num>
  <w:num w:numId="14" w16cid:durableId="41484590">
    <w:abstractNumId w:val="1"/>
  </w:num>
  <w:num w:numId="15" w16cid:durableId="1879001922">
    <w:abstractNumId w:val="0"/>
  </w:num>
  <w:num w:numId="16" w16cid:durableId="1444618553">
    <w:abstractNumId w:val="14"/>
  </w:num>
  <w:num w:numId="17" w16cid:durableId="1445225584">
    <w:abstractNumId w:val="20"/>
  </w:num>
  <w:num w:numId="18" w16cid:durableId="118454461">
    <w:abstractNumId w:val="11"/>
  </w:num>
  <w:num w:numId="19" w16cid:durableId="1985890373">
    <w:abstractNumId w:val="16"/>
  </w:num>
  <w:num w:numId="20" w16cid:durableId="625811919">
    <w:abstractNumId w:val="10"/>
  </w:num>
  <w:num w:numId="21" w16cid:durableId="78219060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5A"/>
    <w:rsid w:val="00004B8D"/>
    <w:rsid w:val="00006257"/>
    <w:rsid w:val="00007EF1"/>
    <w:rsid w:val="00017949"/>
    <w:rsid w:val="00020E32"/>
    <w:rsid w:val="0002362B"/>
    <w:rsid w:val="00045B0B"/>
    <w:rsid w:val="00057990"/>
    <w:rsid w:val="00065EAF"/>
    <w:rsid w:val="00066695"/>
    <w:rsid w:val="00095D8F"/>
    <w:rsid w:val="000C1CC1"/>
    <w:rsid w:val="000C309D"/>
    <w:rsid w:val="000D3F10"/>
    <w:rsid w:val="000D7436"/>
    <w:rsid w:val="000E1D3C"/>
    <w:rsid w:val="000F2922"/>
    <w:rsid w:val="0010030C"/>
    <w:rsid w:val="001021CC"/>
    <w:rsid w:val="0010415B"/>
    <w:rsid w:val="00107CC1"/>
    <w:rsid w:val="00114F4E"/>
    <w:rsid w:val="00117C65"/>
    <w:rsid w:val="00123BB1"/>
    <w:rsid w:val="0013055D"/>
    <w:rsid w:val="00146E0A"/>
    <w:rsid w:val="001514C5"/>
    <w:rsid w:val="0015525C"/>
    <w:rsid w:val="00156306"/>
    <w:rsid w:val="0015776F"/>
    <w:rsid w:val="00177DE1"/>
    <w:rsid w:val="001860A7"/>
    <w:rsid w:val="00193D84"/>
    <w:rsid w:val="001B6076"/>
    <w:rsid w:val="001C4E72"/>
    <w:rsid w:val="001D3418"/>
    <w:rsid w:val="001D4CB9"/>
    <w:rsid w:val="001D6A73"/>
    <w:rsid w:val="001E79A2"/>
    <w:rsid w:val="001E79E1"/>
    <w:rsid w:val="001F03F4"/>
    <w:rsid w:val="001F2C80"/>
    <w:rsid w:val="001F6F01"/>
    <w:rsid w:val="00201FAE"/>
    <w:rsid w:val="00204A30"/>
    <w:rsid w:val="00204FD0"/>
    <w:rsid w:val="00215307"/>
    <w:rsid w:val="00241CF1"/>
    <w:rsid w:val="002453F7"/>
    <w:rsid w:val="0025126D"/>
    <w:rsid w:val="0025224D"/>
    <w:rsid w:val="0026255B"/>
    <w:rsid w:val="00270CA3"/>
    <w:rsid w:val="00275577"/>
    <w:rsid w:val="002845BE"/>
    <w:rsid w:val="002A6BD6"/>
    <w:rsid w:val="002C36CA"/>
    <w:rsid w:val="002F426C"/>
    <w:rsid w:val="0031409A"/>
    <w:rsid w:val="00316A96"/>
    <w:rsid w:val="00320442"/>
    <w:rsid w:val="003226AE"/>
    <w:rsid w:val="003241F6"/>
    <w:rsid w:val="00344B8E"/>
    <w:rsid w:val="00353AAC"/>
    <w:rsid w:val="00366650"/>
    <w:rsid w:val="00370E0C"/>
    <w:rsid w:val="00370E3B"/>
    <w:rsid w:val="00373605"/>
    <w:rsid w:val="00373914"/>
    <w:rsid w:val="00381C32"/>
    <w:rsid w:val="003872E5"/>
    <w:rsid w:val="00390375"/>
    <w:rsid w:val="00395902"/>
    <w:rsid w:val="00397E70"/>
    <w:rsid w:val="003A009E"/>
    <w:rsid w:val="003A05B3"/>
    <w:rsid w:val="003A05BB"/>
    <w:rsid w:val="003A39E8"/>
    <w:rsid w:val="003B2E6F"/>
    <w:rsid w:val="003B6FEF"/>
    <w:rsid w:val="003B7F89"/>
    <w:rsid w:val="003C5ACB"/>
    <w:rsid w:val="003C766C"/>
    <w:rsid w:val="003E2BE6"/>
    <w:rsid w:val="003E6BFC"/>
    <w:rsid w:val="00400C7E"/>
    <w:rsid w:val="004031EB"/>
    <w:rsid w:val="004162FA"/>
    <w:rsid w:val="00417839"/>
    <w:rsid w:val="00421A94"/>
    <w:rsid w:val="00425A4A"/>
    <w:rsid w:val="00444E27"/>
    <w:rsid w:val="00454271"/>
    <w:rsid w:val="004563A9"/>
    <w:rsid w:val="00456830"/>
    <w:rsid w:val="00457240"/>
    <w:rsid w:val="00457E29"/>
    <w:rsid w:val="00460414"/>
    <w:rsid w:val="00463AEE"/>
    <w:rsid w:val="00464B84"/>
    <w:rsid w:val="004762B7"/>
    <w:rsid w:val="00486C42"/>
    <w:rsid w:val="00492C78"/>
    <w:rsid w:val="00494E2D"/>
    <w:rsid w:val="00495CBF"/>
    <w:rsid w:val="004A30ED"/>
    <w:rsid w:val="004A3C85"/>
    <w:rsid w:val="004A7E66"/>
    <w:rsid w:val="004B298F"/>
    <w:rsid w:val="004C0A51"/>
    <w:rsid w:val="004C250E"/>
    <w:rsid w:val="004C40A2"/>
    <w:rsid w:val="004C54B4"/>
    <w:rsid w:val="004C78D5"/>
    <w:rsid w:val="004C7D89"/>
    <w:rsid w:val="004D5DB6"/>
    <w:rsid w:val="004E32B3"/>
    <w:rsid w:val="004E35F6"/>
    <w:rsid w:val="004F33D9"/>
    <w:rsid w:val="005008F6"/>
    <w:rsid w:val="00522CBE"/>
    <w:rsid w:val="0057390A"/>
    <w:rsid w:val="00573922"/>
    <w:rsid w:val="005744A6"/>
    <w:rsid w:val="00576702"/>
    <w:rsid w:val="00583190"/>
    <w:rsid w:val="00585E62"/>
    <w:rsid w:val="00586D3B"/>
    <w:rsid w:val="005A3B53"/>
    <w:rsid w:val="005B602A"/>
    <w:rsid w:val="005C1518"/>
    <w:rsid w:val="005C35BD"/>
    <w:rsid w:val="005D2D7C"/>
    <w:rsid w:val="005E37EE"/>
    <w:rsid w:val="005E7F38"/>
    <w:rsid w:val="006076C0"/>
    <w:rsid w:val="00635C02"/>
    <w:rsid w:val="006455DD"/>
    <w:rsid w:val="0065010D"/>
    <w:rsid w:val="00660E51"/>
    <w:rsid w:val="00665E41"/>
    <w:rsid w:val="0067375A"/>
    <w:rsid w:val="00676200"/>
    <w:rsid w:val="00681F9E"/>
    <w:rsid w:val="0068280E"/>
    <w:rsid w:val="006862E0"/>
    <w:rsid w:val="006928CE"/>
    <w:rsid w:val="006B3888"/>
    <w:rsid w:val="006E743D"/>
    <w:rsid w:val="006F0AD6"/>
    <w:rsid w:val="006F4967"/>
    <w:rsid w:val="00713422"/>
    <w:rsid w:val="00720365"/>
    <w:rsid w:val="007265FD"/>
    <w:rsid w:val="00734AB1"/>
    <w:rsid w:val="00735864"/>
    <w:rsid w:val="00736CA3"/>
    <w:rsid w:val="00744DB2"/>
    <w:rsid w:val="00751DF8"/>
    <w:rsid w:val="00753EC1"/>
    <w:rsid w:val="007555D9"/>
    <w:rsid w:val="00756F95"/>
    <w:rsid w:val="00772722"/>
    <w:rsid w:val="00783563"/>
    <w:rsid w:val="00790667"/>
    <w:rsid w:val="00793B41"/>
    <w:rsid w:val="007973CD"/>
    <w:rsid w:val="007A2C78"/>
    <w:rsid w:val="007A672F"/>
    <w:rsid w:val="007B2422"/>
    <w:rsid w:val="007B646F"/>
    <w:rsid w:val="007C0FCC"/>
    <w:rsid w:val="007C3C1A"/>
    <w:rsid w:val="007C46CC"/>
    <w:rsid w:val="007C57E4"/>
    <w:rsid w:val="007F3B49"/>
    <w:rsid w:val="007F4BDD"/>
    <w:rsid w:val="00816D79"/>
    <w:rsid w:val="00820957"/>
    <w:rsid w:val="00821047"/>
    <w:rsid w:val="00821608"/>
    <w:rsid w:val="00833703"/>
    <w:rsid w:val="008437B1"/>
    <w:rsid w:val="00857EDD"/>
    <w:rsid w:val="008627A8"/>
    <w:rsid w:val="00867A30"/>
    <w:rsid w:val="00872B61"/>
    <w:rsid w:val="00873AA8"/>
    <w:rsid w:val="00874013"/>
    <w:rsid w:val="00884131"/>
    <w:rsid w:val="008A74E0"/>
    <w:rsid w:val="008C0FDC"/>
    <w:rsid w:val="008C5EC3"/>
    <w:rsid w:val="008D23E3"/>
    <w:rsid w:val="008D4038"/>
    <w:rsid w:val="008D7E12"/>
    <w:rsid w:val="008F1F91"/>
    <w:rsid w:val="008F45AC"/>
    <w:rsid w:val="0092490F"/>
    <w:rsid w:val="00924A82"/>
    <w:rsid w:val="00926B08"/>
    <w:rsid w:val="0093441C"/>
    <w:rsid w:val="00944522"/>
    <w:rsid w:val="00950074"/>
    <w:rsid w:val="00965314"/>
    <w:rsid w:val="00966B0B"/>
    <w:rsid w:val="00974458"/>
    <w:rsid w:val="00984872"/>
    <w:rsid w:val="00990F50"/>
    <w:rsid w:val="009937E0"/>
    <w:rsid w:val="009B48FD"/>
    <w:rsid w:val="009B6E0B"/>
    <w:rsid w:val="009C00B6"/>
    <w:rsid w:val="009C7707"/>
    <w:rsid w:val="009D02A9"/>
    <w:rsid w:val="009D02AB"/>
    <w:rsid w:val="009D0314"/>
    <w:rsid w:val="009D266C"/>
    <w:rsid w:val="009D4C65"/>
    <w:rsid w:val="009D6496"/>
    <w:rsid w:val="009F0059"/>
    <w:rsid w:val="009F5884"/>
    <w:rsid w:val="009F680B"/>
    <w:rsid w:val="00A0376C"/>
    <w:rsid w:val="00A060F9"/>
    <w:rsid w:val="00A078AB"/>
    <w:rsid w:val="00A1417B"/>
    <w:rsid w:val="00A15F08"/>
    <w:rsid w:val="00A23F4F"/>
    <w:rsid w:val="00A33983"/>
    <w:rsid w:val="00A34B4A"/>
    <w:rsid w:val="00A3556F"/>
    <w:rsid w:val="00A35F10"/>
    <w:rsid w:val="00A5015C"/>
    <w:rsid w:val="00A546DF"/>
    <w:rsid w:val="00A618BC"/>
    <w:rsid w:val="00A63989"/>
    <w:rsid w:val="00A70A61"/>
    <w:rsid w:val="00A778FF"/>
    <w:rsid w:val="00A84C2E"/>
    <w:rsid w:val="00A977B3"/>
    <w:rsid w:val="00AB6C8A"/>
    <w:rsid w:val="00AD2B1B"/>
    <w:rsid w:val="00AD547A"/>
    <w:rsid w:val="00AD75CC"/>
    <w:rsid w:val="00AE02E7"/>
    <w:rsid w:val="00AE115B"/>
    <w:rsid w:val="00AE1883"/>
    <w:rsid w:val="00AF6258"/>
    <w:rsid w:val="00AF7E9A"/>
    <w:rsid w:val="00B02291"/>
    <w:rsid w:val="00B14112"/>
    <w:rsid w:val="00B3341E"/>
    <w:rsid w:val="00B4555A"/>
    <w:rsid w:val="00B472B1"/>
    <w:rsid w:val="00B4748F"/>
    <w:rsid w:val="00B52AA6"/>
    <w:rsid w:val="00B52F13"/>
    <w:rsid w:val="00B53B2F"/>
    <w:rsid w:val="00B56FB7"/>
    <w:rsid w:val="00B6122E"/>
    <w:rsid w:val="00B61F11"/>
    <w:rsid w:val="00B66C7B"/>
    <w:rsid w:val="00B97543"/>
    <w:rsid w:val="00BA0342"/>
    <w:rsid w:val="00BA26BB"/>
    <w:rsid w:val="00BA492D"/>
    <w:rsid w:val="00BB45FE"/>
    <w:rsid w:val="00BB76EC"/>
    <w:rsid w:val="00BC2160"/>
    <w:rsid w:val="00BC4FD1"/>
    <w:rsid w:val="00BD702B"/>
    <w:rsid w:val="00BE3EA3"/>
    <w:rsid w:val="00BF556B"/>
    <w:rsid w:val="00C06F15"/>
    <w:rsid w:val="00C32348"/>
    <w:rsid w:val="00C378D5"/>
    <w:rsid w:val="00C418ED"/>
    <w:rsid w:val="00C560CF"/>
    <w:rsid w:val="00C61DDD"/>
    <w:rsid w:val="00C62CCC"/>
    <w:rsid w:val="00C63EB8"/>
    <w:rsid w:val="00C717C0"/>
    <w:rsid w:val="00C91808"/>
    <w:rsid w:val="00CA0A7C"/>
    <w:rsid w:val="00CC0946"/>
    <w:rsid w:val="00CC0DD9"/>
    <w:rsid w:val="00CC100F"/>
    <w:rsid w:val="00CD7BF0"/>
    <w:rsid w:val="00CE2D36"/>
    <w:rsid w:val="00CE6FE8"/>
    <w:rsid w:val="00CE78E2"/>
    <w:rsid w:val="00CF7F7F"/>
    <w:rsid w:val="00D00FBE"/>
    <w:rsid w:val="00D10764"/>
    <w:rsid w:val="00D1376D"/>
    <w:rsid w:val="00D46D53"/>
    <w:rsid w:val="00D548C5"/>
    <w:rsid w:val="00D54DE7"/>
    <w:rsid w:val="00D56503"/>
    <w:rsid w:val="00D70A1A"/>
    <w:rsid w:val="00D75B1A"/>
    <w:rsid w:val="00D824A6"/>
    <w:rsid w:val="00D91928"/>
    <w:rsid w:val="00DB6F90"/>
    <w:rsid w:val="00DC4722"/>
    <w:rsid w:val="00DC7B56"/>
    <w:rsid w:val="00DD0F9D"/>
    <w:rsid w:val="00DD38B0"/>
    <w:rsid w:val="00DD6F84"/>
    <w:rsid w:val="00DE0434"/>
    <w:rsid w:val="00DF1B86"/>
    <w:rsid w:val="00DF32EE"/>
    <w:rsid w:val="00E056E7"/>
    <w:rsid w:val="00E135FB"/>
    <w:rsid w:val="00E23A34"/>
    <w:rsid w:val="00E36DE7"/>
    <w:rsid w:val="00E402C3"/>
    <w:rsid w:val="00E50476"/>
    <w:rsid w:val="00E666AD"/>
    <w:rsid w:val="00E77931"/>
    <w:rsid w:val="00E81988"/>
    <w:rsid w:val="00E81E9B"/>
    <w:rsid w:val="00E86799"/>
    <w:rsid w:val="00E94E80"/>
    <w:rsid w:val="00E96B6F"/>
    <w:rsid w:val="00EA76C7"/>
    <w:rsid w:val="00EB3F7A"/>
    <w:rsid w:val="00EF1EFA"/>
    <w:rsid w:val="00F034DA"/>
    <w:rsid w:val="00F460E3"/>
    <w:rsid w:val="00F566CE"/>
    <w:rsid w:val="00F63B9B"/>
    <w:rsid w:val="00F74BBC"/>
    <w:rsid w:val="00F74E56"/>
    <w:rsid w:val="00F75B59"/>
    <w:rsid w:val="00F847EB"/>
    <w:rsid w:val="00F94A6F"/>
    <w:rsid w:val="00F95536"/>
    <w:rsid w:val="00F9743C"/>
    <w:rsid w:val="00FA194A"/>
    <w:rsid w:val="00FC0F6D"/>
    <w:rsid w:val="00FD109F"/>
    <w:rsid w:val="00FD1896"/>
    <w:rsid w:val="00FD2042"/>
    <w:rsid w:val="00FD511F"/>
    <w:rsid w:val="00FD601C"/>
    <w:rsid w:val="00FD7DF9"/>
    <w:rsid w:val="00FF0E71"/>
    <w:rsid w:val="00FF22BC"/>
    <w:rsid w:val="00FF3B49"/>
    <w:rsid w:val="00FF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63A3"/>
  <w15:docId w15:val="{390A8D1D-8BD4-4DA5-8336-75ADDB09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F8"/>
    <w:rPr>
      <w:rFonts w:ascii="Arial" w:eastAsia="Arial" w:hAnsi="Arial" w:cs="Arial"/>
      <w:lang w:bidi="en-US"/>
    </w:rPr>
  </w:style>
  <w:style w:type="paragraph" w:styleId="Heading1">
    <w:name w:val="heading 1"/>
    <w:basedOn w:val="Normal"/>
    <w:uiPriority w:val="9"/>
    <w:qFormat/>
    <w:rsid w:val="00B97543"/>
    <w:pPr>
      <w:spacing w:line="312" w:lineRule="auto"/>
      <w:ind w:left="357"/>
      <w:outlineLvl w:val="0"/>
    </w:pPr>
    <w:rPr>
      <w:rFonts w:eastAsia="Arial Black"/>
      <w:b/>
      <w:bCs/>
      <w:color w:val="602367"/>
      <w:sz w:val="36"/>
      <w:szCs w:val="36"/>
    </w:rPr>
  </w:style>
  <w:style w:type="paragraph" w:styleId="Heading2">
    <w:name w:val="heading 2"/>
    <w:basedOn w:val="Normal"/>
    <w:uiPriority w:val="9"/>
    <w:unhideWhenUsed/>
    <w:qFormat/>
    <w:rsid w:val="00193D84"/>
    <w:pPr>
      <w:tabs>
        <w:tab w:val="left" w:pos="856"/>
      </w:tabs>
      <w:spacing w:line="312" w:lineRule="auto"/>
      <w:ind w:left="357"/>
      <w:outlineLvl w:val="1"/>
    </w:pPr>
    <w:rPr>
      <w:b/>
      <w:bCs/>
      <w:sz w:val="28"/>
      <w:szCs w:val="28"/>
    </w:rPr>
  </w:style>
  <w:style w:type="paragraph" w:styleId="Heading3">
    <w:name w:val="heading 3"/>
    <w:basedOn w:val="Normal"/>
    <w:next w:val="Normal"/>
    <w:link w:val="Heading3Char"/>
    <w:uiPriority w:val="9"/>
    <w:unhideWhenUsed/>
    <w:qFormat/>
    <w:rsid w:val="00456830"/>
    <w:pPr>
      <w:tabs>
        <w:tab w:val="left" w:pos="856"/>
      </w:tabs>
      <w:spacing w:line="312" w:lineRule="auto"/>
      <w:ind w:left="357"/>
      <w:outlineLvl w:val="2"/>
    </w:pPr>
    <w:rPr>
      <w:b/>
      <w:bCs/>
      <w:sz w:val="24"/>
      <w:szCs w:val="24"/>
    </w:rPr>
  </w:style>
  <w:style w:type="paragraph" w:styleId="Heading4">
    <w:name w:val="heading 4"/>
    <w:basedOn w:val="Heading1"/>
    <w:next w:val="Normal"/>
    <w:link w:val="Heading4Char"/>
    <w:uiPriority w:val="9"/>
    <w:unhideWhenUsed/>
    <w:qFormat/>
    <w:rsid w:val="00B97543"/>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uiPriority w:val="39"/>
    <w:qFormat/>
    <w:rsid w:val="00735864"/>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35" w:hanging="1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53F7"/>
    <w:pPr>
      <w:tabs>
        <w:tab w:val="center" w:pos="4513"/>
        <w:tab w:val="right" w:pos="9026"/>
      </w:tabs>
    </w:pPr>
  </w:style>
  <w:style w:type="character" w:customStyle="1" w:styleId="HeaderChar">
    <w:name w:val="Header Char"/>
    <w:basedOn w:val="DefaultParagraphFont"/>
    <w:link w:val="Header"/>
    <w:uiPriority w:val="99"/>
    <w:rsid w:val="002453F7"/>
    <w:rPr>
      <w:rFonts w:ascii="Arial" w:eastAsia="Arial" w:hAnsi="Arial" w:cs="Arial"/>
      <w:lang w:bidi="en-US"/>
    </w:rPr>
  </w:style>
  <w:style w:type="paragraph" w:styleId="Footer">
    <w:name w:val="footer"/>
    <w:basedOn w:val="Normal"/>
    <w:link w:val="FooterChar"/>
    <w:uiPriority w:val="99"/>
    <w:unhideWhenUsed/>
    <w:rsid w:val="002453F7"/>
    <w:pPr>
      <w:tabs>
        <w:tab w:val="center" w:pos="4513"/>
        <w:tab w:val="right" w:pos="9026"/>
      </w:tabs>
    </w:pPr>
  </w:style>
  <w:style w:type="character" w:customStyle="1" w:styleId="FooterChar">
    <w:name w:val="Footer Char"/>
    <w:basedOn w:val="DefaultParagraphFont"/>
    <w:link w:val="Footer"/>
    <w:uiPriority w:val="99"/>
    <w:rsid w:val="002453F7"/>
    <w:rPr>
      <w:rFonts w:ascii="Arial" w:eastAsia="Arial" w:hAnsi="Arial" w:cs="Arial"/>
      <w:lang w:bidi="en-US"/>
    </w:rPr>
  </w:style>
  <w:style w:type="character" w:styleId="CommentReference">
    <w:name w:val="annotation reference"/>
    <w:basedOn w:val="DefaultParagraphFont"/>
    <w:uiPriority w:val="99"/>
    <w:semiHidden/>
    <w:unhideWhenUsed/>
    <w:rsid w:val="002A6BD6"/>
    <w:rPr>
      <w:sz w:val="16"/>
      <w:szCs w:val="16"/>
    </w:rPr>
  </w:style>
  <w:style w:type="paragraph" w:styleId="CommentText">
    <w:name w:val="annotation text"/>
    <w:basedOn w:val="Normal"/>
    <w:link w:val="CommentTextChar"/>
    <w:uiPriority w:val="99"/>
    <w:semiHidden/>
    <w:unhideWhenUsed/>
    <w:rsid w:val="002A6BD6"/>
    <w:rPr>
      <w:sz w:val="20"/>
      <w:szCs w:val="20"/>
    </w:rPr>
  </w:style>
  <w:style w:type="character" w:customStyle="1" w:styleId="CommentTextChar">
    <w:name w:val="Comment Text Char"/>
    <w:basedOn w:val="DefaultParagraphFont"/>
    <w:link w:val="CommentText"/>
    <w:uiPriority w:val="99"/>
    <w:semiHidden/>
    <w:rsid w:val="002A6B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A6BD6"/>
    <w:rPr>
      <w:b/>
      <w:bCs/>
    </w:rPr>
  </w:style>
  <w:style w:type="character" w:customStyle="1" w:styleId="CommentSubjectChar">
    <w:name w:val="Comment Subject Char"/>
    <w:basedOn w:val="CommentTextChar"/>
    <w:link w:val="CommentSubject"/>
    <w:uiPriority w:val="99"/>
    <w:semiHidden/>
    <w:rsid w:val="002A6BD6"/>
    <w:rPr>
      <w:rFonts w:ascii="Arial" w:eastAsia="Arial" w:hAnsi="Arial" w:cs="Arial"/>
      <w:b/>
      <w:bCs/>
      <w:sz w:val="20"/>
      <w:szCs w:val="20"/>
      <w:lang w:bidi="en-US"/>
    </w:rPr>
  </w:style>
  <w:style w:type="table" w:styleId="TableGrid">
    <w:name w:val="Table Grid"/>
    <w:basedOn w:val="TableNormal"/>
    <w:uiPriority w:val="39"/>
    <w:rsid w:val="0000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0E71"/>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884131"/>
    <w:rPr>
      <w:color w:val="0000FF" w:themeColor="hyperlink"/>
      <w:u w:val="single"/>
    </w:rPr>
  </w:style>
  <w:style w:type="character" w:styleId="UnresolvedMention">
    <w:name w:val="Unresolved Mention"/>
    <w:basedOn w:val="DefaultParagraphFont"/>
    <w:uiPriority w:val="99"/>
    <w:semiHidden/>
    <w:unhideWhenUsed/>
    <w:rsid w:val="00884131"/>
    <w:rPr>
      <w:color w:val="605E5C"/>
      <w:shd w:val="clear" w:color="auto" w:fill="E1DFDD"/>
    </w:rPr>
  </w:style>
  <w:style w:type="character" w:styleId="FollowedHyperlink">
    <w:name w:val="FollowedHyperlink"/>
    <w:basedOn w:val="DefaultParagraphFont"/>
    <w:uiPriority w:val="99"/>
    <w:semiHidden/>
    <w:unhideWhenUsed/>
    <w:rsid w:val="00884131"/>
    <w:rPr>
      <w:color w:val="800080" w:themeColor="followedHyperlink"/>
      <w:u w:val="single"/>
    </w:rPr>
  </w:style>
  <w:style w:type="character" w:customStyle="1" w:styleId="Heading3Char">
    <w:name w:val="Heading 3 Char"/>
    <w:basedOn w:val="DefaultParagraphFont"/>
    <w:link w:val="Heading3"/>
    <w:uiPriority w:val="9"/>
    <w:rsid w:val="00456830"/>
    <w:rPr>
      <w:rFonts w:ascii="Arial" w:eastAsia="Arial" w:hAnsi="Arial" w:cs="Arial"/>
      <w:b/>
      <w:bCs/>
      <w:sz w:val="24"/>
      <w:szCs w:val="24"/>
      <w:lang w:bidi="en-US"/>
    </w:rPr>
  </w:style>
  <w:style w:type="paragraph" w:styleId="NormalWeb">
    <w:name w:val="Normal (Web)"/>
    <w:basedOn w:val="Normal"/>
    <w:uiPriority w:val="99"/>
    <w:unhideWhenUsed/>
    <w:rsid w:val="00BE3EA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BodyTextChar">
    <w:name w:val="Body Text Char"/>
    <w:basedOn w:val="DefaultParagraphFont"/>
    <w:link w:val="BodyText"/>
    <w:uiPriority w:val="1"/>
    <w:rsid w:val="00FD109F"/>
    <w:rPr>
      <w:rFonts w:ascii="Arial" w:eastAsia="Arial" w:hAnsi="Arial" w:cs="Arial"/>
      <w:sz w:val="24"/>
      <w:szCs w:val="24"/>
      <w:lang w:bidi="en-US"/>
    </w:rPr>
  </w:style>
  <w:style w:type="character" w:customStyle="1" w:styleId="Heading4Char">
    <w:name w:val="Heading 4 Char"/>
    <w:basedOn w:val="DefaultParagraphFont"/>
    <w:link w:val="Heading4"/>
    <w:uiPriority w:val="9"/>
    <w:rsid w:val="00B97543"/>
    <w:rPr>
      <w:rFonts w:ascii="Arial" w:eastAsia="Arial Black" w:hAnsi="Arial" w:cs="Arial"/>
      <w:b/>
      <w:bCs/>
      <w:color w:val="602367"/>
      <w:sz w:val="36"/>
      <w:szCs w:val="36"/>
      <w:lang w:bidi="en-US"/>
    </w:rPr>
  </w:style>
  <w:style w:type="paragraph" w:styleId="TOCHeading">
    <w:name w:val="TOC Heading"/>
    <w:basedOn w:val="Heading1"/>
    <w:next w:val="Normal"/>
    <w:uiPriority w:val="39"/>
    <w:unhideWhenUsed/>
    <w:qFormat/>
    <w:rsid w:val="004568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456830"/>
    <w:pPr>
      <w:spacing w:after="100"/>
      <w:ind w:left="220"/>
    </w:pPr>
  </w:style>
  <w:style w:type="paragraph" w:styleId="TOC3">
    <w:name w:val="toc 3"/>
    <w:basedOn w:val="Normal"/>
    <w:next w:val="Normal"/>
    <w:autoRedefine/>
    <w:uiPriority w:val="39"/>
    <w:unhideWhenUsed/>
    <w:rsid w:val="00456830"/>
    <w:pPr>
      <w:spacing w:after="100"/>
      <w:ind w:left="440"/>
    </w:pPr>
  </w:style>
  <w:style w:type="character" w:styleId="PlaceholderText">
    <w:name w:val="Placeholder Text"/>
    <w:basedOn w:val="DefaultParagraphFont"/>
    <w:uiPriority w:val="99"/>
    <w:semiHidden/>
    <w:rsid w:val="00583190"/>
    <w:rPr>
      <w:color w:val="808080"/>
    </w:rPr>
  </w:style>
  <w:style w:type="character" w:customStyle="1" w:styleId="LMD2">
    <w:name w:val="LMD2"/>
    <w:basedOn w:val="DefaultParagraphFont"/>
    <w:uiPriority w:val="1"/>
    <w:rsid w:val="00583190"/>
    <w:rPr>
      <w:rFonts w:ascii="Gill Sans MT" w:hAnsi="Gill Sans MT"/>
      <w:sz w:val="18"/>
    </w:rPr>
  </w:style>
  <w:style w:type="character" w:customStyle="1" w:styleId="LMD">
    <w:name w:val="LMD"/>
    <w:basedOn w:val="DefaultParagraphFont"/>
    <w:uiPriority w:val="1"/>
    <w:rsid w:val="00241CF1"/>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119">
      <w:bodyDiv w:val="1"/>
      <w:marLeft w:val="0"/>
      <w:marRight w:val="0"/>
      <w:marTop w:val="0"/>
      <w:marBottom w:val="0"/>
      <w:divBdr>
        <w:top w:val="none" w:sz="0" w:space="0" w:color="auto"/>
        <w:left w:val="none" w:sz="0" w:space="0" w:color="auto"/>
        <w:bottom w:val="none" w:sz="0" w:space="0" w:color="auto"/>
        <w:right w:val="none" w:sz="0" w:space="0" w:color="auto"/>
      </w:divBdr>
    </w:div>
    <w:div w:id="197931236">
      <w:bodyDiv w:val="1"/>
      <w:marLeft w:val="0"/>
      <w:marRight w:val="0"/>
      <w:marTop w:val="0"/>
      <w:marBottom w:val="0"/>
      <w:divBdr>
        <w:top w:val="none" w:sz="0" w:space="0" w:color="auto"/>
        <w:left w:val="none" w:sz="0" w:space="0" w:color="auto"/>
        <w:bottom w:val="none" w:sz="0" w:space="0" w:color="auto"/>
        <w:right w:val="none" w:sz="0" w:space="0" w:color="auto"/>
      </w:divBdr>
    </w:div>
    <w:div w:id="363791094">
      <w:bodyDiv w:val="1"/>
      <w:marLeft w:val="0"/>
      <w:marRight w:val="0"/>
      <w:marTop w:val="0"/>
      <w:marBottom w:val="0"/>
      <w:divBdr>
        <w:top w:val="none" w:sz="0" w:space="0" w:color="auto"/>
        <w:left w:val="none" w:sz="0" w:space="0" w:color="auto"/>
        <w:bottom w:val="none" w:sz="0" w:space="0" w:color="auto"/>
        <w:right w:val="none" w:sz="0" w:space="0" w:color="auto"/>
      </w:divBdr>
    </w:div>
    <w:div w:id="823086218">
      <w:bodyDiv w:val="1"/>
      <w:marLeft w:val="0"/>
      <w:marRight w:val="0"/>
      <w:marTop w:val="0"/>
      <w:marBottom w:val="0"/>
      <w:divBdr>
        <w:top w:val="none" w:sz="0" w:space="0" w:color="auto"/>
        <w:left w:val="none" w:sz="0" w:space="0" w:color="auto"/>
        <w:bottom w:val="none" w:sz="0" w:space="0" w:color="auto"/>
        <w:right w:val="none" w:sz="0" w:space="0" w:color="auto"/>
      </w:divBdr>
    </w:div>
    <w:div w:id="1195388420">
      <w:bodyDiv w:val="1"/>
      <w:marLeft w:val="0"/>
      <w:marRight w:val="0"/>
      <w:marTop w:val="0"/>
      <w:marBottom w:val="0"/>
      <w:divBdr>
        <w:top w:val="none" w:sz="0" w:space="0" w:color="auto"/>
        <w:left w:val="none" w:sz="0" w:space="0" w:color="auto"/>
        <w:bottom w:val="none" w:sz="0" w:space="0" w:color="auto"/>
        <w:right w:val="none" w:sz="0" w:space="0" w:color="auto"/>
      </w:divBdr>
    </w:div>
    <w:div w:id="1202592174">
      <w:bodyDiv w:val="1"/>
      <w:marLeft w:val="0"/>
      <w:marRight w:val="0"/>
      <w:marTop w:val="0"/>
      <w:marBottom w:val="0"/>
      <w:divBdr>
        <w:top w:val="none" w:sz="0" w:space="0" w:color="auto"/>
        <w:left w:val="none" w:sz="0" w:space="0" w:color="auto"/>
        <w:bottom w:val="none" w:sz="0" w:space="0" w:color="auto"/>
        <w:right w:val="none" w:sz="0" w:space="0" w:color="auto"/>
      </w:divBdr>
    </w:div>
    <w:div w:id="1405377263">
      <w:bodyDiv w:val="1"/>
      <w:marLeft w:val="0"/>
      <w:marRight w:val="0"/>
      <w:marTop w:val="0"/>
      <w:marBottom w:val="0"/>
      <w:divBdr>
        <w:top w:val="none" w:sz="0" w:space="0" w:color="auto"/>
        <w:left w:val="none" w:sz="0" w:space="0" w:color="auto"/>
        <w:bottom w:val="none" w:sz="0" w:space="0" w:color="auto"/>
        <w:right w:val="none" w:sz="0" w:space="0" w:color="auto"/>
      </w:divBdr>
    </w:div>
    <w:div w:id="160638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ing@essex.ac.uk" TargetMode="External"/><Relationship Id="rId13" Type="http://schemas.openxmlformats.org/officeDocument/2006/relationships/hyperlink" Target="https://www.essex.ac.uk/staff/pay-and-rewards/payroll-information-for-employ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organiser.essex.ac.uk/tlive_ess/ess/di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managing-people/onbase" TargetMode="External"/><Relationship Id="rId5" Type="http://schemas.openxmlformats.org/officeDocument/2006/relationships/webSettings" Target="webSettings.xml"/><Relationship Id="rId15" Type="http://schemas.openxmlformats.org/officeDocument/2006/relationships/hyperlink" Target="mailto:staffing@essex.ac.uk" TargetMode="External"/><Relationship Id="rId10" Type="http://schemas.openxmlformats.org/officeDocument/2006/relationships/hyperlink" Target="https://www.essex.ac.uk/-/media/documents/directories/human-resources/market-supplement-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sex.ac.uk/-/media/documents/directories/human-resources/responsibility-allowance-policy-and-procedure.pdf" TargetMode="External"/><Relationship Id="rId14" Type="http://schemas.openxmlformats.org/officeDocument/2006/relationships/hyperlink" Target="mailto:reward@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d\OneDrive%20-%20University%20of%20Essex\Desktop\UECS%20Contract%20of%20Employment%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3820D3DBC4F0FAC0E2A7C33E29165"/>
        <w:category>
          <w:name w:val="General"/>
          <w:gallery w:val="placeholder"/>
        </w:category>
        <w:types>
          <w:type w:val="bbPlcHdr"/>
        </w:types>
        <w:behaviors>
          <w:behavior w:val="content"/>
        </w:behaviors>
        <w:guid w:val="{484FD56D-15B0-42C6-91B1-DF1F8F047C71}"/>
      </w:docPartPr>
      <w:docPartBody>
        <w:p w:rsidR="00000000" w:rsidRDefault="00914532">
          <w:pPr>
            <w:pStyle w:val="EE73820D3DBC4F0FAC0E2A7C33E29165"/>
          </w:pPr>
          <w:r w:rsidRPr="003B2E6F">
            <w:rPr>
              <w:rStyle w:val="PlaceholderText"/>
            </w:rPr>
            <w:t>Click to enter text</w:t>
          </w:r>
        </w:p>
      </w:docPartBody>
    </w:docPart>
    <w:docPart>
      <w:docPartPr>
        <w:name w:val="67317AFF25DE480C93A41F2C78FCBF27"/>
        <w:category>
          <w:name w:val="General"/>
          <w:gallery w:val="placeholder"/>
        </w:category>
        <w:types>
          <w:type w:val="bbPlcHdr"/>
        </w:types>
        <w:behaviors>
          <w:behavior w:val="content"/>
        </w:behaviors>
        <w:guid w:val="{9B1FC6F1-097E-429A-80CD-B9EDD67279C5}"/>
      </w:docPartPr>
      <w:docPartBody>
        <w:p w:rsidR="00000000" w:rsidRDefault="00914532">
          <w:pPr>
            <w:pStyle w:val="67317AFF25DE480C93A41F2C78FCBF27"/>
          </w:pPr>
          <w:r w:rsidRPr="003B2E6F">
            <w:rPr>
              <w:rStyle w:val="PlaceholderText"/>
            </w:rPr>
            <w:t>Click to enter text</w:t>
          </w:r>
        </w:p>
      </w:docPartBody>
    </w:docPart>
    <w:docPart>
      <w:docPartPr>
        <w:name w:val="B809E59763A648AC84E1CB134AFA2A85"/>
        <w:category>
          <w:name w:val="General"/>
          <w:gallery w:val="placeholder"/>
        </w:category>
        <w:types>
          <w:type w:val="bbPlcHdr"/>
        </w:types>
        <w:behaviors>
          <w:behavior w:val="content"/>
        </w:behaviors>
        <w:guid w:val="{9235345D-70A8-4652-80A6-EDF65AE5511C}"/>
      </w:docPartPr>
      <w:docPartBody>
        <w:p w:rsidR="00000000" w:rsidRDefault="00914532">
          <w:pPr>
            <w:pStyle w:val="B809E59763A648AC84E1CB134AFA2A85"/>
          </w:pPr>
          <w:r w:rsidRPr="003B2E6F">
            <w:rPr>
              <w:rFonts w:eastAsia="Times New Roman"/>
            </w:rPr>
            <w:t>Click to Select</w:t>
          </w:r>
        </w:p>
      </w:docPartBody>
    </w:docPart>
    <w:docPart>
      <w:docPartPr>
        <w:name w:val="789ECAC601A24D3B9C081B3F17C022D6"/>
        <w:category>
          <w:name w:val="General"/>
          <w:gallery w:val="placeholder"/>
        </w:category>
        <w:types>
          <w:type w:val="bbPlcHdr"/>
        </w:types>
        <w:behaviors>
          <w:behavior w:val="content"/>
        </w:behaviors>
        <w:guid w:val="{7609DA01-11AF-48AE-80C1-EC64DA192E65}"/>
      </w:docPartPr>
      <w:docPartBody>
        <w:p w:rsidR="00000000" w:rsidRDefault="00914532">
          <w:pPr>
            <w:pStyle w:val="789ECAC601A24D3B9C081B3F17C022D6"/>
          </w:pPr>
          <w:r w:rsidRPr="003B2E6F">
            <w:rPr>
              <w:rStyle w:val="PlaceholderText"/>
            </w:rPr>
            <w:t>Click to enter number</w:t>
          </w:r>
        </w:p>
      </w:docPartBody>
    </w:docPart>
    <w:docPart>
      <w:docPartPr>
        <w:name w:val="57FC2C70D79146B69FD263601E103BCE"/>
        <w:category>
          <w:name w:val="General"/>
          <w:gallery w:val="placeholder"/>
        </w:category>
        <w:types>
          <w:type w:val="bbPlcHdr"/>
        </w:types>
        <w:behaviors>
          <w:behavior w:val="content"/>
        </w:behaviors>
        <w:guid w:val="{C2ACD67F-6524-4677-AA5C-4075D969A22E}"/>
      </w:docPartPr>
      <w:docPartBody>
        <w:p w:rsidR="00000000" w:rsidRDefault="00914532">
          <w:pPr>
            <w:pStyle w:val="57FC2C70D79146B69FD263601E103BCE"/>
          </w:pPr>
          <w:r w:rsidRPr="003B2E6F">
            <w:rPr>
              <w:rStyle w:val="LMD2"/>
              <w:rFonts w:ascii="Arial" w:hAnsi="Arial"/>
              <w:sz w:val="24"/>
            </w:rPr>
            <w:t>Please Select …</w:t>
          </w:r>
        </w:p>
      </w:docPartBody>
    </w:docPart>
    <w:docPart>
      <w:docPartPr>
        <w:name w:val="D0FC4E67B27B4A1BBE3B0237397D1FFB"/>
        <w:category>
          <w:name w:val="General"/>
          <w:gallery w:val="placeholder"/>
        </w:category>
        <w:types>
          <w:type w:val="bbPlcHdr"/>
        </w:types>
        <w:behaviors>
          <w:behavior w:val="content"/>
        </w:behaviors>
        <w:guid w:val="{7910D151-A3F8-478E-9226-F0CADFDFAE09}"/>
      </w:docPartPr>
      <w:docPartBody>
        <w:p w:rsidR="00000000" w:rsidRDefault="00914532">
          <w:pPr>
            <w:pStyle w:val="D0FC4E67B27B4A1BBE3B0237397D1FFB"/>
          </w:pPr>
          <w:r w:rsidRPr="00241CF1">
            <w:rPr>
              <w:rStyle w:val="PlaceholderText"/>
              <w:rFonts w:ascii="Arial" w:hAnsi="Arial" w:cs="Arial"/>
              <w:sz w:val="18"/>
              <w:szCs w:val="18"/>
            </w:rPr>
            <w:t>Click or tap to enter a date</w:t>
          </w:r>
        </w:p>
      </w:docPartBody>
    </w:docPart>
    <w:docPart>
      <w:docPartPr>
        <w:name w:val="59D52CE65BC549C8A9D49AAD087A15E8"/>
        <w:category>
          <w:name w:val="General"/>
          <w:gallery w:val="placeholder"/>
        </w:category>
        <w:types>
          <w:type w:val="bbPlcHdr"/>
        </w:types>
        <w:behaviors>
          <w:behavior w:val="content"/>
        </w:behaviors>
        <w:guid w:val="{1CB04EF0-AF30-48D9-8A0B-9C6F74AA1F41}"/>
      </w:docPartPr>
      <w:docPartBody>
        <w:p w:rsidR="00000000" w:rsidRDefault="00914532">
          <w:pPr>
            <w:pStyle w:val="59D52CE65BC549C8A9D49AAD087A15E8"/>
          </w:pPr>
          <w:r w:rsidRPr="003B2E6F">
            <w:rPr>
              <w:rStyle w:val="PlaceholderText"/>
            </w:rPr>
            <w:t>Click to enter hrs</w:t>
          </w:r>
        </w:p>
      </w:docPartBody>
    </w:docPart>
    <w:docPart>
      <w:docPartPr>
        <w:name w:val="9E0F2BE8683C40AA83A0CF69A5C2BD71"/>
        <w:category>
          <w:name w:val="General"/>
          <w:gallery w:val="placeholder"/>
        </w:category>
        <w:types>
          <w:type w:val="bbPlcHdr"/>
        </w:types>
        <w:behaviors>
          <w:behavior w:val="content"/>
        </w:behaviors>
        <w:guid w:val="{EF0DB08B-863B-415F-A140-93D3C31D3D23}"/>
      </w:docPartPr>
      <w:docPartBody>
        <w:p w:rsidR="00000000" w:rsidRDefault="00914532">
          <w:pPr>
            <w:pStyle w:val="9E0F2BE8683C40AA83A0CF69A5C2BD71"/>
          </w:pPr>
          <w:r w:rsidRPr="003B2E6F">
            <w:rPr>
              <w:rStyle w:val="PlaceholderText"/>
            </w:rPr>
            <w:t>Click to enter hrs</w:t>
          </w:r>
        </w:p>
      </w:docPartBody>
    </w:docPart>
    <w:docPart>
      <w:docPartPr>
        <w:name w:val="15DFD1951CCF4C6CB77A66C0AFA4E7AF"/>
        <w:category>
          <w:name w:val="General"/>
          <w:gallery w:val="placeholder"/>
        </w:category>
        <w:types>
          <w:type w:val="bbPlcHdr"/>
        </w:types>
        <w:behaviors>
          <w:behavior w:val="content"/>
        </w:behaviors>
        <w:guid w:val="{EECEA0B8-C7F8-4B96-B2F1-7DE872759F3B}"/>
      </w:docPartPr>
      <w:docPartBody>
        <w:p w:rsidR="00000000" w:rsidRDefault="00914532">
          <w:pPr>
            <w:pStyle w:val="15DFD1951CCF4C6CB77A66C0AFA4E7AF"/>
          </w:pPr>
          <w:r w:rsidRPr="00241CF1">
            <w:rPr>
              <w:rStyle w:val="PlaceholderText"/>
              <w:rFonts w:ascii="Arial" w:hAnsi="Arial" w:cs="Arial"/>
              <w:sz w:val="18"/>
              <w:szCs w:val="18"/>
            </w:rPr>
            <w:t>Click or tap to enter a date</w:t>
          </w:r>
        </w:p>
      </w:docPartBody>
    </w:docPart>
    <w:docPart>
      <w:docPartPr>
        <w:name w:val="0F4A86A2B4EE44E58203BA29F30C559F"/>
        <w:category>
          <w:name w:val="General"/>
          <w:gallery w:val="placeholder"/>
        </w:category>
        <w:types>
          <w:type w:val="bbPlcHdr"/>
        </w:types>
        <w:behaviors>
          <w:behavior w:val="content"/>
        </w:behaviors>
        <w:guid w:val="{B500E6AB-7D8D-4BFB-A4FE-E067EAE2F0E9}"/>
      </w:docPartPr>
      <w:docPartBody>
        <w:p w:rsidR="00000000" w:rsidRDefault="00914532">
          <w:pPr>
            <w:pStyle w:val="0F4A86A2B4EE44E58203BA29F30C559F"/>
          </w:pPr>
          <w:r w:rsidRPr="003B2E6F">
            <w:rPr>
              <w:rStyle w:val="PlaceholderText"/>
            </w:rPr>
            <w:t>Click to enter number</w:t>
          </w:r>
        </w:p>
      </w:docPartBody>
    </w:docPart>
    <w:docPart>
      <w:docPartPr>
        <w:name w:val="C2F6686225F24229ABC60753C2C14819"/>
        <w:category>
          <w:name w:val="General"/>
          <w:gallery w:val="placeholder"/>
        </w:category>
        <w:types>
          <w:type w:val="bbPlcHdr"/>
        </w:types>
        <w:behaviors>
          <w:behavior w:val="content"/>
        </w:behaviors>
        <w:guid w:val="{14D9625F-6433-4796-8699-F34FF8DF691F}"/>
      </w:docPartPr>
      <w:docPartBody>
        <w:p w:rsidR="00000000" w:rsidRDefault="00914532">
          <w:pPr>
            <w:pStyle w:val="C2F6686225F24229ABC60753C2C14819"/>
          </w:pPr>
          <w:r w:rsidRPr="003B2E6F">
            <w:rPr>
              <w:rStyle w:val="PlaceholderText"/>
            </w:rPr>
            <w:t>Click to enter Band</w:t>
          </w:r>
        </w:p>
      </w:docPartBody>
    </w:docPart>
    <w:docPart>
      <w:docPartPr>
        <w:name w:val="AB62B19CA2114ADC963E106C69925D1B"/>
        <w:category>
          <w:name w:val="General"/>
          <w:gallery w:val="placeholder"/>
        </w:category>
        <w:types>
          <w:type w:val="bbPlcHdr"/>
        </w:types>
        <w:behaviors>
          <w:behavior w:val="content"/>
        </w:behaviors>
        <w:guid w:val="{DF1C9915-3502-4C25-BF91-001F039BA834}"/>
      </w:docPartPr>
      <w:docPartBody>
        <w:p w:rsidR="00000000" w:rsidRDefault="00914532">
          <w:pPr>
            <w:pStyle w:val="AB62B19CA2114ADC963E106C69925D1B"/>
          </w:pPr>
          <w:r w:rsidRPr="003B2E6F">
            <w:rPr>
              <w:rStyle w:val="PlaceholderText"/>
            </w:rPr>
            <w:t>Click to enter SCP</w:t>
          </w:r>
        </w:p>
      </w:docPartBody>
    </w:docPart>
    <w:docPart>
      <w:docPartPr>
        <w:name w:val="CD8519C43C3F4EC3AC9DA6A6F33BC76D"/>
        <w:category>
          <w:name w:val="General"/>
          <w:gallery w:val="placeholder"/>
        </w:category>
        <w:types>
          <w:type w:val="bbPlcHdr"/>
        </w:types>
        <w:behaviors>
          <w:behavior w:val="content"/>
        </w:behaviors>
        <w:guid w:val="{7557F810-72A2-4A52-864D-576A3FE5B987}"/>
      </w:docPartPr>
      <w:docPartBody>
        <w:p w:rsidR="00000000" w:rsidRDefault="00914532">
          <w:pPr>
            <w:pStyle w:val="CD8519C43C3F4EC3AC9DA6A6F33BC76D"/>
          </w:pPr>
          <w:r w:rsidRPr="00241CF1">
            <w:rPr>
              <w:rStyle w:val="PlaceholderText"/>
              <w:rFonts w:ascii="Arial" w:hAnsi="Arial" w:cs="Arial"/>
              <w:sz w:val="18"/>
              <w:szCs w:val="18"/>
            </w:rPr>
            <w:t>Click or tap to enter a date</w:t>
          </w:r>
        </w:p>
      </w:docPartBody>
    </w:docPart>
    <w:docPart>
      <w:docPartPr>
        <w:name w:val="7F0B2E0B497C4423B3F68E92AB3A0540"/>
        <w:category>
          <w:name w:val="General"/>
          <w:gallery w:val="placeholder"/>
        </w:category>
        <w:types>
          <w:type w:val="bbPlcHdr"/>
        </w:types>
        <w:behaviors>
          <w:behavior w:val="content"/>
        </w:behaviors>
        <w:guid w:val="{5A6162CC-70DB-4CAB-9604-F464A77F43A9}"/>
      </w:docPartPr>
      <w:docPartBody>
        <w:p w:rsidR="00000000" w:rsidRDefault="00914532">
          <w:pPr>
            <w:pStyle w:val="7F0B2E0B497C4423B3F68E92AB3A0540"/>
          </w:pPr>
          <w:r>
            <w:rPr>
              <w:rStyle w:val="PlaceholderText"/>
            </w:rPr>
            <w:t>Click to enter amount</w:t>
          </w:r>
        </w:p>
      </w:docPartBody>
    </w:docPart>
    <w:docPart>
      <w:docPartPr>
        <w:name w:val="698FED6D702943239A5561F53295D217"/>
        <w:category>
          <w:name w:val="General"/>
          <w:gallery w:val="placeholder"/>
        </w:category>
        <w:types>
          <w:type w:val="bbPlcHdr"/>
        </w:types>
        <w:behaviors>
          <w:behavior w:val="content"/>
        </w:behaviors>
        <w:guid w:val="{7511F351-7D8B-4581-8BCF-83279A324038}"/>
      </w:docPartPr>
      <w:docPartBody>
        <w:p w:rsidR="00000000" w:rsidRDefault="00914532">
          <w:pPr>
            <w:pStyle w:val="698FED6D702943239A5561F53295D217"/>
          </w:pPr>
          <w:r w:rsidRPr="00241CF1">
            <w:rPr>
              <w:rStyle w:val="PlaceholderText"/>
              <w:rFonts w:ascii="Arial" w:hAnsi="Arial" w:cs="Arial"/>
              <w:sz w:val="18"/>
              <w:szCs w:val="18"/>
            </w:rPr>
            <w:t>Click or tap to enter a date</w:t>
          </w:r>
        </w:p>
      </w:docPartBody>
    </w:docPart>
    <w:docPart>
      <w:docPartPr>
        <w:name w:val="28E7C8998775488AA3D1793C04E6ADC5"/>
        <w:category>
          <w:name w:val="General"/>
          <w:gallery w:val="placeholder"/>
        </w:category>
        <w:types>
          <w:type w:val="bbPlcHdr"/>
        </w:types>
        <w:behaviors>
          <w:behavior w:val="content"/>
        </w:behaviors>
        <w:guid w:val="{AFE75A41-59C7-4345-A563-5551E9F1932E}"/>
      </w:docPartPr>
      <w:docPartBody>
        <w:p w:rsidR="00000000" w:rsidRDefault="00914532">
          <w:pPr>
            <w:pStyle w:val="28E7C8998775488AA3D1793C04E6ADC5"/>
          </w:pPr>
          <w:r w:rsidRPr="00241CF1">
            <w:rPr>
              <w:rStyle w:val="PlaceholderText"/>
              <w:rFonts w:ascii="Arial" w:hAnsi="Arial" w:cs="Arial"/>
              <w:sz w:val="18"/>
              <w:szCs w:val="18"/>
            </w:rPr>
            <w:t>Click or tap to enter a date</w:t>
          </w:r>
        </w:p>
      </w:docPartBody>
    </w:docPart>
    <w:docPart>
      <w:docPartPr>
        <w:name w:val="534BE655DE72460A8D0CA91DA9B47D48"/>
        <w:category>
          <w:name w:val="General"/>
          <w:gallery w:val="placeholder"/>
        </w:category>
        <w:types>
          <w:type w:val="bbPlcHdr"/>
        </w:types>
        <w:behaviors>
          <w:behavior w:val="content"/>
        </w:behaviors>
        <w:guid w:val="{72A238B5-4CBB-4096-B843-1609E53589BC}"/>
      </w:docPartPr>
      <w:docPartBody>
        <w:p w:rsidR="00000000" w:rsidRDefault="00914532">
          <w:pPr>
            <w:pStyle w:val="534BE655DE72460A8D0CA91DA9B47D48"/>
          </w:pPr>
          <w:r>
            <w:rPr>
              <w:rStyle w:val="PlaceholderText"/>
            </w:rPr>
            <w:t>Click to enter amount</w:t>
          </w:r>
        </w:p>
      </w:docPartBody>
    </w:docPart>
    <w:docPart>
      <w:docPartPr>
        <w:name w:val="D70770A4AB2A419C96649F16D75EECAE"/>
        <w:category>
          <w:name w:val="General"/>
          <w:gallery w:val="placeholder"/>
        </w:category>
        <w:types>
          <w:type w:val="bbPlcHdr"/>
        </w:types>
        <w:behaviors>
          <w:behavior w:val="content"/>
        </w:behaviors>
        <w:guid w:val="{ADFAC3FD-0D69-4452-A48D-C7DE44C22B08}"/>
      </w:docPartPr>
      <w:docPartBody>
        <w:p w:rsidR="00000000" w:rsidRDefault="00914532">
          <w:pPr>
            <w:pStyle w:val="D70770A4AB2A419C96649F16D75EECAE"/>
          </w:pPr>
          <w:r w:rsidRPr="00241CF1">
            <w:rPr>
              <w:rStyle w:val="PlaceholderText"/>
              <w:rFonts w:ascii="Arial" w:hAnsi="Arial" w:cs="Arial"/>
              <w:sz w:val="18"/>
              <w:szCs w:val="18"/>
            </w:rPr>
            <w:t>Click or tap to enter a date</w:t>
          </w:r>
        </w:p>
      </w:docPartBody>
    </w:docPart>
    <w:docPart>
      <w:docPartPr>
        <w:name w:val="8F83310A64F14223B5B670A6E109FDFF"/>
        <w:category>
          <w:name w:val="General"/>
          <w:gallery w:val="placeholder"/>
        </w:category>
        <w:types>
          <w:type w:val="bbPlcHdr"/>
        </w:types>
        <w:behaviors>
          <w:behavior w:val="content"/>
        </w:behaviors>
        <w:guid w:val="{2D8680F2-E29B-4E77-A25B-5B647E414AE1}"/>
      </w:docPartPr>
      <w:docPartBody>
        <w:p w:rsidR="00000000" w:rsidRDefault="00914532">
          <w:pPr>
            <w:pStyle w:val="8F83310A64F14223B5B670A6E109FDFF"/>
          </w:pPr>
          <w:r w:rsidRPr="00241CF1">
            <w:rPr>
              <w:rStyle w:val="PlaceholderText"/>
              <w:rFonts w:ascii="Arial" w:hAnsi="Arial" w:cs="Arial"/>
              <w:sz w:val="18"/>
              <w:szCs w:val="18"/>
            </w:rPr>
            <w:t>Click or tap to enter a date</w:t>
          </w:r>
        </w:p>
      </w:docPartBody>
    </w:docPart>
    <w:docPart>
      <w:docPartPr>
        <w:name w:val="4D0082635BD54D0EAD56E56A7983D777"/>
        <w:category>
          <w:name w:val="General"/>
          <w:gallery w:val="placeholder"/>
        </w:category>
        <w:types>
          <w:type w:val="bbPlcHdr"/>
        </w:types>
        <w:behaviors>
          <w:behavior w:val="content"/>
        </w:behaviors>
        <w:guid w:val="{5C7F8EC6-1E59-4CA4-9EA4-22A585556C64}"/>
      </w:docPartPr>
      <w:docPartBody>
        <w:p w:rsidR="00000000" w:rsidRDefault="00914532">
          <w:pPr>
            <w:pStyle w:val="4D0082635BD54D0EAD56E56A7983D777"/>
          </w:pPr>
          <w:r>
            <w:rPr>
              <w:rStyle w:val="PlaceholderText"/>
            </w:rPr>
            <w:t>Click to enter amount</w:t>
          </w:r>
        </w:p>
      </w:docPartBody>
    </w:docPart>
    <w:docPart>
      <w:docPartPr>
        <w:name w:val="163D230D456F4F96B23F886F4A1F99E1"/>
        <w:category>
          <w:name w:val="General"/>
          <w:gallery w:val="placeholder"/>
        </w:category>
        <w:types>
          <w:type w:val="bbPlcHdr"/>
        </w:types>
        <w:behaviors>
          <w:behavior w:val="content"/>
        </w:behaviors>
        <w:guid w:val="{047500B1-9EF9-4219-A6AE-E06DF6A99B85}"/>
      </w:docPartPr>
      <w:docPartBody>
        <w:p w:rsidR="00000000" w:rsidRDefault="00914532">
          <w:pPr>
            <w:pStyle w:val="163D230D456F4F96B23F886F4A1F99E1"/>
          </w:pPr>
          <w:r w:rsidRPr="00241CF1">
            <w:rPr>
              <w:rStyle w:val="PlaceholderText"/>
              <w:rFonts w:ascii="Arial" w:hAnsi="Arial" w:cs="Arial"/>
              <w:sz w:val="18"/>
              <w:szCs w:val="18"/>
            </w:rPr>
            <w:t>Click or tap to enter a date</w:t>
          </w:r>
        </w:p>
      </w:docPartBody>
    </w:docPart>
    <w:docPart>
      <w:docPartPr>
        <w:name w:val="9A31EEE82D2A4D8F9458C6B94282CECF"/>
        <w:category>
          <w:name w:val="General"/>
          <w:gallery w:val="placeholder"/>
        </w:category>
        <w:types>
          <w:type w:val="bbPlcHdr"/>
        </w:types>
        <w:behaviors>
          <w:behavior w:val="content"/>
        </w:behaviors>
        <w:guid w:val="{EB9F016F-9C50-4F76-96A9-5C32BFF898D4}"/>
      </w:docPartPr>
      <w:docPartBody>
        <w:p w:rsidR="00000000" w:rsidRDefault="00914532">
          <w:pPr>
            <w:pStyle w:val="9A31EEE82D2A4D8F9458C6B94282CECF"/>
          </w:pPr>
          <w:r w:rsidRPr="00241CF1">
            <w:rPr>
              <w:rStyle w:val="PlaceholderText"/>
              <w:rFonts w:ascii="Arial" w:hAnsi="Arial" w:cs="Arial"/>
              <w:sz w:val="18"/>
              <w:szCs w:val="18"/>
            </w:rPr>
            <w:t>Click or tap to enter a date</w:t>
          </w:r>
        </w:p>
      </w:docPartBody>
    </w:docPart>
    <w:docPart>
      <w:docPartPr>
        <w:name w:val="CA8AF19B2B0541EF9927802EA6C996A1"/>
        <w:category>
          <w:name w:val="General"/>
          <w:gallery w:val="placeholder"/>
        </w:category>
        <w:types>
          <w:type w:val="bbPlcHdr"/>
        </w:types>
        <w:behaviors>
          <w:behavior w:val="content"/>
        </w:behaviors>
        <w:guid w:val="{1B7652DE-8CFF-431E-9BA1-BE50D8030E0E}"/>
      </w:docPartPr>
      <w:docPartBody>
        <w:p w:rsidR="00000000" w:rsidRDefault="00914532">
          <w:pPr>
            <w:pStyle w:val="CA8AF19B2B0541EF9927802EA6C996A1"/>
          </w:pPr>
          <w:r w:rsidRPr="003B2E6F">
            <w:rPr>
              <w:rStyle w:val="PlaceholderText"/>
            </w:rPr>
            <w:t>Click to enter text</w:t>
          </w:r>
        </w:p>
      </w:docPartBody>
    </w:docPart>
    <w:docPart>
      <w:docPartPr>
        <w:name w:val="7C4EEA3180484D608572890216F624FC"/>
        <w:category>
          <w:name w:val="General"/>
          <w:gallery w:val="placeholder"/>
        </w:category>
        <w:types>
          <w:type w:val="bbPlcHdr"/>
        </w:types>
        <w:behaviors>
          <w:behavior w:val="content"/>
        </w:behaviors>
        <w:guid w:val="{F7EDC786-B72E-4926-8869-D98983962E08}"/>
      </w:docPartPr>
      <w:docPartBody>
        <w:p w:rsidR="00000000" w:rsidRDefault="00914532">
          <w:pPr>
            <w:pStyle w:val="7C4EEA3180484D608572890216F624FC"/>
          </w:pPr>
          <w:r w:rsidRPr="003B2E6F">
            <w:rPr>
              <w:rStyle w:val="PlaceholderText"/>
            </w:rPr>
            <w:t>Click to enter number</w:t>
          </w:r>
        </w:p>
      </w:docPartBody>
    </w:docPart>
    <w:docPart>
      <w:docPartPr>
        <w:name w:val="008BB26C5F3F44ABB5482D70FD2801F9"/>
        <w:category>
          <w:name w:val="General"/>
          <w:gallery w:val="placeholder"/>
        </w:category>
        <w:types>
          <w:type w:val="bbPlcHdr"/>
        </w:types>
        <w:behaviors>
          <w:behavior w:val="content"/>
        </w:behaviors>
        <w:guid w:val="{263131A3-D772-40E7-8B23-C7DC591F515E}"/>
      </w:docPartPr>
      <w:docPartBody>
        <w:p w:rsidR="00000000" w:rsidRDefault="00914532">
          <w:pPr>
            <w:pStyle w:val="008BB26C5F3F44ABB5482D70FD2801F9"/>
          </w:pPr>
          <w:r w:rsidRPr="003B2E6F">
            <w:rPr>
              <w:rStyle w:val="PlaceholderText"/>
            </w:rPr>
            <w:t>Click to enter number</w:t>
          </w:r>
        </w:p>
      </w:docPartBody>
    </w:docPart>
    <w:docPart>
      <w:docPartPr>
        <w:name w:val="38E51E491E824055BCA05E9D20F4F118"/>
        <w:category>
          <w:name w:val="General"/>
          <w:gallery w:val="placeholder"/>
        </w:category>
        <w:types>
          <w:type w:val="bbPlcHdr"/>
        </w:types>
        <w:behaviors>
          <w:behavior w:val="content"/>
        </w:behaviors>
        <w:guid w:val="{159DB460-4DB2-4545-92FA-961732D8D5B2}"/>
      </w:docPartPr>
      <w:docPartBody>
        <w:p w:rsidR="00000000" w:rsidRDefault="00914532">
          <w:pPr>
            <w:pStyle w:val="38E51E491E824055BCA05E9D20F4F118"/>
          </w:pPr>
          <w:r w:rsidRPr="003B2E6F">
            <w:rPr>
              <w:rStyle w:val="PlaceholderText"/>
            </w:rPr>
            <w:t>Click to enter former job title</w:t>
          </w:r>
        </w:p>
      </w:docPartBody>
    </w:docPart>
    <w:docPart>
      <w:docPartPr>
        <w:name w:val="3BB9B6BD28724563811CE9CA14C916EE"/>
        <w:category>
          <w:name w:val="General"/>
          <w:gallery w:val="placeholder"/>
        </w:category>
        <w:types>
          <w:type w:val="bbPlcHdr"/>
        </w:types>
        <w:behaviors>
          <w:behavior w:val="content"/>
        </w:behaviors>
        <w:guid w:val="{306DEA9D-FFC8-4AAD-94F6-FC6C99F465CC}"/>
      </w:docPartPr>
      <w:docPartBody>
        <w:p w:rsidR="00000000" w:rsidRDefault="00914532">
          <w:pPr>
            <w:pStyle w:val="3BB9B6BD28724563811CE9CA14C916EE"/>
          </w:pPr>
          <w:r w:rsidRPr="003B2E6F">
            <w:rPr>
              <w:rStyle w:val="PlaceholderText"/>
            </w:rPr>
            <w:t>Click to enter new job title</w:t>
          </w:r>
        </w:p>
      </w:docPartBody>
    </w:docPart>
    <w:docPart>
      <w:docPartPr>
        <w:name w:val="4798E45DBE2743328BA3BDE6EA300E87"/>
        <w:category>
          <w:name w:val="General"/>
          <w:gallery w:val="placeholder"/>
        </w:category>
        <w:types>
          <w:type w:val="bbPlcHdr"/>
        </w:types>
        <w:behaviors>
          <w:behavior w:val="content"/>
        </w:behaviors>
        <w:guid w:val="{C526F0F5-0002-4AF5-AECE-745F00BC9175}"/>
      </w:docPartPr>
      <w:docPartBody>
        <w:p w:rsidR="00000000" w:rsidRDefault="00914532">
          <w:pPr>
            <w:pStyle w:val="4798E45DBE2743328BA3BDE6EA300E87"/>
          </w:pPr>
          <w:r w:rsidRPr="00241CF1">
            <w:rPr>
              <w:rStyle w:val="PlaceholderText"/>
              <w:rFonts w:ascii="Arial" w:hAnsi="Arial" w:cs="Arial"/>
              <w:sz w:val="18"/>
              <w:szCs w:val="18"/>
            </w:rPr>
            <w:t>Click or tap to enter a date</w:t>
          </w:r>
        </w:p>
      </w:docPartBody>
    </w:docPart>
    <w:docPart>
      <w:docPartPr>
        <w:name w:val="0E658F2D3C53433EBE091F7086FAFEE6"/>
        <w:category>
          <w:name w:val="General"/>
          <w:gallery w:val="placeholder"/>
        </w:category>
        <w:types>
          <w:type w:val="bbPlcHdr"/>
        </w:types>
        <w:behaviors>
          <w:behavior w:val="content"/>
        </w:behaviors>
        <w:guid w:val="{8014BBD3-D091-4A66-84E1-45F23EDFFB01}"/>
      </w:docPartPr>
      <w:docPartBody>
        <w:p w:rsidR="00000000" w:rsidRDefault="00914532">
          <w:pPr>
            <w:pStyle w:val="0E658F2D3C53433EBE091F7086FAFEE6"/>
          </w:pPr>
          <w:r w:rsidRPr="003B2E6F">
            <w:rPr>
              <w:rFonts w:eastAsia="Times New Roman"/>
            </w:rPr>
            <w:t>Click to Select</w:t>
          </w:r>
        </w:p>
      </w:docPartBody>
    </w:docPart>
    <w:docPart>
      <w:docPartPr>
        <w:name w:val="4654DB74EF5049BF805A3DD87E334CD7"/>
        <w:category>
          <w:name w:val="General"/>
          <w:gallery w:val="placeholder"/>
        </w:category>
        <w:types>
          <w:type w:val="bbPlcHdr"/>
        </w:types>
        <w:behaviors>
          <w:behavior w:val="content"/>
        </w:behaviors>
        <w:guid w:val="{6DB9AFED-5C5F-4759-87BD-4D3D12D39BE6}"/>
      </w:docPartPr>
      <w:docPartBody>
        <w:p w:rsidR="00000000" w:rsidRDefault="00914532">
          <w:pPr>
            <w:pStyle w:val="4654DB74EF5049BF805A3DD87E334CD7"/>
          </w:pPr>
          <w:r w:rsidRPr="003B2E6F">
            <w:rPr>
              <w:rFonts w:eastAsia="Times New Roman"/>
            </w:rPr>
            <w:t>Click to Select</w:t>
          </w:r>
        </w:p>
      </w:docPartBody>
    </w:docPart>
    <w:docPart>
      <w:docPartPr>
        <w:name w:val="B1842BB0D3C04A6BB591D016A99D5631"/>
        <w:category>
          <w:name w:val="General"/>
          <w:gallery w:val="placeholder"/>
        </w:category>
        <w:types>
          <w:type w:val="bbPlcHdr"/>
        </w:types>
        <w:behaviors>
          <w:behavior w:val="content"/>
        </w:behaviors>
        <w:guid w:val="{54210187-F902-452C-A23E-2AF0169C5D7A}"/>
      </w:docPartPr>
      <w:docPartBody>
        <w:p w:rsidR="00000000" w:rsidRDefault="00914532">
          <w:pPr>
            <w:pStyle w:val="B1842BB0D3C04A6BB591D016A99D5631"/>
          </w:pPr>
          <w:r w:rsidRPr="00241CF1">
            <w:rPr>
              <w:rStyle w:val="PlaceholderText"/>
              <w:rFonts w:ascii="Arial" w:hAnsi="Arial" w:cs="Arial"/>
              <w:sz w:val="18"/>
              <w:szCs w:val="18"/>
            </w:rPr>
            <w:t>Click or tap to enter a date</w:t>
          </w:r>
        </w:p>
      </w:docPartBody>
    </w:docPart>
    <w:docPart>
      <w:docPartPr>
        <w:name w:val="8999AD51402449EEBC4F1EACF53DEEE6"/>
        <w:category>
          <w:name w:val="General"/>
          <w:gallery w:val="placeholder"/>
        </w:category>
        <w:types>
          <w:type w:val="bbPlcHdr"/>
        </w:types>
        <w:behaviors>
          <w:behavior w:val="content"/>
        </w:behaviors>
        <w:guid w:val="{134ED215-9C88-4248-8292-D74D6DC698EB}"/>
      </w:docPartPr>
      <w:docPartBody>
        <w:p w:rsidR="00000000" w:rsidRDefault="00914532">
          <w:pPr>
            <w:pStyle w:val="8999AD51402449EEBC4F1EACF53DEEE6"/>
          </w:pPr>
          <w:r w:rsidRPr="003B2E6F">
            <w:rPr>
              <w:rStyle w:val="PlaceholderText"/>
            </w:rPr>
            <w:t>Click to enter text</w:t>
          </w:r>
        </w:p>
      </w:docPartBody>
    </w:docPart>
    <w:docPart>
      <w:docPartPr>
        <w:name w:val="7F0093BDC7344C6E8E165D636E986D6E"/>
        <w:category>
          <w:name w:val="General"/>
          <w:gallery w:val="placeholder"/>
        </w:category>
        <w:types>
          <w:type w:val="bbPlcHdr"/>
        </w:types>
        <w:behaviors>
          <w:behavior w:val="content"/>
        </w:behaviors>
        <w:guid w:val="{A2C88446-99D1-453E-8D50-F1F08E4460AA}"/>
      </w:docPartPr>
      <w:docPartBody>
        <w:p w:rsidR="00000000" w:rsidRDefault="00914532">
          <w:pPr>
            <w:pStyle w:val="7F0093BDC7344C6E8E165D636E986D6E"/>
          </w:pPr>
          <w:r w:rsidRPr="00944522">
            <w:rPr>
              <w:rStyle w:val="PlaceholderText"/>
              <w:color w:val="auto"/>
            </w:rPr>
            <w:t>Click to Select</w:t>
          </w:r>
        </w:p>
      </w:docPartBody>
    </w:docPart>
    <w:docPart>
      <w:docPartPr>
        <w:name w:val="3762AE1649B2403284EEB7180E67D29E"/>
        <w:category>
          <w:name w:val="General"/>
          <w:gallery w:val="placeholder"/>
        </w:category>
        <w:types>
          <w:type w:val="bbPlcHdr"/>
        </w:types>
        <w:behaviors>
          <w:behavior w:val="content"/>
        </w:behaviors>
        <w:guid w:val="{43CD1197-BCEC-4B7B-95C8-1C27522057EE}"/>
      </w:docPartPr>
      <w:docPartBody>
        <w:p w:rsidR="00000000" w:rsidRDefault="00914532">
          <w:pPr>
            <w:pStyle w:val="3762AE1649B2403284EEB7180E67D29E"/>
          </w:pPr>
          <w:r w:rsidRPr="003B2E6F">
            <w:rPr>
              <w:rStyle w:val="PlaceholderText"/>
            </w:rPr>
            <w:t>Insert Staff Name …</w:t>
          </w:r>
        </w:p>
      </w:docPartBody>
    </w:docPart>
    <w:docPart>
      <w:docPartPr>
        <w:name w:val="3C8034F20A494984A1B03D792023B383"/>
        <w:category>
          <w:name w:val="General"/>
          <w:gallery w:val="placeholder"/>
        </w:category>
        <w:types>
          <w:type w:val="bbPlcHdr"/>
        </w:types>
        <w:behaviors>
          <w:behavior w:val="content"/>
        </w:behaviors>
        <w:guid w:val="{1E49B27D-C963-4DB7-BD1B-60A889897B8D}"/>
      </w:docPartPr>
      <w:docPartBody>
        <w:p w:rsidR="00000000" w:rsidRDefault="00914532">
          <w:pPr>
            <w:pStyle w:val="3C8034F20A494984A1B03D792023B383"/>
          </w:pPr>
          <w:r w:rsidRPr="003B2E6F">
            <w:rPr>
              <w:rStyle w:val="PlaceholderText"/>
            </w:rPr>
            <w:t>Insert Staff Name …</w:t>
          </w:r>
        </w:p>
      </w:docPartBody>
    </w:docPart>
    <w:docPart>
      <w:docPartPr>
        <w:name w:val="6D65452D660F41868A247334D4C0B54C"/>
        <w:category>
          <w:name w:val="General"/>
          <w:gallery w:val="placeholder"/>
        </w:category>
        <w:types>
          <w:type w:val="bbPlcHdr"/>
        </w:types>
        <w:behaviors>
          <w:behavior w:val="content"/>
        </w:behaviors>
        <w:guid w:val="{30491A8A-BB77-40AC-A61B-22EADB4E76F7}"/>
      </w:docPartPr>
      <w:docPartBody>
        <w:p w:rsidR="00000000" w:rsidRDefault="00914532">
          <w:pPr>
            <w:pStyle w:val="6D65452D660F41868A247334D4C0B54C"/>
          </w:pPr>
          <w:r w:rsidRPr="003B2E6F">
            <w:rPr>
              <w:rStyle w:val="PlaceholderText"/>
            </w:rPr>
            <w:t>Insert Staff Name …</w:t>
          </w:r>
        </w:p>
      </w:docPartBody>
    </w:docPart>
    <w:docPart>
      <w:docPartPr>
        <w:name w:val="3BBA6BE1ADCD4022A1E38BDC43BF4057"/>
        <w:category>
          <w:name w:val="General"/>
          <w:gallery w:val="placeholder"/>
        </w:category>
        <w:types>
          <w:type w:val="bbPlcHdr"/>
        </w:types>
        <w:behaviors>
          <w:behavior w:val="content"/>
        </w:behaviors>
        <w:guid w:val="{E7A8102C-2C18-40E4-AF66-14258D66DB65}"/>
      </w:docPartPr>
      <w:docPartBody>
        <w:p w:rsidR="00000000" w:rsidRDefault="00914532">
          <w:pPr>
            <w:pStyle w:val="3BBA6BE1ADCD4022A1E38BDC43BF4057"/>
          </w:pPr>
          <w:r w:rsidRPr="003B2E6F">
            <w:rPr>
              <w:rStyle w:val="PlaceholderText"/>
            </w:rPr>
            <w:t>Insert Staff Name …</w:t>
          </w:r>
        </w:p>
      </w:docPartBody>
    </w:docPart>
    <w:docPart>
      <w:docPartPr>
        <w:name w:val="6E9D8104306C46AEB613B2491634B0DA"/>
        <w:category>
          <w:name w:val="General"/>
          <w:gallery w:val="placeholder"/>
        </w:category>
        <w:types>
          <w:type w:val="bbPlcHdr"/>
        </w:types>
        <w:behaviors>
          <w:behavior w:val="content"/>
        </w:behaviors>
        <w:guid w:val="{85793701-C855-468B-817A-888C1596A62F}"/>
      </w:docPartPr>
      <w:docPartBody>
        <w:p w:rsidR="00000000" w:rsidRDefault="00914532">
          <w:pPr>
            <w:pStyle w:val="6E9D8104306C46AEB613B2491634B0DA"/>
          </w:pPr>
          <w:r w:rsidRPr="003B2E6F">
            <w:rPr>
              <w:rStyle w:val="PlaceholderText"/>
            </w:rPr>
            <w:t>Insert Staff Name …</w:t>
          </w:r>
        </w:p>
      </w:docPartBody>
    </w:docPart>
    <w:docPart>
      <w:docPartPr>
        <w:name w:val="94598FF3DB5949ED8087461F0A8809E5"/>
        <w:category>
          <w:name w:val="General"/>
          <w:gallery w:val="placeholder"/>
        </w:category>
        <w:types>
          <w:type w:val="bbPlcHdr"/>
        </w:types>
        <w:behaviors>
          <w:behavior w:val="content"/>
        </w:behaviors>
        <w:guid w:val="{0D431DB0-4872-41C3-A3D6-1E89AD02F53D}"/>
      </w:docPartPr>
      <w:docPartBody>
        <w:p w:rsidR="00000000" w:rsidRDefault="00914532">
          <w:pPr>
            <w:pStyle w:val="94598FF3DB5949ED8087461F0A8809E5"/>
          </w:pPr>
          <w:r w:rsidRPr="003B2E6F">
            <w:rPr>
              <w:rStyle w:val="PlaceholderText"/>
            </w:rPr>
            <w:t>Insert Staff Name …</w:t>
          </w:r>
        </w:p>
      </w:docPartBody>
    </w:docPart>
    <w:docPart>
      <w:docPartPr>
        <w:name w:val="3D5B13EC6F644C5AA1869BAB341D6469"/>
        <w:category>
          <w:name w:val="General"/>
          <w:gallery w:val="placeholder"/>
        </w:category>
        <w:types>
          <w:type w:val="bbPlcHdr"/>
        </w:types>
        <w:behaviors>
          <w:behavior w:val="content"/>
        </w:behaviors>
        <w:guid w:val="{3675D3A6-9656-4FC7-8517-91AD733C1DAC}"/>
      </w:docPartPr>
      <w:docPartBody>
        <w:p w:rsidR="00000000" w:rsidRDefault="00914532">
          <w:pPr>
            <w:pStyle w:val="3D5B13EC6F644C5AA1869BAB341D6469"/>
          </w:pPr>
          <w:r w:rsidRPr="003B2E6F">
            <w:rPr>
              <w:rStyle w:val="PlaceholderText"/>
            </w:rPr>
            <w:t>Insert Staff Name …</w:t>
          </w:r>
        </w:p>
      </w:docPartBody>
    </w:docPart>
    <w:docPart>
      <w:docPartPr>
        <w:name w:val="1E4E9DCFC43B4FF1879BB6F1F36B6466"/>
        <w:category>
          <w:name w:val="General"/>
          <w:gallery w:val="placeholder"/>
        </w:category>
        <w:types>
          <w:type w:val="bbPlcHdr"/>
        </w:types>
        <w:behaviors>
          <w:behavior w:val="content"/>
        </w:behaviors>
        <w:guid w:val="{F256C10E-6455-40B9-98B9-F3A969B19318}"/>
      </w:docPartPr>
      <w:docPartBody>
        <w:p w:rsidR="00000000" w:rsidRDefault="00914532">
          <w:pPr>
            <w:pStyle w:val="1E4E9DCFC43B4FF1879BB6F1F36B6466"/>
          </w:pPr>
          <w:r w:rsidRPr="003B2E6F">
            <w:rPr>
              <w:rStyle w:val="PlaceholderText"/>
            </w:rPr>
            <w:t>Insert Staff Name …</w:t>
          </w:r>
        </w:p>
      </w:docPartBody>
    </w:docPart>
    <w:docPart>
      <w:docPartPr>
        <w:name w:val="A2AB63F5BE534DCE9140B465E535C85A"/>
        <w:category>
          <w:name w:val="General"/>
          <w:gallery w:val="placeholder"/>
        </w:category>
        <w:types>
          <w:type w:val="bbPlcHdr"/>
        </w:types>
        <w:behaviors>
          <w:behavior w:val="content"/>
        </w:behaviors>
        <w:guid w:val="{6C827A3E-A82A-4582-8143-3B45F83535CB}"/>
      </w:docPartPr>
      <w:docPartBody>
        <w:p w:rsidR="00000000" w:rsidRDefault="00914532">
          <w:pPr>
            <w:pStyle w:val="A2AB63F5BE534DCE9140B465E535C85A"/>
          </w:pPr>
          <w:r w:rsidRPr="003B2E6F">
            <w:rPr>
              <w:rStyle w:val="PlaceholderText"/>
            </w:rPr>
            <w:t>Insert Staff Name …</w:t>
          </w:r>
        </w:p>
      </w:docPartBody>
    </w:docPart>
    <w:docPart>
      <w:docPartPr>
        <w:name w:val="BD69E2D4E415407B80115F20E9ABB2BD"/>
        <w:category>
          <w:name w:val="General"/>
          <w:gallery w:val="placeholder"/>
        </w:category>
        <w:types>
          <w:type w:val="bbPlcHdr"/>
        </w:types>
        <w:behaviors>
          <w:behavior w:val="content"/>
        </w:behaviors>
        <w:guid w:val="{F5D88F2C-7CF6-49E1-8161-71DB5EF45297}"/>
      </w:docPartPr>
      <w:docPartBody>
        <w:p w:rsidR="00000000" w:rsidRDefault="00914532">
          <w:pPr>
            <w:pStyle w:val="BD69E2D4E415407B80115F20E9ABB2BD"/>
          </w:pPr>
          <w:r w:rsidRPr="003B2E6F">
            <w:rPr>
              <w:rStyle w:val="PlaceholderText"/>
            </w:rPr>
            <w:t>Insert Staff Name …</w:t>
          </w:r>
        </w:p>
      </w:docPartBody>
    </w:docPart>
    <w:docPart>
      <w:docPartPr>
        <w:name w:val="D49BB82E8D0A49EC872C9D17C8550BA9"/>
        <w:category>
          <w:name w:val="General"/>
          <w:gallery w:val="placeholder"/>
        </w:category>
        <w:types>
          <w:type w:val="bbPlcHdr"/>
        </w:types>
        <w:behaviors>
          <w:behavior w:val="content"/>
        </w:behaviors>
        <w:guid w:val="{07890247-FF71-441F-A341-9D75C65FE441}"/>
      </w:docPartPr>
      <w:docPartBody>
        <w:p w:rsidR="00000000" w:rsidRDefault="00914532">
          <w:pPr>
            <w:pStyle w:val="D49BB82E8D0A49EC872C9D17C8550BA9"/>
          </w:pPr>
          <w:r>
            <w:t>Click to select hours of work</w:t>
          </w:r>
        </w:p>
      </w:docPartBody>
    </w:docPart>
    <w:docPart>
      <w:docPartPr>
        <w:name w:val="BEE6CCB956D04CE7BDC78FC9AFC04284"/>
        <w:category>
          <w:name w:val="General"/>
          <w:gallery w:val="placeholder"/>
        </w:category>
        <w:types>
          <w:type w:val="bbPlcHdr"/>
        </w:types>
        <w:behaviors>
          <w:behavior w:val="content"/>
        </w:behaviors>
        <w:guid w:val="{6EF26DDB-69D3-47EC-8681-D45BEC1FB007}"/>
      </w:docPartPr>
      <w:docPartBody>
        <w:p w:rsidR="00000000" w:rsidRDefault="00914532">
          <w:pPr>
            <w:pStyle w:val="BEE6CCB956D04CE7BDC78FC9AFC04284"/>
          </w:pPr>
          <w:r>
            <w:t>Click to select minutes of work</w:t>
          </w:r>
        </w:p>
      </w:docPartBody>
    </w:docPart>
    <w:docPart>
      <w:docPartPr>
        <w:name w:val="BE1054F3F4384836BA7AFFC609999744"/>
        <w:category>
          <w:name w:val="General"/>
          <w:gallery w:val="placeholder"/>
        </w:category>
        <w:types>
          <w:type w:val="bbPlcHdr"/>
        </w:types>
        <w:behaviors>
          <w:behavior w:val="content"/>
        </w:behaviors>
        <w:guid w:val="{BEECB9B2-E433-4F9E-92D8-4FDA19F9CB85}"/>
      </w:docPartPr>
      <w:docPartBody>
        <w:p w:rsidR="00000000" w:rsidRDefault="00914532">
          <w:pPr>
            <w:pStyle w:val="BE1054F3F4384836BA7AFFC609999744"/>
          </w:pPr>
          <w:r>
            <w:t>Click to select hours of work</w:t>
          </w:r>
        </w:p>
      </w:docPartBody>
    </w:docPart>
    <w:docPart>
      <w:docPartPr>
        <w:name w:val="C96988B5D2A244BEB2E6DA2608206DC5"/>
        <w:category>
          <w:name w:val="General"/>
          <w:gallery w:val="placeholder"/>
        </w:category>
        <w:types>
          <w:type w:val="bbPlcHdr"/>
        </w:types>
        <w:behaviors>
          <w:behavior w:val="content"/>
        </w:behaviors>
        <w:guid w:val="{52320701-17BD-4EFF-8CB0-BC7EA11AFC27}"/>
      </w:docPartPr>
      <w:docPartBody>
        <w:p w:rsidR="00000000" w:rsidRDefault="00914532">
          <w:pPr>
            <w:pStyle w:val="C96988B5D2A244BEB2E6DA2608206DC5"/>
          </w:pPr>
          <w:r>
            <w:t>Click to select minutes of work</w:t>
          </w:r>
        </w:p>
      </w:docPartBody>
    </w:docPart>
    <w:docPart>
      <w:docPartPr>
        <w:name w:val="2623BF2A77E946EA8CE3430F93774A81"/>
        <w:category>
          <w:name w:val="General"/>
          <w:gallery w:val="placeholder"/>
        </w:category>
        <w:types>
          <w:type w:val="bbPlcHdr"/>
        </w:types>
        <w:behaviors>
          <w:behavior w:val="content"/>
        </w:behaviors>
        <w:guid w:val="{489EC1D5-EB65-4837-A401-8E96C981F4FF}"/>
      </w:docPartPr>
      <w:docPartBody>
        <w:p w:rsidR="00000000" w:rsidRDefault="00914532">
          <w:pPr>
            <w:pStyle w:val="2623BF2A77E946EA8CE3430F93774A81"/>
          </w:pPr>
          <w:r>
            <w:t>Click to select hours of work</w:t>
          </w:r>
        </w:p>
      </w:docPartBody>
    </w:docPart>
    <w:docPart>
      <w:docPartPr>
        <w:name w:val="4C1937A37A6C47A6B28314767EE47755"/>
        <w:category>
          <w:name w:val="General"/>
          <w:gallery w:val="placeholder"/>
        </w:category>
        <w:types>
          <w:type w:val="bbPlcHdr"/>
        </w:types>
        <w:behaviors>
          <w:behavior w:val="content"/>
        </w:behaviors>
        <w:guid w:val="{BF6A4904-7FEC-420D-86DB-A116B88A565B}"/>
      </w:docPartPr>
      <w:docPartBody>
        <w:p w:rsidR="00000000" w:rsidRDefault="00914532">
          <w:pPr>
            <w:pStyle w:val="4C1937A37A6C47A6B28314767EE47755"/>
          </w:pPr>
          <w:r>
            <w:t>Click to select minutes of work</w:t>
          </w:r>
        </w:p>
      </w:docPartBody>
    </w:docPart>
    <w:docPart>
      <w:docPartPr>
        <w:name w:val="35CEF983990E4F7692C69DE54FDA01DC"/>
        <w:category>
          <w:name w:val="General"/>
          <w:gallery w:val="placeholder"/>
        </w:category>
        <w:types>
          <w:type w:val="bbPlcHdr"/>
        </w:types>
        <w:behaviors>
          <w:behavior w:val="content"/>
        </w:behaviors>
        <w:guid w:val="{43C4001F-C965-4541-8819-3E8026723684}"/>
      </w:docPartPr>
      <w:docPartBody>
        <w:p w:rsidR="00000000" w:rsidRDefault="00914532">
          <w:pPr>
            <w:pStyle w:val="35CEF983990E4F7692C69DE54FDA01DC"/>
          </w:pPr>
          <w:r>
            <w:t>Click to select hours of work</w:t>
          </w:r>
        </w:p>
      </w:docPartBody>
    </w:docPart>
    <w:docPart>
      <w:docPartPr>
        <w:name w:val="6FABC2B80F2D4F49B5E1B7258251BF84"/>
        <w:category>
          <w:name w:val="General"/>
          <w:gallery w:val="placeholder"/>
        </w:category>
        <w:types>
          <w:type w:val="bbPlcHdr"/>
        </w:types>
        <w:behaviors>
          <w:behavior w:val="content"/>
        </w:behaviors>
        <w:guid w:val="{CD471FB2-E48F-4C58-AF2E-18A5338F1B6A}"/>
      </w:docPartPr>
      <w:docPartBody>
        <w:p w:rsidR="00000000" w:rsidRDefault="00914532">
          <w:pPr>
            <w:pStyle w:val="6FABC2B80F2D4F49B5E1B7258251BF84"/>
          </w:pPr>
          <w:r>
            <w:t>Click to select minutes of work</w:t>
          </w:r>
        </w:p>
      </w:docPartBody>
    </w:docPart>
    <w:docPart>
      <w:docPartPr>
        <w:name w:val="EDE6BFAEF58F4890BF3E9938EB8D9EB3"/>
        <w:category>
          <w:name w:val="General"/>
          <w:gallery w:val="placeholder"/>
        </w:category>
        <w:types>
          <w:type w:val="bbPlcHdr"/>
        </w:types>
        <w:behaviors>
          <w:behavior w:val="content"/>
        </w:behaviors>
        <w:guid w:val="{46D128FD-3674-4E3F-A71D-4369E5846DAF}"/>
      </w:docPartPr>
      <w:docPartBody>
        <w:p w:rsidR="00000000" w:rsidRDefault="00914532">
          <w:pPr>
            <w:pStyle w:val="EDE6BFAEF58F4890BF3E9938EB8D9EB3"/>
          </w:pPr>
          <w:r>
            <w:t>Click to select hours of work</w:t>
          </w:r>
        </w:p>
      </w:docPartBody>
    </w:docPart>
    <w:docPart>
      <w:docPartPr>
        <w:name w:val="3C88C3FB844C45E8BD9F5B79E370ACED"/>
        <w:category>
          <w:name w:val="General"/>
          <w:gallery w:val="placeholder"/>
        </w:category>
        <w:types>
          <w:type w:val="bbPlcHdr"/>
        </w:types>
        <w:behaviors>
          <w:behavior w:val="content"/>
        </w:behaviors>
        <w:guid w:val="{3068330B-DAE6-4F55-BFDD-DC26838D1CF1}"/>
      </w:docPartPr>
      <w:docPartBody>
        <w:p w:rsidR="00000000" w:rsidRDefault="00914532">
          <w:pPr>
            <w:pStyle w:val="3C88C3FB844C45E8BD9F5B79E370ACED"/>
          </w:pPr>
          <w:r>
            <w:t>Click to select minutes of work</w:t>
          </w:r>
        </w:p>
      </w:docPartBody>
    </w:docPart>
    <w:docPart>
      <w:docPartPr>
        <w:name w:val="B7860DEA7C4346909051C41B6BA4EC40"/>
        <w:category>
          <w:name w:val="General"/>
          <w:gallery w:val="placeholder"/>
        </w:category>
        <w:types>
          <w:type w:val="bbPlcHdr"/>
        </w:types>
        <w:behaviors>
          <w:behavior w:val="content"/>
        </w:behaviors>
        <w:guid w:val="{E8F4A63F-AB62-4463-9F3F-D8FB614C3AA8}"/>
      </w:docPartPr>
      <w:docPartBody>
        <w:p w:rsidR="00000000" w:rsidRDefault="00914532">
          <w:pPr>
            <w:pStyle w:val="B7860DEA7C4346909051C41B6BA4EC40"/>
          </w:pPr>
          <w:r>
            <w:t>Click to select hours of work</w:t>
          </w:r>
        </w:p>
      </w:docPartBody>
    </w:docPart>
    <w:docPart>
      <w:docPartPr>
        <w:name w:val="63935777B2E84D4CBC4115EF0B0674F6"/>
        <w:category>
          <w:name w:val="General"/>
          <w:gallery w:val="placeholder"/>
        </w:category>
        <w:types>
          <w:type w:val="bbPlcHdr"/>
        </w:types>
        <w:behaviors>
          <w:behavior w:val="content"/>
        </w:behaviors>
        <w:guid w:val="{AC2A374F-020E-4C13-ACBC-CEA17C2456FA}"/>
      </w:docPartPr>
      <w:docPartBody>
        <w:p w:rsidR="00000000" w:rsidRDefault="00914532">
          <w:pPr>
            <w:pStyle w:val="63935777B2E84D4CBC4115EF0B0674F6"/>
          </w:pPr>
          <w:r>
            <w:t>Click to select minutes of work</w:t>
          </w:r>
        </w:p>
      </w:docPartBody>
    </w:docPart>
    <w:docPart>
      <w:docPartPr>
        <w:name w:val="874CB2A0F4994D1DA65542BBD2D32A32"/>
        <w:category>
          <w:name w:val="General"/>
          <w:gallery w:val="placeholder"/>
        </w:category>
        <w:types>
          <w:type w:val="bbPlcHdr"/>
        </w:types>
        <w:behaviors>
          <w:behavior w:val="content"/>
        </w:behaviors>
        <w:guid w:val="{64261FCF-8017-48F1-87F6-6922F7A51395}"/>
      </w:docPartPr>
      <w:docPartBody>
        <w:p w:rsidR="00000000" w:rsidRDefault="00914532">
          <w:pPr>
            <w:pStyle w:val="874CB2A0F4994D1DA65542BBD2D32A32"/>
          </w:pPr>
          <w:r>
            <w:t>Click to select hours of work</w:t>
          </w:r>
        </w:p>
      </w:docPartBody>
    </w:docPart>
    <w:docPart>
      <w:docPartPr>
        <w:name w:val="337772D976854A31B83EE86A2970DCF6"/>
        <w:category>
          <w:name w:val="General"/>
          <w:gallery w:val="placeholder"/>
        </w:category>
        <w:types>
          <w:type w:val="bbPlcHdr"/>
        </w:types>
        <w:behaviors>
          <w:behavior w:val="content"/>
        </w:behaviors>
        <w:guid w:val="{8C01A3E5-5934-4FE0-A1E9-0D0E5C0C5287}"/>
      </w:docPartPr>
      <w:docPartBody>
        <w:p w:rsidR="00000000" w:rsidRDefault="00914532">
          <w:pPr>
            <w:pStyle w:val="337772D976854A31B83EE86A2970DCF6"/>
          </w:pPr>
          <w:r>
            <w:t>Click to select minutes of work</w:t>
          </w:r>
        </w:p>
      </w:docPartBody>
    </w:docPart>
    <w:docPart>
      <w:docPartPr>
        <w:name w:val="B29B036DCE4D43A4A4BC377865983E46"/>
        <w:category>
          <w:name w:val="General"/>
          <w:gallery w:val="placeholder"/>
        </w:category>
        <w:types>
          <w:type w:val="bbPlcHdr"/>
        </w:types>
        <w:behaviors>
          <w:behavior w:val="content"/>
        </w:behaviors>
        <w:guid w:val="{51BB7FD6-CA23-4990-BCBA-A0EE32EC7300}"/>
      </w:docPartPr>
      <w:docPartBody>
        <w:p w:rsidR="00000000" w:rsidRDefault="00914532">
          <w:pPr>
            <w:pStyle w:val="B29B036DCE4D43A4A4BC377865983E46"/>
          </w:pPr>
          <w:r>
            <w:t>Click to select hours of work</w:t>
          </w:r>
        </w:p>
      </w:docPartBody>
    </w:docPart>
    <w:docPart>
      <w:docPartPr>
        <w:name w:val="269E30EF187641BBBEDA4E532E4B9BC5"/>
        <w:category>
          <w:name w:val="General"/>
          <w:gallery w:val="placeholder"/>
        </w:category>
        <w:types>
          <w:type w:val="bbPlcHdr"/>
        </w:types>
        <w:behaviors>
          <w:behavior w:val="content"/>
        </w:behaviors>
        <w:guid w:val="{564931FB-EA64-4488-9EB0-F9D77E01FB28}"/>
      </w:docPartPr>
      <w:docPartBody>
        <w:p w:rsidR="00000000" w:rsidRDefault="00914532">
          <w:pPr>
            <w:pStyle w:val="269E30EF187641BBBEDA4E532E4B9BC5"/>
          </w:pPr>
          <w:r>
            <w:t>Click to select minutes of work</w:t>
          </w:r>
        </w:p>
      </w:docPartBody>
    </w:docPart>
    <w:docPart>
      <w:docPartPr>
        <w:name w:val="D313E8D043F74A6992B7B498B2CE3662"/>
        <w:category>
          <w:name w:val="General"/>
          <w:gallery w:val="placeholder"/>
        </w:category>
        <w:types>
          <w:type w:val="bbPlcHdr"/>
        </w:types>
        <w:behaviors>
          <w:behavior w:val="content"/>
        </w:behaviors>
        <w:guid w:val="{A64ABC62-B8D2-4743-AAC9-03F61C492093}"/>
      </w:docPartPr>
      <w:docPartBody>
        <w:p w:rsidR="00000000" w:rsidRDefault="00914532">
          <w:pPr>
            <w:pStyle w:val="D313E8D043F74A6992B7B498B2CE3662"/>
          </w:pPr>
          <w:r>
            <w:t>Click to select hours of work</w:t>
          </w:r>
        </w:p>
      </w:docPartBody>
    </w:docPart>
    <w:docPart>
      <w:docPartPr>
        <w:name w:val="A269B640CE48403FB30A72A39C44545A"/>
        <w:category>
          <w:name w:val="General"/>
          <w:gallery w:val="placeholder"/>
        </w:category>
        <w:types>
          <w:type w:val="bbPlcHdr"/>
        </w:types>
        <w:behaviors>
          <w:behavior w:val="content"/>
        </w:behaviors>
        <w:guid w:val="{24DBE889-A9CC-4AFF-9315-00C8DF959919}"/>
      </w:docPartPr>
      <w:docPartBody>
        <w:p w:rsidR="00000000" w:rsidRDefault="00914532">
          <w:pPr>
            <w:pStyle w:val="A269B640CE48403FB30A72A39C44545A"/>
          </w:pPr>
          <w:r>
            <w:t>Click to select minutes of work</w:t>
          </w:r>
        </w:p>
      </w:docPartBody>
    </w:docPart>
    <w:docPart>
      <w:docPartPr>
        <w:name w:val="3CCFCDF48564424AB85C1DB3C5751127"/>
        <w:category>
          <w:name w:val="General"/>
          <w:gallery w:val="placeholder"/>
        </w:category>
        <w:types>
          <w:type w:val="bbPlcHdr"/>
        </w:types>
        <w:behaviors>
          <w:behavior w:val="content"/>
        </w:behaviors>
        <w:guid w:val="{9B01FA37-824E-4790-8D83-E8154C23D075}"/>
      </w:docPartPr>
      <w:docPartBody>
        <w:p w:rsidR="00000000" w:rsidRDefault="00914532">
          <w:pPr>
            <w:pStyle w:val="3CCFCDF48564424AB85C1DB3C5751127"/>
          </w:pPr>
          <w:r>
            <w:t>Click to select hours of work</w:t>
          </w:r>
        </w:p>
      </w:docPartBody>
    </w:docPart>
    <w:docPart>
      <w:docPartPr>
        <w:name w:val="F802624D4C644C819275827AA4188052"/>
        <w:category>
          <w:name w:val="General"/>
          <w:gallery w:val="placeholder"/>
        </w:category>
        <w:types>
          <w:type w:val="bbPlcHdr"/>
        </w:types>
        <w:behaviors>
          <w:behavior w:val="content"/>
        </w:behaviors>
        <w:guid w:val="{4D3077E7-5659-425A-8198-71A7ABFBB066}"/>
      </w:docPartPr>
      <w:docPartBody>
        <w:p w:rsidR="00000000" w:rsidRDefault="00914532">
          <w:pPr>
            <w:pStyle w:val="F802624D4C644C819275827AA4188052"/>
          </w:pPr>
          <w:r>
            <w:t>Click to select minutes of work</w:t>
          </w:r>
        </w:p>
      </w:docPartBody>
    </w:docPart>
    <w:docPart>
      <w:docPartPr>
        <w:name w:val="8627E3DD97814E338469B130D87ED8F5"/>
        <w:category>
          <w:name w:val="General"/>
          <w:gallery w:val="placeholder"/>
        </w:category>
        <w:types>
          <w:type w:val="bbPlcHdr"/>
        </w:types>
        <w:behaviors>
          <w:behavior w:val="content"/>
        </w:behaviors>
        <w:guid w:val="{0D656ABC-BA23-44CC-BBB3-4196E702C07A}"/>
      </w:docPartPr>
      <w:docPartBody>
        <w:p w:rsidR="00000000" w:rsidRDefault="00914532">
          <w:pPr>
            <w:pStyle w:val="8627E3DD97814E338469B130D87ED8F5"/>
          </w:pPr>
          <w:r>
            <w:t>Click to select hours of work</w:t>
          </w:r>
        </w:p>
      </w:docPartBody>
    </w:docPart>
    <w:docPart>
      <w:docPartPr>
        <w:name w:val="F04F1EADE0724D3D85DCF330E1883F29"/>
        <w:category>
          <w:name w:val="General"/>
          <w:gallery w:val="placeholder"/>
        </w:category>
        <w:types>
          <w:type w:val="bbPlcHdr"/>
        </w:types>
        <w:behaviors>
          <w:behavior w:val="content"/>
        </w:behaviors>
        <w:guid w:val="{0B709527-7873-418D-B514-B5C5D6A9407A}"/>
      </w:docPartPr>
      <w:docPartBody>
        <w:p w:rsidR="00000000" w:rsidRDefault="00914532">
          <w:pPr>
            <w:pStyle w:val="F04F1EADE0724D3D85DCF330E1883F29"/>
          </w:pPr>
          <w:r>
            <w:t>Click to select minutes of work</w:t>
          </w:r>
        </w:p>
      </w:docPartBody>
    </w:docPart>
    <w:docPart>
      <w:docPartPr>
        <w:name w:val="96CF6F9593714BD392CAB366D4FB60D6"/>
        <w:category>
          <w:name w:val="General"/>
          <w:gallery w:val="placeholder"/>
        </w:category>
        <w:types>
          <w:type w:val="bbPlcHdr"/>
        </w:types>
        <w:behaviors>
          <w:behavior w:val="content"/>
        </w:behaviors>
        <w:guid w:val="{47F22363-0204-4FB6-9ADA-86493624FE9E}"/>
      </w:docPartPr>
      <w:docPartBody>
        <w:p w:rsidR="00000000" w:rsidRDefault="00914532">
          <w:pPr>
            <w:pStyle w:val="96CF6F9593714BD392CAB366D4FB60D6"/>
          </w:pPr>
          <w:r>
            <w:t>Click to select hours of work</w:t>
          </w:r>
        </w:p>
      </w:docPartBody>
    </w:docPart>
    <w:docPart>
      <w:docPartPr>
        <w:name w:val="6363B4D61B93403FA2C4BA9890C7225B"/>
        <w:category>
          <w:name w:val="General"/>
          <w:gallery w:val="placeholder"/>
        </w:category>
        <w:types>
          <w:type w:val="bbPlcHdr"/>
        </w:types>
        <w:behaviors>
          <w:behavior w:val="content"/>
        </w:behaviors>
        <w:guid w:val="{A855E400-5170-4B4A-9A7B-A7728B727614}"/>
      </w:docPartPr>
      <w:docPartBody>
        <w:p w:rsidR="00000000" w:rsidRDefault="00914532">
          <w:pPr>
            <w:pStyle w:val="6363B4D61B93403FA2C4BA9890C7225B"/>
          </w:pPr>
          <w:r>
            <w:t>Click to select minutes of work</w:t>
          </w:r>
        </w:p>
      </w:docPartBody>
    </w:docPart>
    <w:docPart>
      <w:docPartPr>
        <w:name w:val="52F745DC709947C084F97A2CAAE71C01"/>
        <w:category>
          <w:name w:val="General"/>
          <w:gallery w:val="placeholder"/>
        </w:category>
        <w:types>
          <w:type w:val="bbPlcHdr"/>
        </w:types>
        <w:behaviors>
          <w:behavior w:val="content"/>
        </w:behaviors>
        <w:guid w:val="{6E53583B-16A9-4B98-8378-EE2A01B4EC33}"/>
      </w:docPartPr>
      <w:docPartBody>
        <w:p w:rsidR="00000000" w:rsidRDefault="00914532">
          <w:pPr>
            <w:pStyle w:val="52F745DC709947C084F97A2CAAE71C01"/>
          </w:pPr>
          <w:r>
            <w:t>Click to select hours of work</w:t>
          </w:r>
        </w:p>
      </w:docPartBody>
    </w:docPart>
    <w:docPart>
      <w:docPartPr>
        <w:name w:val="C7F5AB4A9FE44CB7999E3E1FF9CBBCAB"/>
        <w:category>
          <w:name w:val="General"/>
          <w:gallery w:val="placeholder"/>
        </w:category>
        <w:types>
          <w:type w:val="bbPlcHdr"/>
        </w:types>
        <w:behaviors>
          <w:behavior w:val="content"/>
        </w:behaviors>
        <w:guid w:val="{4D759185-3DC9-491E-9AB8-E1FDD23ADD57}"/>
      </w:docPartPr>
      <w:docPartBody>
        <w:p w:rsidR="00000000" w:rsidRDefault="00914532">
          <w:pPr>
            <w:pStyle w:val="C7F5AB4A9FE44CB7999E3E1FF9CBBCAB"/>
          </w:pPr>
          <w:r>
            <w:t>Click to select minutes of work</w:t>
          </w:r>
        </w:p>
      </w:docPartBody>
    </w:docPart>
    <w:docPart>
      <w:docPartPr>
        <w:name w:val="6EA428957E594583AA034BB7E9A5CC82"/>
        <w:category>
          <w:name w:val="General"/>
          <w:gallery w:val="placeholder"/>
        </w:category>
        <w:types>
          <w:type w:val="bbPlcHdr"/>
        </w:types>
        <w:behaviors>
          <w:behavior w:val="content"/>
        </w:behaviors>
        <w:guid w:val="{A80C488E-1EB1-4C49-9CE7-04AA24D2937F}"/>
      </w:docPartPr>
      <w:docPartBody>
        <w:p w:rsidR="00000000" w:rsidRDefault="00914532">
          <w:pPr>
            <w:pStyle w:val="6EA428957E594583AA034BB7E9A5CC82"/>
          </w:pPr>
          <w:r>
            <w:t>Click to select hours of work</w:t>
          </w:r>
        </w:p>
      </w:docPartBody>
    </w:docPart>
    <w:docPart>
      <w:docPartPr>
        <w:name w:val="44C509C3B3F54D058C95736ADA406D3E"/>
        <w:category>
          <w:name w:val="General"/>
          <w:gallery w:val="placeholder"/>
        </w:category>
        <w:types>
          <w:type w:val="bbPlcHdr"/>
        </w:types>
        <w:behaviors>
          <w:behavior w:val="content"/>
        </w:behaviors>
        <w:guid w:val="{21B2D6BF-514C-47F9-B5E4-05B1E75F3181}"/>
      </w:docPartPr>
      <w:docPartBody>
        <w:p w:rsidR="00000000" w:rsidRDefault="00914532">
          <w:pPr>
            <w:pStyle w:val="44C509C3B3F54D058C95736ADA406D3E"/>
          </w:pPr>
          <w:r>
            <w:t>Click to select minutes of work</w:t>
          </w:r>
        </w:p>
      </w:docPartBody>
    </w:docPart>
    <w:docPart>
      <w:docPartPr>
        <w:name w:val="7E3FDF62C3134E7DB28C433515E68ECD"/>
        <w:category>
          <w:name w:val="General"/>
          <w:gallery w:val="placeholder"/>
        </w:category>
        <w:types>
          <w:type w:val="bbPlcHdr"/>
        </w:types>
        <w:behaviors>
          <w:behavior w:val="content"/>
        </w:behaviors>
        <w:guid w:val="{49DBE53F-6D80-4A10-9103-C9EBD0D50BBD}"/>
      </w:docPartPr>
      <w:docPartBody>
        <w:p w:rsidR="00000000" w:rsidRDefault="00914532">
          <w:pPr>
            <w:pStyle w:val="7E3FDF62C3134E7DB28C433515E68ECD"/>
          </w:pPr>
          <w:r w:rsidRPr="001A7A49">
            <w:rPr>
              <w:rStyle w:val="PlaceholderText"/>
            </w:rPr>
            <w:t>Click to enter text</w:t>
          </w:r>
        </w:p>
      </w:docPartBody>
    </w:docPart>
    <w:docPart>
      <w:docPartPr>
        <w:name w:val="B4BE6A8416D74D77A262ABCECE62AD69"/>
        <w:category>
          <w:name w:val="General"/>
          <w:gallery w:val="placeholder"/>
        </w:category>
        <w:types>
          <w:type w:val="bbPlcHdr"/>
        </w:types>
        <w:behaviors>
          <w:behavior w:val="content"/>
        </w:behaviors>
        <w:guid w:val="{863DE92B-42C8-4565-BF8F-D15AC2E90A99}"/>
      </w:docPartPr>
      <w:docPartBody>
        <w:p w:rsidR="00000000" w:rsidRDefault="00914532">
          <w:pPr>
            <w:pStyle w:val="B4BE6A8416D74D77A262ABCECE62AD69"/>
          </w:pPr>
          <w:r w:rsidRPr="001A7A49">
            <w:rPr>
              <w:rStyle w:val="LMD"/>
            </w:rPr>
            <w:t>Select Date …</w:t>
          </w:r>
        </w:p>
      </w:docPartBody>
    </w:docPart>
    <w:docPart>
      <w:docPartPr>
        <w:name w:val="AB2503037B7F4C74B9ACF3D0EF7D5B62"/>
        <w:category>
          <w:name w:val="General"/>
          <w:gallery w:val="placeholder"/>
        </w:category>
        <w:types>
          <w:type w:val="bbPlcHdr"/>
        </w:types>
        <w:behaviors>
          <w:behavior w:val="content"/>
        </w:behaviors>
        <w:guid w:val="{BF882D83-EB23-4E44-9776-1B25AABDC014}"/>
      </w:docPartPr>
      <w:docPartBody>
        <w:p w:rsidR="00000000" w:rsidRDefault="00914532">
          <w:pPr>
            <w:pStyle w:val="AB2503037B7F4C74B9ACF3D0EF7D5B62"/>
          </w:pPr>
          <w:r w:rsidRPr="001A7A49">
            <w:rPr>
              <w:rStyle w:val="PlaceholderText"/>
            </w:rPr>
            <w:t xml:space="preserve">Click to enter </w:t>
          </w:r>
          <w:r>
            <w:rPr>
              <w:rStyle w:val="PlaceholderText"/>
            </w:rPr>
            <w:t>name</w:t>
          </w:r>
        </w:p>
      </w:docPartBody>
    </w:docPart>
    <w:docPart>
      <w:docPartPr>
        <w:name w:val="4A5B27F40BA547E48522FB2C5D44C39E"/>
        <w:category>
          <w:name w:val="General"/>
          <w:gallery w:val="placeholder"/>
        </w:category>
        <w:types>
          <w:type w:val="bbPlcHdr"/>
        </w:types>
        <w:behaviors>
          <w:behavior w:val="content"/>
        </w:behaviors>
        <w:guid w:val="{C782F5C2-63EE-45A2-BB43-C58ABAFA9380}"/>
      </w:docPartPr>
      <w:docPartBody>
        <w:p w:rsidR="00000000" w:rsidRDefault="00914532">
          <w:pPr>
            <w:pStyle w:val="4A5B27F40BA547E48522FB2C5D44C39E"/>
          </w:pPr>
          <w:r w:rsidRPr="001A7A49">
            <w:rPr>
              <w:rStyle w:val="LMD"/>
            </w:rPr>
            <w:t>Select Date …</w:t>
          </w:r>
        </w:p>
      </w:docPartBody>
    </w:docPart>
    <w:docPart>
      <w:docPartPr>
        <w:name w:val="31755CCB1A47466A9C93988DDAD7BFC9"/>
        <w:category>
          <w:name w:val="General"/>
          <w:gallery w:val="placeholder"/>
        </w:category>
        <w:types>
          <w:type w:val="bbPlcHdr"/>
        </w:types>
        <w:behaviors>
          <w:behavior w:val="content"/>
        </w:behaviors>
        <w:guid w:val="{FF17042F-8E5A-493D-B4F3-C2B2FD525822}"/>
      </w:docPartPr>
      <w:docPartBody>
        <w:p w:rsidR="00000000" w:rsidRDefault="00914532">
          <w:pPr>
            <w:pStyle w:val="31755CCB1A47466A9C93988DDAD7BFC9"/>
          </w:pPr>
          <w:r w:rsidRPr="00944522">
            <w:rPr>
              <w:rStyle w:val="PlaceholderText"/>
              <w:color w:val="auto"/>
            </w:rPr>
            <w:t>Click to Select</w:t>
          </w:r>
        </w:p>
      </w:docPartBody>
    </w:docPart>
    <w:docPart>
      <w:docPartPr>
        <w:name w:val="9F42DA21F3BF409CA249406F307696DF"/>
        <w:category>
          <w:name w:val="General"/>
          <w:gallery w:val="placeholder"/>
        </w:category>
        <w:types>
          <w:type w:val="bbPlcHdr"/>
        </w:types>
        <w:behaviors>
          <w:behavior w:val="content"/>
        </w:behaviors>
        <w:guid w:val="{7F3CDD25-A597-4F77-BEAF-EA127175D95F}"/>
      </w:docPartPr>
      <w:docPartBody>
        <w:p w:rsidR="00000000" w:rsidRDefault="00914532">
          <w:pPr>
            <w:pStyle w:val="9F42DA21F3BF409CA249406F307696DF"/>
          </w:pPr>
          <w:r w:rsidRPr="001A7A49">
            <w:rPr>
              <w:rStyle w:val="LMD"/>
              <w:sz w:val="24"/>
            </w:rPr>
            <w:t>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73820D3DBC4F0FAC0E2A7C33E29165">
    <w:name w:val="EE73820D3DBC4F0FAC0E2A7C33E29165"/>
  </w:style>
  <w:style w:type="paragraph" w:customStyle="1" w:styleId="67317AFF25DE480C93A41F2C78FCBF27">
    <w:name w:val="67317AFF25DE480C93A41F2C78FCBF27"/>
  </w:style>
  <w:style w:type="paragraph" w:customStyle="1" w:styleId="B809E59763A648AC84E1CB134AFA2A85">
    <w:name w:val="B809E59763A648AC84E1CB134AFA2A85"/>
  </w:style>
  <w:style w:type="paragraph" w:customStyle="1" w:styleId="789ECAC601A24D3B9C081B3F17C022D6">
    <w:name w:val="789ECAC601A24D3B9C081B3F17C022D6"/>
  </w:style>
  <w:style w:type="character" w:customStyle="1" w:styleId="LMD2">
    <w:name w:val="LMD2"/>
    <w:basedOn w:val="DefaultParagraphFont"/>
    <w:uiPriority w:val="1"/>
    <w:rPr>
      <w:rFonts w:ascii="Gill Sans MT" w:hAnsi="Gill Sans MT"/>
      <w:sz w:val="18"/>
    </w:rPr>
  </w:style>
  <w:style w:type="paragraph" w:customStyle="1" w:styleId="57FC2C70D79146B69FD263601E103BCE">
    <w:name w:val="57FC2C70D79146B69FD263601E103BCE"/>
  </w:style>
  <w:style w:type="paragraph" w:customStyle="1" w:styleId="D0FC4E67B27B4A1BBE3B0237397D1FFB">
    <w:name w:val="D0FC4E67B27B4A1BBE3B0237397D1FFB"/>
  </w:style>
  <w:style w:type="paragraph" w:customStyle="1" w:styleId="59D52CE65BC549C8A9D49AAD087A15E8">
    <w:name w:val="59D52CE65BC549C8A9D49AAD087A15E8"/>
  </w:style>
  <w:style w:type="paragraph" w:customStyle="1" w:styleId="9E0F2BE8683C40AA83A0CF69A5C2BD71">
    <w:name w:val="9E0F2BE8683C40AA83A0CF69A5C2BD71"/>
  </w:style>
  <w:style w:type="paragraph" w:customStyle="1" w:styleId="15DFD1951CCF4C6CB77A66C0AFA4E7AF">
    <w:name w:val="15DFD1951CCF4C6CB77A66C0AFA4E7AF"/>
  </w:style>
  <w:style w:type="paragraph" w:customStyle="1" w:styleId="0F4A86A2B4EE44E58203BA29F30C559F">
    <w:name w:val="0F4A86A2B4EE44E58203BA29F30C559F"/>
  </w:style>
  <w:style w:type="paragraph" w:customStyle="1" w:styleId="C2F6686225F24229ABC60753C2C14819">
    <w:name w:val="C2F6686225F24229ABC60753C2C14819"/>
  </w:style>
  <w:style w:type="paragraph" w:customStyle="1" w:styleId="AB62B19CA2114ADC963E106C69925D1B">
    <w:name w:val="AB62B19CA2114ADC963E106C69925D1B"/>
  </w:style>
  <w:style w:type="paragraph" w:customStyle="1" w:styleId="CD8519C43C3F4EC3AC9DA6A6F33BC76D">
    <w:name w:val="CD8519C43C3F4EC3AC9DA6A6F33BC76D"/>
  </w:style>
  <w:style w:type="paragraph" w:customStyle="1" w:styleId="7F0B2E0B497C4423B3F68E92AB3A0540">
    <w:name w:val="7F0B2E0B497C4423B3F68E92AB3A0540"/>
  </w:style>
  <w:style w:type="paragraph" w:customStyle="1" w:styleId="698FED6D702943239A5561F53295D217">
    <w:name w:val="698FED6D702943239A5561F53295D217"/>
  </w:style>
  <w:style w:type="paragraph" w:customStyle="1" w:styleId="28E7C8998775488AA3D1793C04E6ADC5">
    <w:name w:val="28E7C8998775488AA3D1793C04E6ADC5"/>
  </w:style>
  <w:style w:type="paragraph" w:customStyle="1" w:styleId="534BE655DE72460A8D0CA91DA9B47D48">
    <w:name w:val="534BE655DE72460A8D0CA91DA9B47D48"/>
  </w:style>
  <w:style w:type="paragraph" w:customStyle="1" w:styleId="D70770A4AB2A419C96649F16D75EECAE">
    <w:name w:val="D70770A4AB2A419C96649F16D75EECAE"/>
  </w:style>
  <w:style w:type="paragraph" w:customStyle="1" w:styleId="8F83310A64F14223B5B670A6E109FDFF">
    <w:name w:val="8F83310A64F14223B5B670A6E109FDFF"/>
  </w:style>
  <w:style w:type="paragraph" w:customStyle="1" w:styleId="4D0082635BD54D0EAD56E56A7983D777">
    <w:name w:val="4D0082635BD54D0EAD56E56A7983D777"/>
  </w:style>
  <w:style w:type="paragraph" w:customStyle="1" w:styleId="163D230D456F4F96B23F886F4A1F99E1">
    <w:name w:val="163D230D456F4F96B23F886F4A1F99E1"/>
  </w:style>
  <w:style w:type="paragraph" w:customStyle="1" w:styleId="9A31EEE82D2A4D8F9458C6B94282CECF">
    <w:name w:val="9A31EEE82D2A4D8F9458C6B94282CECF"/>
  </w:style>
  <w:style w:type="paragraph" w:customStyle="1" w:styleId="CA8AF19B2B0541EF9927802EA6C996A1">
    <w:name w:val="CA8AF19B2B0541EF9927802EA6C996A1"/>
  </w:style>
  <w:style w:type="paragraph" w:customStyle="1" w:styleId="7C4EEA3180484D608572890216F624FC">
    <w:name w:val="7C4EEA3180484D608572890216F624FC"/>
  </w:style>
  <w:style w:type="paragraph" w:customStyle="1" w:styleId="008BB26C5F3F44ABB5482D70FD2801F9">
    <w:name w:val="008BB26C5F3F44ABB5482D70FD2801F9"/>
  </w:style>
  <w:style w:type="paragraph" w:customStyle="1" w:styleId="38E51E491E824055BCA05E9D20F4F118">
    <w:name w:val="38E51E491E824055BCA05E9D20F4F118"/>
  </w:style>
  <w:style w:type="paragraph" w:customStyle="1" w:styleId="3BB9B6BD28724563811CE9CA14C916EE">
    <w:name w:val="3BB9B6BD28724563811CE9CA14C916EE"/>
  </w:style>
  <w:style w:type="paragraph" w:customStyle="1" w:styleId="4798E45DBE2743328BA3BDE6EA300E87">
    <w:name w:val="4798E45DBE2743328BA3BDE6EA300E87"/>
  </w:style>
  <w:style w:type="paragraph" w:customStyle="1" w:styleId="0E658F2D3C53433EBE091F7086FAFEE6">
    <w:name w:val="0E658F2D3C53433EBE091F7086FAFEE6"/>
  </w:style>
  <w:style w:type="paragraph" w:customStyle="1" w:styleId="4654DB74EF5049BF805A3DD87E334CD7">
    <w:name w:val="4654DB74EF5049BF805A3DD87E334CD7"/>
  </w:style>
  <w:style w:type="paragraph" w:customStyle="1" w:styleId="B1842BB0D3C04A6BB591D016A99D5631">
    <w:name w:val="B1842BB0D3C04A6BB591D016A99D5631"/>
  </w:style>
  <w:style w:type="paragraph" w:customStyle="1" w:styleId="8999AD51402449EEBC4F1EACF53DEEE6">
    <w:name w:val="8999AD51402449EEBC4F1EACF53DEEE6"/>
  </w:style>
  <w:style w:type="paragraph" w:customStyle="1" w:styleId="7F0093BDC7344C6E8E165D636E986D6E">
    <w:name w:val="7F0093BDC7344C6E8E165D636E986D6E"/>
  </w:style>
  <w:style w:type="paragraph" w:customStyle="1" w:styleId="3762AE1649B2403284EEB7180E67D29E">
    <w:name w:val="3762AE1649B2403284EEB7180E67D29E"/>
  </w:style>
  <w:style w:type="paragraph" w:customStyle="1" w:styleId="3C8034F20A494984A1B03D792023B383">
    <w:name w:val="3C8034F20A494984A1B03D792023B383"/>
  </w:style>
  <w:style w:type="paragraph" w:customStyle="1" w:styleId="6D65452D660F41868A247334D4C0B54C">
    <w:name w:val="6D65452D660F41868A247334D4C0B54C"/>
  </w:style>
  <w:style w:type="paragraph" w:customStyle="1" w:styleId="3BBA6BE1ADCD4022A1E38BDC43BF4057">
    <w:name w:val="3BBA6BE1ADCD4022A1E38BDC43BF4057"/>
  </w:style>
  <w:style w:type="paragraph" w:customStyle="1" w:styleId="6E9D8104306C46AEB613B2491634B0DA">
    <w:name w:val="6E9D8104306C46AEB613B2491634B0DA"/>
  </w:style>
  <w:style w:type="paragraph" w:customStyle="1" w:styleId="94598FF3DB5949ED8087461F0A8809E5">
    <w:name w:val="94598FF3DB5949ED8087461F0A8809E5"/>
  </w:style>
  <w:style w:type="paragraph" w:customStyle="1" w:styleId="3D5B13EC6F644C5AA1869BAB341D6469">
    <w:name w:val="3D5B13EC6F644C5AA1869BAB341D6469"/>
  </w:style>
  <w:style w:type="paragraph" w:customStyle="1" w:styleId="1E4E9DCFC43B4FF1879BB6F1F36B6466">
    <w:name w:val="1E4E9DCFC43B4FF1879BB6F1F36B6466"/>
  </w:style>
  <w:style w:type="paragraph" w:customStyle="1" w:styleId="A2AB63F5BE534DCE9140B465E535C85A">
    <w:name w:val="A2AB63F5BE534DCE9140B465E535C85A"/>
  </w:style>
  <w:style w:type="paragraph" w:customStyle="1" w:styleId="BD69E2D4E415407B80115F20E9ABB2BD">
    <w:name w:val="BD69E2D4E415407B80115F20E9ABB2BD"/>
  </w:style>
  <w:style w:type="paragraph" w:customStyle="1" w:styleId="D49BB82E8D0A49EC872C9D17C8550BA9">
    <w:name w:val="D49BB82E8D0A49EC872C9D17C8550BA9"/>
  </w:style>
  <w:style w:type="paragraph" w:customStyle="1" w:styleId="BEE6CCB956D04CE7BDC78FC9AFC04284">
    <w:name w:val="BEE6CCB956D04CE7BDC78FC9AFC04284"/>
  </w:style>
  <w:style w:type="paragraph" w:customStyle="1" w:styleId="BE1054F3F4384836BA7AFFC609999744">
    <w:name w:val="BE1054F3F4384836BA7AFFC609999744"/>
  </w:style>
  <w:style w:type="paragraph" w:customStyle="1" w:styleId="C96988B5D2A244BEB2E6DA2608206DC5">
    <w:name w:val="C96988B5D2A244BEB2E6DA2608206DC5"/>
  </w:style>
  <w:style w:type="paragraph" w:customStyle="1" w:styleId="2623BF2A77E946EA8CE3430F93774A81">
    <w:name w:val="2623BF2A77E946EA8CE3430F93774A81"/>
  </w:style>
  <w:style w:type="paragraph" w:customStyle="1" w:styleId="4C1937A37A6C47A6B28314767EE47755">
    <w:name w:val="4C1937A37A6C47A6B28314767EE47755"/>
  </w:style>
  <w:style w:type="paragraph" w:customStyle="1" w:styleId="35CEF983990E4F7692C69DE54FDA01DC">
    <w:name w:val="35CEF983990E4F7692C69DE54FDA01DC"/>
  </w:style>
  <w:style w:type="paragraph" w:customStyle="1" w:styleId="6FABC2B80F2D4F49B5E1B7258251BF84">
    <w:name w:val="6FABC2B80F2D4F49B5E1B7258251BF84"/>
  </w:style>
  <w:style w:type="paragraph" w:customStyle="1" w:styleId="EDE6BFAEF58F4890BF3E9938EB8D9EB3">
    <w:name w:val="EDE6BFAEF58F4890BF3E9938EB8D9EB3"/>
  </w:style>
  <w:style w:type="paragraph" w:customStyle="1" w:styleId="3C88C3FB844C45E8BD9F5B79E370ACED">
    <w:name w:val="3C88C3FB844C45E8BD9F5B79E370ACED"/>
  </w:style>
  <w:style w:type="paragraph" w:customStyle="1" w:styleId="B7860DEA7C4346909051C41B6BA4EC40">
    <w:name w:val="B7860DEA7C4346909051C41B6BA4EC40"/>
  </w:style>
  <w:style w:type="paragraph" w:customStyle="1" w:styleId="63935777B2E84D4CBC4115EF0B0674F6">
    <w:name w:val="63935777B2E84D4CBC4115EF0B0674F6"/>
  </w:style>
  <w:style w:type="paragraph" w:customStyle="1" w:styleId="874CB2A0F4994D1DA65542BBD2D32A32">
    <w:name w:val="874CB2A0F4994D1DA65542BBD2D32A32"/>
  </w:style>
  <w:style w:type="paragraph" w:customStyle="1" w:styleId="337772D976854A31B83EE86A2970DCF6">
    <w:name w:val="337772D976854A31B83EE86A2970DCF6"/>
  </w:style>
  <w:style w:type="paragraph" w:customStyle="1" w:styleId="B29B036DCE4D43A4A4BC377865983E46">
    <w:name w:val="B29B036DCE4D43A4A4BC377865983E46"/>
  </w:style>
  <w:style w:type="paragraph" w:customStyle="1" w:styleId="269E30EF187641BBBEDA4E532E4B9BC5">
    <w:name w:val="269E30EF187641BBBEDA4E532E4B9BC5"/>
  </w:style>
  <w:style w:type="paragraph" w:customStyle="1" w:styleId="D313E8D043F74A6992B7B498B2CE3662">
    <w:name w:val="D313E8D043F74A6992B7B498B2CE3662"/>
  </w:style>
  <w:style w:type="paragraph" w:customStyle="1" w:styleId="A269B640CE48403FB30A72A39C44545A">
    <w:name w:val="A269B640CE48403FB30A72A39C44545A"/>
  </w:style>
  <w:style w:type="paragraph" w:customStyle="1" w:styleId="3CCFCDF48564424AB85C1DB3C5751127">
    <w:name w:val="3CCFCDF48564424AB85C1DB3C5751127"/>
  </w:style>
  <w:style w:type="paragraph" w:customStyle="1" w:styleId="F802624D4C644C819275827AA4188052">
    <w:name w:val="F802624D4C644C819275827AA4188052"/>
  </w:style>
  <w:style w:type="paragraph" w:customStyle="1" w:styleId="8627E3DD97814E338469B130D87ED8F5">
    <w:name w:val="8627E3DD97814E338469B130D87ED8F5"/>
  </w:style>
  <w:style w:type="paragraph" w:customStyle="1" w:styleId="F04F1EADE0724D3D85DCF330E1883F29">
    <w:name w:val="F04F1EADE0724D3D85DCF330E1883F29"/>
  </w:style>
  <w:style w:type="paragraph" w:customStyle="1" w:styleId="96CF6F9593714BD392CAB366D4FB60D6">
    <w:name w:val="96CF6F9593714BD392CAB366D4FB60D6"/>
  </w:style>
  <w:style w:type="paragraph" w:customStyle="1" w:styleId="6363B4D61B93403FA2C4BA9890C7225B">
    <w:name w:val="6363B4D61B93403FA2C4BA9890C7225B"/>
  </w:style>
  <w:style w:type="paragraph" w:customStyle="1" w:styleId="52F745DC709947C084F97A2CAAE71C01">
    <w:name w:val="52F745DC709947C084F97A2CAAE71C01"/>
  </w:style>
  <w:style w:type="paragraph" w:customStyle="1" w:styleId="C7F5AB4A9FE44CB7999E3E1FF9CBBCAB">
    <w:name w:val="C7F5AB4A9FE44CB7999E3E1FF9CBBCAB"/>
  </w:style>
  <w:style w:type="paragraph" w:customStyle="1" w:styleId="6EA428957E594583AA034BB7E9A5CC82">
    <w:name w:val="6EA428957E594583AA034BB7E9A5CC82"/>
  </w:style>
  <w:style w:type="paragraph" w:customStyle="1" w:styleId="44C509C3B3F54D058C95736ADA406D3E">
    <w:name w:val="44C509C3B3F54D058C95736ADA406D3E"/>
  </w:style>
  <w:style w:type="paragraph" w:customStyle="1" w:styleId="7E3FDF62C3134E7DB28C433515E68ECD">
    <w:name w:val="7E3FDF62C3134E7DB28C433515E68ECD"/>
  </w:style>
  <w:style w:type="character" w:customStyle="1" w:styleId="LMD">
    <w:name w:val="LMD"/>
    <w:basedOn w:val="DefaultParagraphFont"/>
    <w:uiPriority w:val="1"/>
    <w:rPr>
      <w:rFonts w:ascii="Arial" w:hAnsi="Arial"/>
      <w:color w:val="auto"/>
      <w:sz w:val="18"/>
    </w:rPr>
  </w:style>
  <w:style w:type="paragraph" w:customStyle="1" w:styleId="B4BE6A8416D74D77A262ABCECE62AD69">
    <w:name w:val="B4BE6A8416D74D77A262ABCECE62AD69"/>
  </w:style>
  <w:style w:type="paragraph" w:customStyle="1" w:styleId="AB2503037B7F4C74B9ACF3D0EF7D5B62">
    <w:name w:val="AB2503037B7F4C74B9ACF3D0EF7D5B62"/>
  </w:style>
  <w:style w:type="paragraph" w:customStyle="1" w:styleId="4A5B27F40BA547E48522FB2C5D44C39E">
    <w:name w:val="4A5B27F40BA547E48522FB2C5D44C39E"/>
  </w:style>
  <w:style w:type="paragraph" w:customStyle="1" w:styleId="31755CCB1A47466A9C93988DDAD7BFC9">
    <w:name w:val="31755CCB1A47466A9C93988DDAD7BFC9"/>
  </w:style>
  <w:style w:type="paragraph" w:customStyle="1" w:styleId="9F42DA21F3BF409CA249406F307696DF">
    <w:name w:val="9F42DA21F3BF409CA249406F30769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FA0E-BD35-4215-AED2-5CE2540A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UECS Contract of Employment Change Form</Template>
  <TotalTime>0</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Family Leave Policy</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Leave Policy</dc:title>
  <dc:creator>David, Darren</dc:creator>
  <cp:lastModifiedBy>David, Darren</cp:lastModifiedBy>
  <cp:revision>1</cp:revision>
  <cp:lastPrinted>2023-06-19T13:50:00Z</cp:lastPrinted>
  <dcterms:created xsi:type="dcterms:W3CDTF">2024-01-26T13:57:00Z</dcterms:created>
  <dcterms:modified xsi:type="dcterms:W3CDTF">2024-01-26T13:57:00Z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vt:lpwstr>
  </property>
  <property fmtid="{D5CDD505-2E9C-101B-9397-08002B2CF9AE}" pid="4" name="LastSaved">
    <vt:filetime>2023-06-13T00:00:00Z</vt:filetime>
  </property>
</Properties>
</file>