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D243" w14:textId="77777777" w:rsidR="00D6483B" w:rsidRDefault="00D6483B" w:rsidP="00414A8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D704F7" w14:textId="77777777" w:rsidR="00D867E2" w:rsidRDefault="00D867E2" w:rsidP="00414A8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E67384" w14:textId="77777777" w:rsidR="00DA1FDD" w:rsidRDefault="00DA1FDD" w:rsidP="00414A8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EA4520" w14:textId="77777777" w:rsidR="00D867E2" w:rsidRPr="00DA1FDD" w:rsidRDefault="00356CC1" w:rsidP="00DA1FDD">
      <w:pPr>
        <w:spacing w:after="0" w:line="240" w:lineRule="auto"/>
        <w:jc w:val="center"/>
        <w:rPr>
          <w:rFonts w:ascii="Arial" w:hAnsi="Arial" w:cs="Arial"/>
          <w:b/>
          <w:bCs/>
          <w:color w:val="007A87"/>
          <w:sz w:val="40"/>
          <w:szCs w:val="40"/>
        </w:rPr>
      </w:pPr>
      <w:r>
        <w:rPr>
          <w:rFonts w:ascii="Arial" w:hAnsi="Arial" w:cs="Arial"/>
          <w:b/>
          <w:bCs/>
          <w:color w:val="007A87"/>
          <w:sz w:val="40"/>
          <w:szCs w:val="40"/>
        </w:rPr>
        <w:t>Maternity / Adoption</w:t>
      </w:r>
      <w:r w:rsidR="00DA1FDD" w:rsidRPr="00DA1FDD">
        <w:rPr>
          <w:rFonts w:ascii="Arial" w:hAnsi="Arial" w:cs="Arial"/>
          <w:b/>
          <w:bCs/>
          <w:color w:val="007A87"/>
          <w:sz w:val="40"/>
          <w:szCs w:val="40"/>
        </w:rPr>
        <w:t xml:space="preserve"> Leave</w:t>
      </w:r>
    </w:p>
    <w:p w14:paraId="486AC2FA" w14:textId="77777777" w:rsidR="00DA1FDD" w:rsidRPr="00DA1FDD" w:rsidRDefault="00356CC1" w:rsidP="00DA1FDD">
      <w:pPr>
        <w:spacing w:after="0" w:line="240" w:lineRule="auto"/>
        <w:jc w:val="center"/>
        <w:rPr>
          <w:rFonts w:ascii="Arial" w:hAnsi="Arial" w:cs="Arial"/>
          <w:b/>
          <w:bCs/>
          <w:color w:val="007A87"/>
          <w:sz w:val="40"/>
          <w:szCs w:val="40"/>
        </w:rPr>
      </w:pPr>
      <w:r>
        <w:rPr>
          <w:rFonts w:ascii="Arial" w:hAnsi="Arial" w:cs="Arial"/>
          <w:b/>
          <w:bCs/>
          <w:color w:val="007A87"/>
          <w:sz w:val="40"/>
          <w:szCs w:val="40"/>
        </w:rPr>
        <w:t>Return to Work</w:t>
      </w:r>
      <w:r w:rsidR="00DA1FDD" w:rsidRPr="00DA1FDD">
        <w:rPr>
          <w:rFonts w:ascii="Arial" w:hAnsi="Arial" w:cs="Arial"/>
          <w:b/>
          <w:bCs/>
          <w:color w:val="007A87"/>
          <w:sz w:val="40"/>
          <w:szCs w:val="40"/>
        </w:rPr>
        <w:t xml:space="preserve"> Form</w:t>
      </w:r>
    </w:p>
    <w:p w14:paraId="42C6CF4E" w14:textId="77777777" w:rsidR="00D25974" w:rsidRPr="002D7DE8" w:rsidRDefault="00D25974" w:rsidP="00D25974">
      <w:pPr>
        <w:pStyle w:val="BodyText"/>
        <w:rPr>
          <w:color w:val="58A618"/>
          <w:sz w:val="18"/>
          <w:szCs w:val="18"/>
        </w:rPr>
      </w:pPr>
      <w:bookmarkStart w:id="0" w:name="_Hlk141868811"/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10422"/>
      </w:tblGrid>
      <w:tr w:rsidR="00D25974" w:rsidRPr="00302606" w14:paraId="3DAD15C9" w14:textId="77777777" w:rsidTr="003611E8">
        <w:tc>
          <w:tcPr>
            <w:tcW w:w="10482" w:type="dxa"/>
            <w:shd w:val="clear" w:color="auto" w:fill="EAEAEA"/>
          </w:tcPr>
          <w:p w14:paraId="600BBF0C" w14:textId="77777777" w:rsidR="00D25974" w:rsidRPr="00302606" w:rsidRDefault="00D25974" w:rsidP="00D25974">
            <w:pPr>
              <w:pStyle w:val="BodyText"/>
              <w:spacing w:before="60" w:after="60"/>
            </w:pPr>
            <w:bookmarkStart w:id="1" w:name="_Hlk142311826"/>
            <w:bookmarkEnd w:id="0"/>
            <w:r w:rsidRPr="00302606">
              <w:t>Before completing this form, please read the</w:t>
            </w:r>
            <w:r w:rsidR="00356CC1" w:rsidRPr="00302606">
              <w:t xml:space="preserve"> UECS</w:t>
            </w:r>
            <w:r w:rsidRPr="00302606">
              <w:t xml:space="preserve"> </w:t>
            </w:r>
            <w:hyperlink r:id="rId7" w:history="1">
              <w:r w:rsidRPr="00302606">
                <w:rPr>
                  <w:rStyle w:val="Hyperlink"/>
                </w:rPr>
                <w:t>Family Leave Policies</w:t>
              </w:r>
            </w:hyperlink>
            <w:r w:rsidR="00FA245C" w:rsidRPr="00302606">
              <w:t xml:space="preserve"> document.</w:t>
            </w:r>
          </w:p>
        </w:tc>
      </w:tr>
      <w:bookmarkEnd w:id="1"/>
    </w:tbl>
    <w:p w14:paraId="3429A579" w14:textId="77777777" w:rsidR="00D25974" w:rsidRPr="00302606" w:rsidRDefault="00D25974" w:rsidP="009508D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10422"/>
      </w:tblGrid>
      <w:tr w:rsidR="009508D6" w:rsidRPr="00302606" w14:paraId="5CDBE3A9" w14:textId="77777777" w:rsidTr="0060564D">
        <w:tc>
          <w:tcPr>
            <w:tcW w:w="10472" w:type="dxa"/>
            <w:shd w:val="clear" w:color="auto" w:fill="EAEAEA"/>
          </w:tcPr>
          <w:p w14:paraId="3CBDEA8C" w14:textId="77777777" w:rsidR="009508D6" w:rsidRPr="00302606" w:rsidRDefault="009508D6" w:rsidP="0060564D">
            <w:pPr>
              <w:pStyle w:val="BodyText"/>
              <w:spacing w:before="60" w:after="60"/>
            </w:pPr>
            <w:r w:rsidRPr="00302606">
              <w:t>You should download this form and save it on your computer before completing it.</w:t>
            </w:r>
          </w:p>
        </w:tc>
      </w:tr>
    </w:tbl>
    <w:p w14:paraId="7AB9AC53" w14:textId="77777777" w:rsidR="009508D6" w:rsidRDefault="009508D6" w:rsidP="009508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14D580" w14:textId="77777777" w:rsidR="00302606" w:rsidRPr="00302606" w:rsidRDefault="00302606" w:rsidP="00302606">
      <w:pPr>
        <w:spacing w:line="240" w:lineRule="auto"/>
        <w:rPr>
          <w:rFonts w:ascii="Arial" w:hAnsi="Arial" w:cs="Arial"/>
          <w:b/>
          <w:bCs/>
          <w:color w:val="007A87"/>
          <w:sz w:val="28"/>
          <w:szCs w:val="28"/>
        </w:rPr>
      </w:pPr>
      <w:r w:rsidRPr="00302606">
        <w:rPr>
          <w:rFonts w:ascii="Arial" w:hAnsi="Arial" w:cs="Arial"/>
          <w:b/>
          <w:bCs/>
          <w:color w:val="007A87"/>
          <w:sz w:val="28"/>
          <w:szCs w:val="28"/>
        </w:rPr>
        <w:t>Employee Details</w:t>
      </w: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8811C2" w:rsidRPr="00302606" w14:paraId="77206574" w14:textId="77777777" w:rsidTr="000D4501">
        <w:tc>
          <w:tcPr>
            <w:tcW w:w="2605" w:type="dxa"/>
            <w:shd w:val="clear" w:color="auto" w:fill="EAEAEA"/>
          </w:tcPr>
          <w:p w14:paraId="7A4F7852" w14:textId="77777777" w:rsidR="008811C2" w:rsidRPr="00302606" w:rsidRDefault="008811C2" w:rsidP="008811C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606">
              <w:rPr>
                <w:rFonts w:ascii="Arial" w:hAnsi="Arial" w:cs="Arial"/>
                <w:b/>
                <w:bCs/>
                <w:sz w:val="24"/>
                <w:szCs w:val="24"/>
              </w:rPr>
              <w:t>Surname: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2246552"/>
            <w:lock w:val="sdtLocked"/>
            <w:placeholder>
              <w:docPart w:val="326B5DD015D04EE19C02F4B38D3EA93C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55C7E669" w14:textId="77777777" w:rsidR="008811C2" w:rsidRPr="00302606" w:rsidRDefault="008811C2" w:rsidP="008811C2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302606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text</w:t>
                </w:r>
              </w:p>
            </w:tc>
          </w:sdtContent>
        </w:sdt>
        <w:tc>
          <w:tcPr>
            <w:tcW w:w="2606" w:type="dxa"/>
            <w:shd w:val="clear" w:color="auto" w:fill="EAEAEA"/>
          </w:tcPr>
          <w:p w14:paraId="70DF3776" w14:textId="77777777" w:rsidR="008811C2" w:rsidRPr="00302606" w:rsidRDefault="008811C2" w:rsidP="008811C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606">
              <w:rPr>
                <w:rFonts w:ascii="Arial" w:hAnsi="Arial" w:cs="Arial"/>
                <w:b/>
                <w:bCs/>
                <w:sz w:val="24"/>
                <w:szCs w:val="24"/>
              </w:rPr>
              <w:t>Forename/s: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46110081"/>
            <w:lock w:val="sdtLocked"/>
            <w:placeholder>
              <w:docPart w:val="1C3283E5CEDC4F40AD6C8D1880E5E22D"/>
            </w:placeholder>
            <w:showingPlcHdr/>
            <w:text/>
          </w:sdtPr>
          <w:sdtEndPr/>
          <w:sdtContent>
            <w:tc>
              <w:tcPr>
                <w:tcW w:w="2606" w:type="dxa"/>
              </w:tcPr>
              <w:p w14:paraId="3E5FAA98" w14:textId="77777777" w:rsidR="008811C2" w:rsidRPr="00302606" w:rsidRDefault="008811C2" w:rsidP="008811C2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302606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text</w:t>
                </w:r>
              </w:p>
            </w:tc>
          </w:sdtContent>
        </w:sdt>
      </w:tr>
      <w:tr w:rsidR="000D4501" w:rsidRPr="00302606" w14:paraId="25A9AB4E" w14:textId="77777777" w:rsidTr="000D4501">
        <w:tc>
          <w:tcPr>
            <w:tcW w:w="2605" w:type="dxa"/>
            <w:shd w:val="clear" w:color="auto" w:fill="EAEAEA"/>
          </w:tcPr>
          <w:p w14:paraId="30E103FC" w14:textId="77777777" w:rsidR="000D4501" w:rsidRPr="00302606" w:rsidRDefault="000D4501" w:rsidP="000D45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606">
              <w:rPr>
                <w:rFonts w:ascii="Arial" w:hAnsi="Arial" w:cs="Arial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2605" w:type="dxa"/>
          </w:tcPr>
          <w:p w14:paraId="4362A34D" w14:textId="77777777" w:rsidR="000D4501" w:rsidRPr="00302606" w:rsidRDefault="004E7DF5" w:rsidP="000D450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831145436"/>
                <w:lock w:val="sdtLocked"/>
                <w:placeholder>
                  <w:docPart w:val="344FB6D364C0487D86129EE018CE6D66"/>
                </w:placeholder>
                <w:showingPlcHdr/>
                <w:dropDownList>
                  <w:listItem w:displayText="Accommodation Essex" w:value="Accommodation Essex"/>
                  <w:listItem w:displayText="Day Nursery" w:value="Day Nursery"/>
                  <w:listItem w:displayText="Event Essex" w:value="Event Essex"/>
                  <w:listItem w:displayText="Essex Food" w:value="Essex Food"/>
                  <w:listItem w:displayText="Essex Sport" w:value="Essex Sport"/>
                  <w:listItem w:displayText="Finance" w:value="Finance"/>
                  <w:listItem w:displayText="Grounds" w:value="Grounds"/>
                  <w:listItem w:displayText="Marketing &amp; Communications" w:value="Marketing &amp; Communications"/>
                  <w:listItem w:displayText="Post Room" w:value="Post Room"/>
                  <w:listItem w:displayText="Security &amp; Campus Safety" w:value="Security &amp; Campus Safety"/>
                  <w:listItem w:displayText="Soft FM Services" w:value="Soft FM Services"/>
                  <w:listItem w:displayText="Travel &amp; Transport" w:value="Travel &amp; Transport"/>
                </w:dropDownList>
              </w:sdtPr>
              <w:sdtEndPr>
                <w:rPr>
                  <w:w w:val="110"/>
                </w:rPr>
              </w:sdtEndPr>
              <w:sdtContent>
                <w:r w:rsidR="000D4501" w:rsidRPr="00302606"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  <w:t>Click to Select</w:t>
                </w:r>
              </w:sdtContent>
            </w:sdt>
          </w:p>
        </w:tc>
        <w:tc>
          <w:tcPr>
            <w:tcW w:w="2606" w:type="dxa"/>
            <w:shd w:val="clear" w:color="auto" w:fill="EAEAEA"/>
          </w:tcPr>
          <w:p w14:paraId="3A1FA920" w14:textId="77777777" w:rsidR="000D4501" w:rsidRPr="00302606" w:rsidRDefault="000D4501" w:rsidP="000D45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606">
              <w:rPr>
                <w:rFonts w:ascii="Arial" w:hAnsi="Arial" w:cs="Arial"/>
                <w:b/>
                <w:bCs/>
                <w:sz w:val="24"/>
                <w:szCs w:val="24"/>
              </w:rPr>
              <w:t>Contact Telephone 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5948205"/>
            <w:lock w:val="sdtLocked"/>
            <w:placeholder>
              <w:docPart w:val="1D562CA0BB1749389308D3CA7B8AE1EC"/>
            </w:placeholder>
            <w:showingPlcHdr/>
            <w:text/>
          </w:sdtPr>
          <w:sdtEndPr/>
          <w:sdtContent>
            <w:tc>
              <w:tcPr>
                <w:tcW w:w="2606" w:type="dxa"/>
              </w:tcPr>
              <w:p w14:paraId="6BA7F688" w14:textId="77777777" w:rsidR="000D4501" w:rsidRPr="00302606" w:rsidRDefault="000D4501" w:rsidP="000D4501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302606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text</w:t>
                </w:r>
              </w:p>
            </w:tc>
          </w:sdtContent>
        </w:sdt>
      </w:tr>
      <w:tr w:rsidR="000D4501" w:rsidRPr="00302606" w14:paraId="6FFAF2D8" w14:textId="77777777" w:rsidTr="00143A0E">
        <w:trPr>
          <w:trHeight w:val="787"/>
        </w:trPr>
        <w:tc>
          <w:tcPr>
            <w:tcW w:w="2605" w:type="dxa"/>
            <w:shd w:val="clear" w:color="auto" w:fill="EAEAEA"/>
            <w:vAlign w:val="center"/>
          </w:tcPr>
          <w:p w14:paraId="791D9863" w14:textId="77777777" w:rsidR="000D4501" w:rsidRPr="00302606" w:rsidRDefault="000D4501" w:rsidP="000D45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606">
              <w:rPr>
                <w:rFonts w:ascii="Arial" w:hAnsi="Arial" w:cs="Arial"/>
                <w:b/>
                <w:bCs/>
                <w:sz w:val="24"/>
                <w:szCs w:val="24"/>
              </w:rPr>
              <w:t>Home 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8713209"/>
            <w:lock w:val="sdtLocked"/>
            <w:placeholder>
              <w:docPart w:val="7939040FDACB425A975A3A674BE9BE0D"/>
            </w:placeholder>
            <w:showingPlcHdr/>
            <w:text/>
          </w:sdtPr>
          <w:sdtEndPr/>
          <w:sdtContent>
            <w:tc>
              <w:tcPr>
                <w:tcW w:w="7817" w:type="dxa"/>
                <w:gridSpan w:val="3"/>
                <w:vAlign w:val="center"/>
              </w:tcPr>
              <w:p w14:paraId="7F6C11FC" w14:textId="77777777" w:rsidR="000D4501" w:rsidRPr="00302606" w:rsidRDefault="000D4501" w:rsidP="000D4501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302606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text</w:t>
                </w:r>
              </w:p>
            </w:tc>
          </w:sdtContent>
        </w:sdt>
      </w:tr>
    </w:tbl>
    <w:p w14:paraId="094343E1" w14:textId="77777777" w:rsidR="00356CC1" w:rsidRPr="00302606" w:rsidRDefault="00356CC1" w:rsidP="009508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8FC881" w14:textId="77777777" w:rsidR="00302606" w:rsidRPr="00302606" w:rsidRDefault="00302606" w:rsidP="00302606">
      <w:pPr>
        <w:spacing w:line="240" w:lineRule="auto"/>
        <w:rPr>
          <w:rFonts w:ascii="Arial" w:hAnsi="Arial" w:cs="Arial"/>
          <w:b/>
          <w:bCs/>
          <w:color w:val="007A87"/>
          <w:sz w:val="28"/>
          <w:szCs w:val="28"/>
        </w:rPr>
      </w:pPr>
      <w:r w:rsidRPr="00302606">
        <w:rPr>
          <w:rFonts w:ascii="Arial" w:hAnsi="Arial" w:cs="Arial"/>
          <w:b/>
          <w:bCs/>
          <w:color w:val="007A87"/>
          <w:sz w:val="28"/>
          <w:szCs w:val="28"/>
        </w:rPr>
        <w:t>Maternity / Adoption Leave Return Details</w:t>
      </w: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2605"/>
        <w:gridCol w:w="2606"/>
        <w:gridCol w:w="2605"/>
        <w:gridCol w:w="2606"/>
      </w:tblGrid>
      <w:tr w:rsidR="00143A0E" w:rsidRPr="00302606" w14:paraId="291C0F73" w14:textId="77777777" w:rsidTr="00D81D39">
        <w:tc>
          <w:tcPr>
            <w:tcW w:w="10422" w:type="dxa"/>
            <w:gridSpan w:val="4"/>
            <w:shd w:val="clear" w:color="auto" w:fill="EAEAEA"/>
          </w:tcPr>
          <w:p w14:paraId="4B0BFECA" w14:textId="77777777" w:rsidR="00143A0E" w:rsidRPr="00302606" w:rsidRDefault="00143A0E" w:rsidP="00143A0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02606">
              <w:rPr>
                <w:rFonts w:ascii="Arial" w:hAnsi="Arial" w:cs="Arial"/>
                <w:sz w:val="24"/>
                <w:szCs w:val="24"/>
              </w:rPr>
              <w:t>You should give at least 8 weeks’ notice of your intended return to work date.</w:t>
            </w:r>
          </w:p>
          <w:p w14:paraId="263A6406" w14:textId="77777777" w:rsidR="00143A0E" w:rsidRPr="00302606" w:rsidRDefault="00143A0E" w:rsidP="00143A0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02606">
              <w:rPr>
                <w:rFonts w:ascii="Arial" w:hAnsi="Arial" w:cs="Arial"/>
                <w:sz w:val="24"/>
                <w:szCs w:val="24"/>
              </w:rPr>
              <w:t xml:space="preserve">You should take all accrued annual leave before you return to work. </w:t>
            </w:r>
            <w:hyperlink r:id="rId8" w:history="1">
              <w:r w:rsidRPr="00302606">
                <w:rPr>
                  <w:rStyle w:val="Hyperlink"/>
                  <w:rFonts w:ascii="Arial" w:hAnsi="Arial" w:cs="Arial"/>
                  <w:sz w:val="24"/>
                  <w:szCs w:val="24"/>
                </w:rPr>
                <w:t>People &amp; Culture</w:t>
              </w:r>
            </w:hyperlink>
            <w:r w:rsidRPr="00302606">
              <w:rPr>
                <w:rFonts w:ascii="Arial" w:hAnsi="Arial" w:cs="Arial"/>
                <w:sz w:val="24"/>
                <w:szCs w:val="24"/>
              </w:rPr>
              <w:t xml:space="preserve"> can confirm the amount of annual leave you have accrued.  </w:t>
            </w:r>
          </w:p>
        </w:tc>
      </w:tr>
      <w:tr w:rsidR="001A2126" w:rsidRPr="00302606" w14:paraId="2B163858" w14:textId="77777777" w:rsidTr="00E5746F">
        <w:tblPrEx>
          <w:shd w:val="clear" w:color="auto" w:fill="auto"/>
        </w:tblPrEx>
        <w:tc>
          <w:tcPr>
            <w:tcW w:w="2605" w:type="dxa"/>
            <w:shd w:val="clear" w:color="auto" w:fill="EAEAEA"/>
            <w:vAlign w:val="center"/>
          </w:tcPr>
          <w:p w14:paraId="34897D61" w14:textId="77777777" w:rsidR="001A2126" w:rsidRPr="00302606" w:rsidRDefault="001A2126" w:rsidP="001A212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606">
              <w:rPr>
                <w:rFonts w:ascii="Arial" w:hAnsi="Arial" w:cs="Arial"/>
                <w:b/>
                <w:bCs/>
                <w:sz w:val="24"/>
                <w:szCs w:val="24"/>
              </w:rPr>
              <w:t>Child’s date of birth: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14293975"/>
            <w:lock w:val="sdtLocked"/>
            <w:placeholder>
              <w:docPart w:val="DB6FDEA881BA40B0B2A0A545FA0428A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6" w:type="dxa"/>
                <w:vAlign w:val="center"/>
              </w:tcPr>
              <w:p w14:paraId="199BBA79" w14:textId="77777777" w:rsidR="001A2126" w:rsidRPr="00302606" w:rsidRDefault="001A2126" w:rsidP="001A2126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302606">
                  <w:rPr>
                    <w:rFonts w:ascii="Arial" w:hAnsi="Arial" w:cs="Arial"/>
                    <w:sz w:val="24"/>
                    <w:szCs w:val="24"/>
                  </w:rPr>
                  <w:t>Select Date …</w:t>
                </w:r>
              </w:p>
            </w:tc>
          </w:sdtContent>
        </w:sdt>
        <w:tc>
          <w:tcPr>
            <w:tcW w:w="2605" w:type="dxa"/>
            <w:shd w:val="clear" w:color="auto" w:fill="EAEAEA"/>
            <w:vAlign w:val="center"/>
          </w:tcPr>
          <w:p w14:paraId="064D6B55" w14:textId="77777777" w:rsidR="001A2126" w:rsidRPr="00302606" w:rsidRDefault="001A2126" w:rsidP="001A212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606">
              <w:rPr>
                <w:rFonts w:ascii="Arial" w:hAnsi="Arial" w:cs="Arial"/>
                <w:b/>
                <w:bCs/>
                <w:sz w:val="24"/>
                <w:szCs w:val="24"/>
              </w:rPr>
              <w:t>Child’s date of adoption: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74849066"/>
            <w:lock w:val="sdtLocked"/>
            <w:placeholder>
              <w:docPart w:val="82A79684FE554AA6B64D60D53FC5A47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6" w:type="dxa"/>
                <w:vAlign w:val="center"/>
              </w:tcPr>
              <w:p w14:paraId="631B5845" w14:textId="77777777" w:rsidR="001A2126" w:rsidRPr="00302606" w:rsidRDefault="001A2126" w:rsidP="001A2126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302606">
                  <w:rPr>
                    <w:rFonts w:ascii="Arial" w:hAnsi="Arial" w:cs="Arial"/>
                    <w:sz w:val="24"/>
                    <w:szCs w:val="24"/>
                  </w:rPr>
                  <w:t>Select Date …</w:t>
                </w:r>
              </w:p>
            </w:tc>
          </w:sdtContent>
        </w:sdt>
      </w:tr>
      <w:tr w:rsidR="001A2126" w:rsidRPr="00302606" w14:paraId="7EE40A82" w14:textId="77777777" w:rsidTr="00E5746F">
        <w:tblPrEx>
          <w:shd w:val="clear" w:color="auto" w:fill="auto"/>
        </w:tblPrEx>
        <w:tc>
          <w:tcPr>
            <w:tcW w:w="2605" w:type="dxa"/>
            <w:shd w:val="clear" w:color="auto" w:fill="EAEAEA"/>
            <w:vAlign w:val="center"/>
          </w:tcPr>
          <w:p w14:paraId="0E7C4351" w14:textId="77777777" w:rsidR="001A2126" w:rsidRPr="00302606" w:rsidRDefault="001A2126" w:rsidP="001A212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606">
              <w:rPr>
                <w:rFonts w:ascii="Arial" w:hAnsi="Arial" w:cs="Arial"/>
                <w:b/>
                <w:bCs/>
                <w:sz w:val="24"/>
                <w:szCs w:val="24"/>
              </w:rPr>
              <w:t>Last date of Maternity / Adoption Leave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81266092"/>
            <w:lock w:val="sdtLocked"/>
            <w:placeholder>
              <w:docPart w:val="4206F0C37FBD44379F91BD5D7510B71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6" w:type="dxa"/>
                <w:vAlign w:val="center"/>
              </w:tcPr>
              <w:p w14:paraId="502F2882" w14:textId="77777777" w:rsidR="001A2126" w:rsidRPr="00302606" w:rsidRDefault="001A2126" w:rsidP="001A2126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302606">
                  <w:rPr>
                    <w:rFonts w:ascii="Arial" w:hAnsi="Arial" w:cs="Arial"/>
                    <w:sz w:val="24"/>
                    <w:szCs w:val="24"/>
                  </w:rPr>
                  <w:t>Select Date …</w:t>
                </w:r>
              </w:p>
            </w:tc>
          </w:sdtContent>
        </w:sdt>
        <w:tc>
          <w:tcPr>
            <w:tcW w:w="2605" w:type="dxa"/>
            <w:shd w:val="clear" w:color="auto" w:fill="EAEAEA"/>
            <w:vAlign w:val="center"/>
          </w:tcPr>
          <w:p w14:paraId="3C31D1E7" w14:textId="77777777" w:rsidR="001A2126" w:rsidRPr="00302606" w:rsidRDefault="001A2126" w:rsidP="001A212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606">
              <w:rPr>
                <w:rFonts w:ascii="Arial" w:hAnsi="Arial" w:cs="Arial"/>
                <w:b/>
                <w:bCs/>
                <w:sz w:val="24"/>
                <w:szCs w:val="24"/>
              </w:rPr>
              <w:t>Return to work date (after taking accrued annual leave):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7361741"/>
            <w:lock w:val="sdtLocked"/>
            <w:placeholder>
              <w:docPart w:val="2DA69DE609AC49C9AF5224DF60A8420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6" w:type="dxa"/>
                <w:vAlign w:val="center"/>
              </w:tcPr>
              <w:p w14:paraId="5E4E5A1E" w14:textId="77777777" w:rsidR="001A2126" w:rsidRPr="00302606" w:rsidRDefault="001A2126" w:rsidP="001A2126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302606">
                  <w:rPr>
                    <w:rFonts w:ascii="Arial" w:hAnsi="Arial" w:cs="Arial"/>
                    <w:sz w:val="24"/>
                    <w:szCs w:val="24"/>
                  </w:rPr>
                  <w:t>Select Date …</w:t>
                </w:r>
              </w:p>
            </w:tc>
          </w:sdtContent>
        </w:sdt>
      </w:tr>
    </w:tbl>
    <w:p w14:paraId="0D7426B9" w14:textId="77777777" w:rsidR="00D867E2" w:rsidRPr="00302606" w:rsidRDefault="00D867E2" w:rsidP="009508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E46AC" w14:textId="77777777" w:rsidR="00302606" w:rsidRPr="00302606" w:rsidRDefault="00302606" w:rsidP="00302606">
      <w:pPr>
        <w:spacing w:line="240" w:lineRule="auto"/>
        <w:rPr>
          <w:rFonts w:ascii="Arial" w:hAnsi="Arial" w:cs="Arial"/>
          <w:b/>
          <w:bCs/>
          <w:color w:val="007A87"/>
          <w:sz w:val="28"/>
          <w:szCs w:val="28"/>
        </w:rPr>
      </w:pPr>
      <w:r w:rsidRPr="00302606">
        <w:rPr>
          <w:rFonts w:ascii="Arial" w:hAnsi="Arial" w:cs="Arial"/>
          <w:b/>
          <w:bCs/>
          <w:color w:val="007A87"/>
          <w:sz w:val="28"/>
          <w:szCs w:val="28"/>
        </w:rPr>
        <w:t>Employee Signature</w:t>
      </w: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2606"/>
        <w:gridCol w:w="2605"/>
        <w:gridCol w:w="2606"/>
        <w:gridCol w:w="2605"/>
      </w:tblGrid>
      <w:tr w:rsidR="00301AD3" w:rsidRPr="00302606" w14:paraId="2CAC9E0C" w14:textId="77777777" w:rsidTr="00301AD3">
        <w:tc>
          <w:tcPr>
            <w:tcW w:w="2606" w:type="dxa"/>
            <w:tcBorders>
              <w:bottom w:val="single" w:sz="8" w:space="0" w:color="58A618"/>
            </w:tcBorders>
            <w:shd w:val="clear" w:color="auto" w:fill="EAEAEA"/>
          </w:tcPr>
          <w:p w14:paraId="24EA088E" w14:textId="77777777" w:rsidR="00301AD3" w:rsidRPr="00302606" w:rsidRDefault="00143A0E" w:rsidP="00301AD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141794414"/>
            <w:r w:rsidRPr="00302606">
              <w:rPr>
                <w:rFonts w:ascii="Arial" w:hAnsi="Arial" w:cs="Arial"/>
                <w:b/>
                <w:bCs/>
                <w:sz w:val="24"/>
                <w:szCs w:val="24"/>
              </w:rPr>
              <w:t>Print name</w:t>
            </w:r>
            <w:r w:rsidR="00301AD3" w:rsidRPr="0030260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28323506"/>
            <w:lock w:val="sdtLocked"/>
            <w:placeholder>
              <w:docPart w:val="E91E70AE4C6A41EC9AF43DF9C93E5335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415701C8" w14:textId="77777777" w:rsidR="00301AD3" w:rsidRPr="00302606" w:rsidRDefault="00143A0E" w:rsidP="00301AD3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302606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text</w:t>
                </w:r>
              </w:p>
            </w:tc>
          </w:sdtContent>
        </w:sdt>
        <w:tc>
          <w:tcPr>
            <w:tcW w:w="2606" w:type="dxa"/>
            <w:tcBorders>
              <w:bottom w:val="single" w:sz="8" w:space="0" w:color="58A618"/>
            </w:tcBorders>
            <w:shd w:val="clear" w:color="auto" w:fill="EAEAEA"/>
          </w:tcPr>
          <w:p w14:paraId="41EC3976" w14:textId="77777777" w:rsidR="00301AD3" w:rsidRPr="00302606" w:rsidRDefault="00301AD3" w:rsidP="00301AD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606">
              <w:rPr>
                <w:rFonts w:ascii="Arial" w:hAnsi="Arial" w:cs="Arial"/>
                <w:b/>
                <w:bCs/>
                <w:sz w:val="24"/>
                <w:szCs w:val="24"/>
              </w:rPr>
              <w:t>Date signed:</w:t>
            </w:r>
          </w:p>
        </w:tc>
        <w:tc>
          <w:tcPr>
            <w:tcW w:w="2605" w:type="dxa"/>
            <w:vAlign w:val="center"/>
          </w:tcPr>
          <w:p w14:paraId="1E653B9C" w14:textId="77777777" w:rsidR="00301AD3" w:rsidRPr="00302606" w:rsidRDefault="004E7DF5" w:rsidP="00301AD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-260455088"/>
                <w:lock w:val="sdtLocked"/>
                <w:placeholder>
                  <w:docPart w:val="AAE24976C26D4164A9C6F04B5A32E7A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21347A" w:rsidRPr="00302606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  <w:r w:rsidR="0021347A" w:rsidRPr="00302606">
              <w:rPr>
                <w:rStyle w:val="LMD"/>
                <w:rFonts w:cs="Arial"/>
                <w:sz w:val="24"/>
                <w:szCs w:val="24"/>
              </w:rPr>
              <w:t xml:space="preserve"> </w:t>
            </w:r>
          </w:p>
        </w:tc>
      </w:tr>
      <w:bookmarkEnd w:id="2"/>
      <w:tr w:rsidR="00143A0E" w:rsidRPr="00302606" w14:paraId="553DB031" w14:textId="77777777" w:rsidTr="00143A0E">
        <w:tc>
          <w:tcPr>
            <w:tcW w:w="2606" w:type="dxa"/>
            <w:tcBorders>
              <w:bottom w:val="single" w:sz="8" w:space="0" w:color="58A618"/>
            </w:tcBorders>
            <w:shd w:val="clear" w:color="auto" w:fill="EAEAEA"/>
          </w:tcPr>
          <w:p w14:paraId="75380C0C" w14:textId="77777777" w:rsidR="00143A0E" w:rsidRPr="00302606" w:rsidRDefault="00143A0E" w:rsidP="008811C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606"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  <w:p w14:paraId="02331276" w14:textId="77777777" w:rsidR="00143A0E" w:rsidRPr="00302606" w:rsidRDefault="00143A0E" w:rsidP="008811C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16" w:type="dxa"/>
            <w:gridSpan w:val="3"/>
            <w:tcBorders>
              <w:bottom w:val="single" w:sz="8" w:space="0" w:color="58A618"/>
            </w:tcBorders>
            <w:vAlign w:val="center"/>
          </w:tcPr>
          <w:p w14:paraId="7C57F422" w14:textId="77777777" w:rsidR="00143A0E" w:rsidRPr="00302606" w:rsidRDefault="00143A0E" w:rsidP="008811C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1C2" w:rsidRPr="00302606" w14:paraId="59428F3D" w14:textId="77777777" w:rsidTr="00301AD3">
        <w:tc>
          <w:tcPr>
            <w:tcW w:w="10422" w:type="dxa"/>
            <w:gridSpan w:val="4"/>
            <w:shd w:val="clear" w:color="auto" w:fill="EAEAEA"/>
          </w:tcPr>
          <w:p w14:paraId="3A9D31AD" w14:textId="77777777" w:rsidR="008811C2" w:rsidRPr="00302606" w:rsidRDefault="008811C2" w:rsidP="008811C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02606">
              <w:rPr>
                <w:rFonts w:ascii="Arial" w:hAnsi="Arial" w:cs="Arial"/>
                <w:sz w:val="24"/>
                <w:szCs w:val="24"/>
              </w:rPr>
              <w:t>Sign the form by either typing your name or uploading a JPEG image of your signature.</w:t>
            </w:r>
          </w:p>
          <w:p w14:paraId="3B878693" w14:textId="77777777" w:rsidR="008811C2" w:rsidRPr="00302606" w:rsidRDefault="008811C2" w:rsidP="008811C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02606">
              <w:rPr>
                <w:rFonts w:ascii="Arial" w:hAnsi="Arial" w:cs="Arial"/>
                <w:sz w:val="24"/>
                <w:szCs w:val="24"/>
              </w:rPr>
              <w:t xml:space="preserve">Save the completed form and send it by email to </w:t>
            </w:r>
            <w:hyperlink r:id="rId9" w:history="1">
              <w:r w:rsidRPr="00302606">
                <w:rPr>
                  <w:rStyle w:val="Hyperlink"/>
                  <w:rFonts w:ascii="Arial" w:hAnsi="Arial" w:cs="Arial"/>
                  <w:sz w:val="24"/>
                  <w:szCs w:val="24"/>
                </w:rPr>
                <w:t>People &amp; Culture</w:t>
              </w:r>
            </w:hyperlink>
            <w:r w:rsidRPr="003026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97E0F31" w14:textId="77777777" w:rsidR="00D867E2" w:rsidRPr="00302606" w:rsidRDefault="00D867E2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867E2" w:rsidRPr="00302606" w:rsidSect="00D867E2">
      <w:headerReference w:type="first" r:id="rId10"/>
      <w:pgSz w:w="11860" w:h="16810"/>
      <w:pgMar w:top="1134" w:right="709" w:bottom="1134" w:left="709" w:header="0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654D" w14:textId="77777777" w:rsidR="004E7DF5" w:rsidRDefault="004E7DF5" w:rsidP="00D867E2">
      <w:pPr>
        <w:spacing w:after="0" w:line="240" w:lineRule="auto"/>
      </w:pPr>
      <w:r>
        <w:separator/>
      </w:r>
    </w:p>
  </w:endnote>
  <w:endnote w:type="continuationSeparator" w:id="0">
    <w:p w14:paraId="08540A4A" w14:textId="77777777" w:rsidR="004E7DF5" w:rsidRDefault="004E7DF5" w:rsidP="00D8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CA8E" w14:textId="77777777" w:rsidR="004E7DF5" w:rsidRDefault="004E7DF5" w:rsidP="00D867E2">
      <w:pPr>
        <w:spacing w:after="0" w:line="240" w:lineRule="auto"/>
      </w:pPr>
      <w:r>
        <w:separator/>
      </w:r>
    </w:p>
  </w:footnote>
  <w:footnote w:type="continuationSeparator" w:id="0">
    <w:p w14:paraId="1E0D3251" w14:textId="77777777" w:rsidR="004E7DF5" w:rsidRDefault="004E7DF5" w:rsidP="00D8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3579" w14:textId="77777777" w:rsidR="00D867E2" w:rsidRDefault="00D867E2">
    <w:pPr>
      <w:pStyle w:val="Header"/>
    </w:pPr>
    <w:r>
      <w:rPr>
        <w:noProof/>
        <w:lang w:eastAsia="en-GB"/>
      </w:rPr>
      <w:drawing>
        <wp:inline distT="0" distB="0" distL="0" distR="0" wp14:anchorId="5F2B85BF" wp14:editId="2697584F">
          <wp:extent cx="2009775" cy="991870"/>
          <wp:effectExtent l="0" t="0" r="9525" b="0"/>
          <wp:docPr id="109" name="Picture 109" descr="UE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 descr="UECS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36"/>
                  <a:stretch/>
                </pic:blipFill>
                <pic:spPr bwMode="auto">
                  <a:xfrm>
                    <a:off x="0" y="0"/>
                    <a:ext cx="2009775" cy="99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682B"/>
    <w:multiLevelType w:val="hybridMultilevel"/>
    <w:tmpl w:val="EB2EF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97424"/>
    <w:multiLevelType w:val="hybridMultilevel"/>
    <w:tmpl w:val="BB54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A1A12"/>
    <w:multiLevelType w:val="hybridMultilevel"/>
    <w:tmpl w:val="C906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6DD8"/>
    <w:multiLevelType w:val="hybridMultilevel"/>
    <w:tmpl w:val="ADFE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383155">
    <w:abstractNumId w:val="2"/>
  </w:num>
  <w:num w:numId="2" w16cid:durableId="704258165">
    <w:abstractNumId w:val="3"/>
  </w:num>
  <w:num w:numId="3" w16cid:durableId="1739548640">
    <w:abstractNumId w:val="1"/>
  </w:num>
  <w:num w:numId="4" w16cid:durableId="45248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F5"/>
    <w:rsid w:val="000D4501"/>
    <w:rsid w:val="00143A0E"/>
    <w:rsid w:val="001708E3"/>
    <w:rsid w:val="00183EFF"/>
    <w:rsid w:val="001A2126"/>
    <w:rsid w:val="001F571B"/>
    <w:rsid w:val="0021347A"/>
    <w:rsid w:val="00301AD3"/>
    <w:rsid w:val="00302606"/>
    <w:rsid w:val="00356CC1"/>
    <w:rsid w:val="0037749A"/>
    <w:rsid w:val="003B0CD6"/>
    <w:rsid w:val="003E0398"/>
    <w:rsid w:val="00414A8E"/>
    <w:rsid w:val="00484603"/>
    <w:rsid w:val="004E7DF5"/>
    <w:rsid w:val="00676BD5"/>
    <w:rsid w:val="00787C3D"/>
    <w:rsid w:val="008811C2"/>
    <w:rsid w:val="00882380"/>
    <w:rsid w:val="008A3BFB"/>
    <w:rsid w:val="008C3F69"/>
    <w:rsid w:val="009508D6"/>
    <w:rsid w:val="00950C0F"/>
    <w:rsid w:val="00A61E3D"/>
    <w:rsid w:val="00BE0C32"/>
    <w:rsid w:val="00C23CFC"/>
    <w:rsid w:val="00C83A95"/>
    <w:rsid w:val="00C91BC7"/>
    <w:rsid w:val="00D25974"/>
    <w:rsid w:val="00D412C6"/>
    <w:rsid w:val="00D6483B"/>
    <w:rsid w:val="00D81D39"/>
    <w:rsid w:val="00D867E2"/>
    <w:rsid w:val="00DA1FDD"/>
    <w:rsid w:val="00DB2B9E"/>
    <w:rsid w:val="00E108CE"/>
    <w:rsid w:val="00E44E09"/>
    <w:rsid w:val="00E94F5F"/>
    <w:rsid w:val="00EE27A8"/>
    <w:rsid w:val="00F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5E3C"/>
  <w15:chartTrackingRefBased/>
  <w15:docId w15:val="{C89832CF-F16E-45BF-B040-0D5AF3A7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E2"/>
  </w:style>
  <w:style w:type="paragraph" w:styleId="Footer">
    <w:name w:val="footer"/>
    <w:basedOn w:val="Normal"/>
    <w:link w:val="FooterChar"/>
    <w:uiPriority w:val="99"/>
    <w:unhideWhenUsed/>
    <w:rsid w:val="00D8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E2"/>
  </w:style>
  <w:style w:type="table" w:styleId="TableGrid">
    <w:name w:val="Table Grid"/>
    <w:basedOn w:val="TableNormal"/>
    <w:uiPriority w:val="39"/>
    <w:rsid w:val="00D8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MD">
    <w:name w:val="LMD"/>
    <w:basedOn w:val="DefaultParagraphFont"/>
    <w:uiPriority w:val="1"/>
    <w:rsid w:val="00DA1FDD"/>
    <w:rPr>
      <w:rFonts w:ascii="Arial" w:hAnsi="Arial"/>
      <w:color w:val="auto"/>
      <w:sz w:val="18"/>
    </w:rPr>
  </w:style>
  <w:style w:type="character" w:styleId="Hyperlink">
    <w:name w:val="Hyperlink"/>
    <w:basedOn w:val="DefaultParagraphFont"/>
    <w:uiPriority w:val="99"/>
    <w:unhideWhenUsed/>
    <w:rsid w:val="00301A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AD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508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508D6"/>
    <w:rPr>
      <w:rFonts w:ascii="Arial" w:eastAsia="Arial" w:hAnsi="Arial" w:cs="Arial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9508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3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ing@esse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sex.ac.uk/staff/uecs-and-wivenhoe-house-staff/uecs-staf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ffing@esse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vid\OneDrive%20-%20University%20of%20Essex\Desktop\UECS%20Maternity%20Adoption%20Leave%20Return%20to%20Work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6B5DD015D04EE19C02F4B38D3E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3D61-98D9-40E9-B9B8-827CF889A21E}"/>
      </w:docPartPr>
      <w:docPartBody>
        <w:p w:rsidR="00000000" w:rsidRDefault="00000000">
          <w:pPr>
            <w:pStyle w:val="326B5DD015D04EE19C02F4B38D3EA93C"/>
          </w:pPr>
          <w:r w:rsidRPr="008811C2">
            <w:rPr>
              <w:rStyle w:val="PlaceholderText"/>
              <w:rFonts w:ascii="Arial" w:hAnsi="Arial" w:cs="Arial"/>
              <w:sz w:val="18"/>
              <w:szCs w:val="18"/>
            </w:rPr>
            <w:t>Click to enter text</w:t>
          </w:r>
        </w:p>
      </w:docPartBody>
    </w:docPart>
    <w:docPart>
      <w:docPartPr>
        <w:name w:val="1C3283E5CEDC4F40AD6C8D1880E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0E4C-C217-4209-AB1F-4C23F905E712}"/>
      </w:docPartPr>
      <w:docPartBody>
        <w:p w:rsidR="00000000" w:rsidRDefault="00000000">
          <w:pPr>
            <w:pStyle w:val="1C3283E5CEDC4F40AD6C8D1880E5E22D"/>
          </w:pPr>
          <w:r w:rsidRPr="008811C2">
            <w:rPr>
              <w:rStyle w:val="PlaceholderText"/>
              <w:rFonts w:ascii="Arial" w:hAnsi="Arial" w:cs="Arial"/>
              <w:sz w:val="18"/>
              <w:szCs w:val="18"/>
            </w:rPr>
            <w:t>Click to enter text</w:t>
          </w:r>
        </w:p>
      </w:docPartBody>
    </w:docPart>
    <w:docPart>
      <w:docPartPr>
        <w:name w:val="344FB6D364C0487D86129EE018CE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8566-C87C-4807-A38F-039F40C0EC60}"/>
      </w:docPartPr>
      <w:docPartBody>
        <w:p w:rsidR="00000000" w:rsidRDefault="00000000">
          <w:pPr>
            <w:pStyle w:val="344FB6D364C0487D86129EE018CE6D66"/>
          </w:pPr>
          <w:r w:rsidRPr="00DA1FDD">
            <w:rPr>
              <w:rFonts w:ascii="Arial" w:eastAsia="Times New Roman" w:hAnsi="Arial" w:cs="Arial"/>
              <w:sz w:val="18"/>
              <w:szCs w:val="18"/>
            </w:rPr>
            <w:t>Click to Select</w:t>
          </w:r>
        </w:p>
      </w:docPartBody>
    </w:docPart>
    <w:docPart>
      <w:docPartPr>
        <w:name w:val="1D562CA0BB1749389308D3CA7B8A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BE5E-84D0-49EF-8AE2-0045CD5E07DE}"/>
      </w:docPartPr>
      <w:docPartBody>
        <w:p w:rsidR="00000000" w:rsidRDefault="00000000">
          <w:pPr>
            <w:pStyle w:val="1D562CA0BB1749389308D3CA7B8AE1EC"/>
          </w:pPr>
          <w:r w:rsidRPr="008811C2">
            <w:rPr>
              <w:rStyle w:val="PlaceholderText"/>
              <w:rFonts w:ascii="Arial" w:hAnsi="Arial" w:cs="Arial"/>
              <w:sz w:val="18"/>
              <w:szCs w:val="18"/>
            </w:rPr>
            <w:t>Click to enter text</w:t>
          </w:r>
        </w:p>
      </w:docPartBody>
    </w:docPart>
    <w:docPart>
      <w:docPartPr>
        <w:name w:val="7939040FDACB425A975A3A674BE9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8AF7-4224-42E5-8148-C76CE2B71974}"/>
      </w:docPartPr>
      <w:docPartBody>
        <w:p w:rsidR="00000000" w:rsidRDefault="00000000">
          <w:pPr>
            <w:pStyle w:val="7939040FDACB425A975A3A674BE9BE0D"/>
          </w:pPr>
          <w:r w:rsidRPr="008811C2">
            <w:rPr>
              <w:rStyle w:val="PlaceholderText"/>
              <w:rFonts w:ascii="Arial" w:hAnsi="Arial" w:cs="Arial"/>
              <w:sz w:val="18"/>
              <w:szCs w:val="18"/>
            </w:rPr>
            <w:t>Click to enter text</w:t>
          </w:r>
        </w:p>
      </w:docPartBody>
    </w:docPart>
    <w:docPart>
      <w:docPartPr>
        <w:name w:val="DB6FDEA881BA40B0B2A0A545FA04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6B36-C4FF-4070-975A-3AD0B363FF9B}"/>
      </w:docPartPr>
      <w:docPartBody>
        <w:p w:rsidR="00000000" w:rsidRDefault="00000000">
          <w:pPr>
            <w:pStyle w:val="DB6FDEA881BA40B0B2A0A545FA0428A8"/>
          </w:pPr>
          <w:r>
            <w:rPr>
              <w:rFonts w:ascii="Arial" w:hAnsi="Arial" w:cs="Arial"/>
              <w:sz w:val="18"/>
              <w:szCs w:val="18"/>
            </w:rPr>
            <w:t>Select Date …</w:t>
          </w:r>
        </w:p>
      </w:docPartBody>
    </w:docPart>
    <w:docPart>
      <w:docPartPr>
        <w:name w:val="82A79684FE554AA6B64D60D53FC5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EAE4-9751-4F73-8BB5-9C490563256D}"/>
      </w:docPartPr>
      <w:docPartBody>
        <w:p w:rsidR="00000000" w:rsidRDefault="00000000">
          <w:pPr>
            <w:pStyle w:val="82A79684FE554AA6B64D60D53FC5A47F"/>
          </w:pPr>
          <w:r>
            <w:rPr>
              <w:rFonts w:ascii="Arial" w:hAnsi="Arial" w:cs="Arial"/>
              <w:sz w:val="18"/>
              <w:szCs w:val="18"/>
            </w:rPr>
            <w:t>Select Date …</w:t>
          </w:r>
        </w:p>
      </w:docPartBody>
    </w:docPart>
    <w:docPart>
      <w:docPartPr>
        <w:name w:val="4206F0C37FBD44379F91BD5D7510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61F2-3A68-4055-ACC3-6C1CDEA26025}"/>
      </w:docPartPr>
      <w:docPartBody>
        <w:p w:rsidR="00000000" w:rsidRDefault="00000000">
          <w:pPr>
            <w:pStyle w:val="4206F0C37FBD44379F91BD5D7510B711"/>
          </w:pPr>
          <w:r>
            <w:rPr>
              <w:rFonts w:ascii="Arial" w:hAnsi="Arial" w:cs="Arial"/>
              <w:sz w:val="18"/>
              <w:szCs w:val="18"/>
            </w:rPr>
            <w:t>Select Date …</w:t>
          </w:r>
        </w:p>
      </w:docPartBody>
    </w:docPart>
    <w:docPart>
      <w:docPartPr>
        <w:name w:val="2DA69DE609AC49C9AF5224DF60A8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67C2-B027-45C9-B897-60C47FF4720E}"/>
      </w:docPartPr>
      <w:docPartBody>
        <w:p w:rsidR="00000000" w:rsidRDefault="00000000">
          <w:pPr>
            <w:pStyle w:val="2DA69DE609AC49C9AF5224DF60A8420E"/>
          </w:pPr>
          <w:r>
            <w:rPr>
              <w:rFonts w:ascii="Arial" w:hAnsi="Arial" w:cs="Arial"/>
              <w:sz w:val="18"/>
              <w:szCs w:val="18"/>
            </w:rPr>
            <w:t>Select Date …</w:t>
          </w:r>
        </w:p>
      </w:docPartBody>
    </w:docPart>
    <w:docPart>
      <w:docPartPr>
        <w:name w:val="E91E70AE4C6A41EC9AF43DF9C93E5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CB10-ADF6-43BF-810C-33A565100A88}"/>
      </w:docPartPr>
      <w:docPartBody>
        <w:p w:rsidR="00000000" w:rsidRDefault="00000000">
          <w:pPr>
            <w:pStyle w:val="E91E70AE4C6A41EC9AF43DF9C93E5335"/>
          </w:pPr>
          <w:r w:rsidRPr="008811C2">
            <w:rPr>
              <w:rStyle w:val="PlaceholderText"/>
              <w:rFonts w:ascii="Arial" w:hAnsi="Arial" w:cs="Arial"/>
              <w:sz w:val="18"/>
              <w:szCs w:val="18"/>
            </w:rPr>
            <w:t>Click to enter text</w:t>
          </w:r>
        </w:p>
      </w:docPartBody>
    </w:docPart>
    <w:docPart>
      <w:docPartPr>
        <w:name w:val="AAE24976C26D4164A9C6F04B5A32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5225-2767-4F3D-A632-E7340672D12B}"/>
      </w:docPartPr>
      <w:docPartBody>
        <w:p w:rsidR="00000000" w:rsidRDefault="00000000">
          <w:pPr>
            <w:pStyle w:val="AAE24976C26D4164A9C6F04B5A32E7AF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6B5DD015D04EE19C02F4B38D3EA93C">
    <w:name w:val="326B5DD015D04EE19C02F4B38D3EA93C"/>
  </w:style>
  <w:style w:type="paragraph" w:customStyle="1" w:styleId="1C3283E5CEDC4F40AD6C8D1880E5E22D">
    <w:name w:val="1C3283E5CEDC4F40AD6C8D1880E5E22D"/>
  </w:style>
  <w:style w:type="paragraph" w:customStyle="1" w:styleId="344FB6D364C0487D86129EE018CE6D66">
    <w:name w:val="344FB6D364C0487D86129EE018CE6D66"/>
  </w:style>
  <w:style w:type="paragraph" w:customStyle="1" w:styleId="1D562CA0BB1749389308D3CA7B8AE1EC">
    <w:name w:val="1D562CA0BB1749389308D3CA7B8AE1EC"/>
  </w:style>
  <w:style w:type="paragraph" w:customStyle="1" w:styleId="7939040FDACB425A975A3A674BE9BE0D">
    <w:name w:val="7939040FDACB425A975A3A674BE9BE0D"/>
  </w:style>
  <w:style w:type="paragraph" w:customStyle="1" w:styleId="DB6FDEA881BA40B0B2A0A545FA0428A8">
    <w:name w:val="DB6FDEA881BA40B0B2A0A545FA0428A8"/>
  </w:style>
  <w:style w:type="paragraph" w:customStyle="1" w:styleId="82A79684FE554AA6B64D60D53FC5A47F">
    <w:name w:val="82A79684FE554AA6B64D60D53FC5A47F"/>
  </w:style>
  <w:style w:type="paragraph" w:customStyle="1" w:styleId="4206F0C37FBD44379F91BD5D7510B711">
    <w:name w:val="4206F0C37FBD44379F91BD5D7510B711"/>
  </w:style>
  <w:style w:type="paragraph" w:customStyle="1" w:styleId="2DA69DE609AC49C9AF5224DF60A8420E">
    <w:name w:val="2DA69DE609AC49C9AF5224DF60A8420E"/>
  </w:style>
  <w:style w:type="paragraph" w:customStyle="1" w:styleId="E91E70AE4C6A41EC9AF43DF9C93E5335">
    <w:name w:val="E91E70AE4C6A41EC9AF43DF9C93E5335"/>
  </w:style>
  <w:style w:type="paragraph" w:customStyle="1" w:styleId="AAE24976C26D4164A9C6F04B5A32E7AF">
    <w:name w:val="AAE24976C26D4164A9C6F04B5A32E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UECS Maternity Adoption Leave Return to Work Form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Darren</dc:creator>
  <cp:keywords/>
  <dc:description/>
  <cp:lastModifiedBy>David, Darren</cp:lastModifiedBy>
  <cp:revision>1</cp:revision>
  <dcterms:created xsi:type="dcterms:W3CDTF">2024-01-24T15:18:00Z</dcterms:created>
  <dcterms:modified xsi:type="dcterms:W3CDTF">2024-01-24T15:20:00Z</dcterms:modified>
</cp:coreProperties>
</file>