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553C" w14:textId="77777777" w:rsidR="00676200" w:rsidRDefault="00676200">
      <w:pPr>
        <w:pStyle w:val="BodyText"/>
        <w:rPr>
          <w:rFonts w:ascii="Times New Roman"/>
          <w:sz w:val="20"/>
        </w:rPr>
      </w:pPr>
    </w:p>
    <w:p w14:paraId="2D38A1DC" w14:textId="77777777" w:rsidR="00676200" w:rsidRDefault="00676200">
      <w:pPr>
        <w:pStyle w:val="BodyText"/>
        <w:rPr>
          <w:rFonts w:ascii="Times New Roman"/>
          <w:sz w:val="20"/>
        </w:rPr>
      </w:pPr>
    </w:p>
    <w:p w14:paraId="70A63E33" w14:textId="77777777" w:rsidR="00937E11" w:rsidRPr="00937E11" w:rsidRDefault="00937E11" w:rsidP="00867A30">
      <w:pPr>
        <w:pStyle w:val="BodyText"/>
        <w:kinsoku w:val="0"/>
        <w:overflowPunct w:val="0"/>
        <w:jc w:val="center"/>
        <w:rPr>
          <w:color w:val="007A87"/>
          <w:spacing w:val="-5"/>
          <w:sz w:val="18"/>
          <w:szCs w:val="18"/>
        </w:rPr>
      </w:pPr>
    </w:p>
    <w:p w14:paraId="34AD1D18" w14:textId="77777777" w:rsidR="00583190" w:rsidRPr="00A84C2E" w:rsidRDefault="006E25C8" w:rsidP="00867A30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>
        <w:rPr>
          <w:b/>
          <w:bCs/>
          <w:color w:val="007A87"/>
          <w:spacing w:val="-5"/>
          <w:sz w:val="40"/>
          <w:szCs w:val="40"/>
        </w:rPr>
        <w:t>Paternity</w:t>
      </w:r>
      <w:r w:rsidR="00D15109">
        <w:rPr>
          <w:b/>
          <w:bCs/>
          <w:color w:val="007A87"/>
          <w:spacing w:val="-5"/>
          <w:sz w:val="40"/>
          <w:szCs w:val="40"/>
        </w:rPr>
        <w:t xml:space="preserve"> Leave</w:t>
      </w:r>
    </w:p>
    <w:p w14:paraId="7041F137" w14:textId="77777777" w:rsidR="00867A30" w:rsidRPr="00A84C2E" w:rsidRDefault="00D15109" w:rsidP="00867A30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>
        <w:rPr>
          <w:b/>
          <w:bCs/>
          <w:color w:val="007A87"/>
          <w:spacing w:val="-5"/>
          <w:sz w:val="40"/>
          <w:szCs w:val="40"/>
        </w:rPr>
        <w:t>Application Form</w:t>
      </w:r>
    </w:p>
    <w:p w14:paraId="2CCFC078" w14:textId="77777777" w:rsidR="00676200" w:rsidRDefault="00676200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DA0B02" w:rsidRPr="00DA0B02" w14:paraId="57B8A169" w14:textId="77777777" w:rsidTr="002D7DE8">
        <w:tc>
          <w:tcPr>
            <w:tcW w:w="10482" w:type="dxa"/>
            <w:shd w:val="clear" w:color="auto" w:fill="EAEAEA"/>
          </w:tcPr>
          <w:p w14:paraId="39178E3E" w14:textId="77777777" w:rsidR="002D7DE8" w:rsidRPr="00DA0B02" w:rsidRDefault="002D7DE8" w:rsidP="00D15109">
            <w:pPr>
              <w:pStyle w:val="BodyText"/>
              <w:spacing w:before="60" w:after="60"/>
            </w:pPr>
            <w:bookmarkStart w:id="0" w:name="_Hlk141868811"/>
            <w:r w:rsidRPr="00DA0B02">
              <w:t xml:space="preserve">Before completing this form, please read the </w:t>
            </w:r>
            <w:r w:rsidR="006E25C8" w:rsidRPr="00DA0B02">
              <w:t>UECS</w:t>
            </w:r>
            <w:r w:rsidRPr="00DA0B02">
              <w:t xml:space="preserve"> </w:t>
            </w:r>
            <w:hyperlink r:id="rId8" w:history="1">
              <w:r w:rsidRPr="00DA0B02">
                <w:rPr>
                  <w:rStyle w:val="Hyperlink"/>
                </w:rPr>
                <w:t>Family Leave Policies</w:t>
              </w:r>
            </w:hyperlink>
            <w:r w:rsidRPr="00DA0B02">
              <w:t xml:space="preserve"> document.</w:t>
            </w:r>
          </w:p>
        </w:tc>
      </w:tr>
      <w:bookmarkEnd w:id="0"/>
    </w:tbl>
    <w:p w14:paraId="61151E85" w14:textId="77777777" w:rsidR="00977F94" w:rsidRPr="00DA0B02" w:rsidRDefault="00977F94" w:rsidP="0039118D">
      <w:pPr>
        <w:pStyle w:val="BodyText"/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DA0B02" w:rsidRPr="00DA0B02" w14:paraId="0AC433E6" w14:textId="77777777" w:rsidTr="00062B25">
        <w:tc>
          <w:tcPr>
            <w:tcW w:w="10482" w:type="dxa"/>
            <w:shd w:val="clear" w:color="auto" w:fill="EAEAEA"/>
          </w:tcPr>
          <w:p w14:paraId="0240CB4E" w14:textId="77777777" w:rsidR="00977F94" w:rsidRPr="00DA0B02" w:rsidRDefault="00977F94" w:rsidP="00977F94">
            <w:pPr>
              <w:pStyle w:val="BodyText"/>
              <w:spacing w:before="60" w:after="60"/>
            </w:pPr>
            <w:bookmarkStart w:id="1" w:name="_Hlk141869284"/>
            <w:r w:rsidRPr="00DA0B02">
              <w:t>You should download this form and save it on your computer before completing it.</w:t>
            </w:r>
          </w:p>
        </w:tc>
      </w:tr>
      <w:bookmarkEnd w:id="1"/>
    </w:tbl>
    <w:p w14:paraId="2407B9C1" w14:textId="77777777" w:rsidR="00977F94" w:rsidRDefault="00977F94" w:rsidP="0039118D">
      <w:pPr>
        <w:pStyle w:val="BodyText"/>
      </w:pPr>
    </w:p>
    <w:p w14:paraId="576DD840" w14:textId="77777777" w:rsidR="00DA0B02" w:rsidRPr="00DA0B02" w:rsidRDefault="00DA0B02" w:rsidP="0039118D">
      <w:pPr>
        <w:pStyle w:val="BodyText"/>
      </w:pPr>
    </w:p>
    <w:p w14:paraId="2C0DF438" w14:textId="77777777" w:rsidR="00DA0B02" w:rsidRPr="00302606" w:rsidRDefault="00DA0B02" w:rsidP="00DA0B02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4"/>
      </w:tblGrid>
      <w:tr w:rsidR="00186049" w:rsidRPr="00DA0B02" w14:paraId="1E0D0739" w14:textId="77777777" w:rsidTr="000759DD">
        <w:tc>
          <w:tcPr>
            <w:tcW w:w="2620" w:type="dxa"/>
            <w:shd w:val="clear" w:color="auto" w:fill="EAEAEA"/>
          </w:tcPr>
          <w:p w14:paraId="2E5EC5C9" w14:textId="77777777" w:rsidR="00186049" w:rsidRPr="00DA0B02" w:rsidRDefault="00186049" w:rsidP="00186049">
            <w:pPr>
              <w:pStyle w:val="BodyText"/>
              <w:spacing w:before="60" w:after="60"/>
              <w:rPr>
                <w:b/>
                <w:bCs/>
              </w:rPr>
            </w:pPr>
            <w:bookmarkStart w:id="2" w:name="_Hlk142296375"/>
            <w:r w:rsidRPr="00DA0B02">
              <w:rPr>
                <w:b/>
                <w:bCs/>
              </w:rPr>
              <w:t>Surname:</w:t>
            </w:r>
          </w:p>
        </w:tc>
        <w:sdt>
          <w:sdtPr>
            <w:id w:val="-952246552"/>
            <w:lock w:val="sdtLocked"/>
            <w:placeholder>
              <w:docPart w:val="51992CCEB59B4F9D8B2A9892843A3CCF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04D687C4" w14:textId="77777777" w:rsidR="00186049" w:rsidRPr="00DA0B02" w:rsidRDefault="00186049" w:rsidP="00186049">
                <w:pPr>
                  <w:pStyle w:val="BodyText"/>
                  <w:spacing w:before="60" w:after="60"/>
                </w:pPr>
                <w:r w:rsidRPr="00DA0B02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shd w:val="clear" w:color="auto" w:fill="EAEAEA"/>
          </w:tcPr>
          <w:p w14:paraId="35231237" w14:textId="77777777" w:rsidR="00186049" w:rsidRPr="00DA0B02" w:rsidRDefault="00186049" w:rsidP="00186049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Forename/s:</w:t>
            </w:r>
          </w:p>
        </w:tc>
        <w:sdt>
          <w:sdtPr>
            <w:id w:val="338441766"/>
            <w:lock w:val="sdtLocked"/>
            <w:placeholder>
              <w:docPart w:val="503F4CDB0D2C44638372BEF79BF1C8B2"/>
            </w:placeholder>
            <w:showingPlcHdr/>
            <w:text/>
          </w:sdtPr>
          <w:sdtEndPr/>
          <w:sdtContent>
            <w:tc>
              <w:tcPr>
                <w:tcW w:w="2624" w:type="dxa"/>
              </w:tcPr>
              <w:p w14:paraId="1D7EA1AC" w14:textId="77777777" w:rsidR="00186049" w:rsidRPr="00DA0B02" w:rsidRDefault="00186049" w:rsidP="00186049">
                <w:pPr>
                  <w:pStyle w:val="BodyText"/>
                  <w:spacing w:before="60" w:after="60"/>
                </w:pPr>
                <w:r w:rsidRPr="00DA0B02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186049" w:rsidRPr="00DA0B02" w14:paraId="4128C960" w14:textId="77777777" w:rsidTr="000759DD">
        <w:tc>
          <w:tcPr>
            <w:tcW w:w="2620" w:type="dxa"/>
            <w:shd w:val="clear" w:color="auto" w:fill="EAEAEA"/>
          </w:tcPr>
          <w:p w14:paraId="74DAD0F9" w14:textId="77777777" w:rsidR="00186049" w:rsidRPr="00DA0B02" w:rsidRDefault="00186049" w:rsidP="00186049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Department:</w:t>
            </w:r>
          </w:p>
        </w:tc>
        <w:tc>
          <w:tcPr>
            <w:tcW w:w="2620" w:type="dxa"/>
          </w:tcPr>
          <w:p w14:paraId="098FD44D" w14:textId="77777777" w:rsidR="00186049" w:rsidRPr="00DA0B02" w:rsidRDefault="00743AF3" w:rsidP="00186049">
            <w:pPr>
              <w:pStyle w:val="BodyText"/>
              <w:spacing w:before="60" w:after="60"/>
            </w:pPr>
            <w:sdt>
              <w:sdtPr>
                <w:rPr>
                  <w:rFonts w:eastAsia="Times New Roman"/>
                  <w:lang w:val="en-GB" w:eastAsia="en-GB" w:bidi="ar-SA"/>
                </w:rPr>
                <w:id w:val="-831145436"/>
                <w:lock w:val="sdtLocked"/>
                <w:placeholder>
                  <w:docPart w:val="9A823CE6E81748CDB30AA8F07B7B1E06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186049" w:rsidRPr="00DA0B02">
                  <w:rPr>
                    <w:rFonts w:eastAsia="Times New Roman"/>
                    <w:lang w:val="en-GB" w:eastAsia="en-GB" w:bidi="ar-SA"/>
                  </w:rPr>
                  <w:t>Click to Select</w:t>
                </w:r>
              </w:sdtContent>
            </w:sdt>
          </w:p>
        </w:tc>
        <w:tc>
          <w:tcPr>
            <w:tcW w:w="2621" w:type="dxa"/>
            <w:shd w:val="clear" w:color="auto" w:fill="EAEAEA"/>
          </w:tcPr>
          <w:p w14:paraId="6DD03A8D" w14:textId="77777777" w:rsidR="00186049" w:rsidRPr="00DA0B02" w:rsidRDefault="00186049" w:rsidP="00186049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Personal Reference No:</w:t>
            </w:r>
          </w:p>
        </w:tc>
        <w:sdt>
          <w:sdtPr>
            <w:id w:val="-1636170800"/>
            <w:lock w:val="sdtLocked"/>
            <w:placeholder>
              <w:docPart w:val="8C63564A404C4B1F84409FB2A79762EB"/>
            </w:placeholder>
            <w:showingPlcHdr/>
            <w:text/>
          </w:sdtPr>
          <w:sdtEndPr/>
          <w:sdtContent>
            <w:tc>
              <w:tcPr>
                <w:tcW w:w="2624" w:type="dxa"/>
              </w:tcPr>
              <w:p w14:paraId="68633658" w14:textId="77777777" w:rsidR="00186049" w:rsidRPr="00DA0B02" w:rsidRDefault="00186049" w:rsidP="00186049">
                <w:pPr>
                  <w:pStyle w:val="BodyText"/>
                  <w:spacing w:before="60" w:after="60"/>
                </w:pPr>
                <w:r w:rsidRPr="00DA0B02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bookmarkEnd w:id="2"/>
    </w:tbl>
    <w:p w14:paraId="54C247EF" w14:textId="77777777" w:rsidR="00186049" w:rsidRDefault="00186049" w:rsidP="0039118D">
      <w:pPr>
        <w:pStyle w:val="BodyText"/>
      </w:pPr>
    </w:p>
    <w:p w14:paraId="3C4E706B" w14:textId="77777777" w:rsidR="00DA0B02" w:rsidRPr="00DA0B02" w:rsidRDefault="00DA0B02" w:rsidP="0039118D">
      <w:pPr>
        <w:pStyle w:val="BodyText"/>
      </w:pPr>
    </w:p>
    <w:p w14:paraId="283B957C" w14:textId="77777777" w:rsidR="00DA0B02" w:rsidRPr="00302606" w:rsidRDefault="00DA0B02" w:rsidP="00DA0B02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>Details</w:t>
      </w:r>
      <w:r>
        <w:rPr>
          <w:b/>
          <w:bCs/>
          <w:color w:val="007A87"/>
          <w:sz w:val="28"/>
          <w:szCs w:val="28"/>
        </w:rPr>
        <w:t xml:space="preserve"> of Paternity Leave</w:t>
      </w:r>
    </w:p>
    <w:tbl>
      <w:tblPr>
        <w:tblStyle w:val="TableGrid"/>
        <w:tblW w:w="1047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7861"/>
        <w:gridCol w:w="2611"/>
      </w:tblGrid>
      <w:tr w:rsidR="007F13D4" w:rsidRPr="00DA0B02" w14:paraId="5BE269BA" w14:textId="77777777" w:rsidTr="006C1723">
        <w:tc>
          <w:tcPr>
            <w:tcW w:w="10472" w:type="dxa"/>
            <w:gridSpan w:val="2"/>
            <w:tcBorders>
              <w:bottom w:val="single" w:sz="8" w:space="0" w:color="58A618"/>
            </w:tcBorders>
            <w:shd w:val="clear" w:color="auto" w:fill="EAEAEA"/>
          </w:tcPr>
          <w:p w14:paraId="10E27D02" w14:textId="77777777" w:rsidR="007F13D4" w:rsidRPr="00DA0B02" w:rsidRDefault="007F13D4" w:rsidP="00DA69F4">
            <w:pPr>
              <w:pStyle w:val="BodyText"/>
              <w:spacing w:before="60" w:after="60"/>
            </w:pPr>
            <w:r w:rsidRPr="00DA0B02">
              <w:t>Please attach the original MATB.1 / matching certificate given to you by your midwife / GP / adoption agency.</w:t>
            </w:r>
          </w:p>
        </w:tc>
      </w:tr>
      <w:tr w:rsidR="00C27A51" w:rsidRPr="00DA0B02" w14:paraId="40BC1B09" w14:textId="77777777" w:rsidTr="00B95290">
        <w:tc>
          <w:tcPr>
            <w:tcW w:w="7861" w:type="dxa"/>
            <w:shd w:val="clear" w:color="auto" w:fill="EAEAEA"/>
          </w:tcPr>
          <w:p w14:paraId="17FEE0A9" w14:textId="77777777" w:rsidR="00C27A51" w:rsidRPr="00DA0B02" w:rsidRDefault="00C27A51" w:rsidP="00C27A51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Expected week of childbirth / placement of child:</w:t>
            </w:r>
          </w:p>
        </w:tc>
        <w:sdt>
          <w:sdtPr>
            <w:rPr>
              <w:rStyle w:val="LMD"/>
              <w:sz w:val="24"/>
            </w:rPr>
            <w:id w:val="-2038487750"/>
            <w:lock w:val="sdtLocked"/>
            <w:placeholder>
              <w:docPart w:val="B35ED6D1E1BB498AB4E4269E0DE3222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11" w:type="dxa"/>
                <w:vAlign w:val="center"/>
              </w:tcPr>
              <w:p w14:paraId="27FD6FF0" w14:textId="77777777" w:rsidR="00C27A51" w:rsidRPr="00DA0B02" w:rsidRDefault="00C27A51" w:rsidP="00C27A51">
                <w:pPr>
                  <w:pStyle w:val="BodyText"/>
                  <w:spacing w:before="60" w:after="60"/>
                </w:pPr>
                <w:r w:rsidRPr="00DA0B02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C27A51" w:rsidRPr="00DA0B02" w14:paraId="0FFECF68" w14:textId="77777777" w:rsidTr="00B95290">
        <w:tc>
          <w:tcPr>
            <w:tcW w:w="7861" w:type="dxa"/>
            <w:shd w:val="clear" w:color="auto" w:fill="EAEAEA"/>
          </w:tcPr>
          <w:p w14:paraId="0B6601BD" w14:textId="77777777" w:rsidR="00C27A51" w:rsidRPr="00DA0B02" w:rsidRDefault="00C27A51" w:rsidP="00C27A51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Planned date of commencement of paternity leave and pay:</w:t>
            </w:r>
          </w:p>
        </w:tc>
        <w:sdt>
          <w:sdtPr>
            <w:rPr>
              <w:rStyle w:val="LMD"/>
              <w:sz w:val="24"/>
            </w:rPr>
            <w:id w:val="1398173481"/>
            <w:lock w:val="sdtLocked"/>
            <w:placeholder>
              <w:docPart w:val="1FEA72EAF9084AE1A19779E596498ED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11" w:type="dxa"/>
                <w:vAlign w:val="center"/>
              </w:tcPr>
              <w:p w14:paraId="635D5E7D" w14:textId="77777777" w:rsidR="00C27A51" w:rsidRPr="00DA0B02" w:rsidRDefault="00C27A51" w:rsidP="00C27A51">
                <w:pPr>
                  <w:pStyle w:val="BodyText"/>
                  <w:spacing w:before="60" w:after="60"/>
                </w:pPr>
                <w:r w:rsidRPr="00DA0B02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C27A51" w:rsidRPr="00DA0B02" w14:paraId="75612A64" w14:textId="77777777" w:rsidTr="00B95290">
        <w:tc>
          <w:tcPr>
            <w:tcW w:w="7861" w:type="dxa"/>
            <w:shd w:val="clear" w:color="auto" w:fill="EAEAEA"/>
          </w:tcPr>
          <w:p w14:paraId="3D679522" w14:textId="77777777" w:rsidR="00C27A51" w:rsidRPr="00DA0B02" w:rsidRDefault="00C27A51" w:rsidP="00C27A51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Planned date of return from paternity leave</w:t>
            </w:r>
          </w:p>
        </w:tc>
        <w:sdt>
          <w:sdtPr>
            <w:rPr>
              <w:rStyle w:val="LMD"/>
              <w:sz w:val="24"/>
            </w:rPr>
            <w:id w:val="2014649233"/>
            <w:lock w:val="sdtLocked"/>
            <w:placeholder>
              <w:docPart w:val="098E5C74C4974774BDB938F94C1F167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11" w:type="dxa"/>
                <w:vAlign w:val="center"/>
              </w:tcPr>
              <w:p w14:paraId="49D116B6" w14:textId="77777777" w:rsidR="00C27A51" w:rsidRPr="00DA0B02" w:rsidRDefault="00C27A51" w:rsidP="00C27A51">
                <w:pPr>
                  <w:pStyle w:val="BodyText"/>
                  <w:spacing w:before="60" w:after="60"/>
                </w:pPr>
                <w:r w:rsidRPr="00DA0B02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</w:tbl>
    <w:p w14:paraId="2BA43C36" w14:textId="77777777" w:rsidR="00FB1245" w:rsidRDefault="00FB1245" w:rsidP="0039118D">
      <w:pPr>
        <w:pStyle w:val="BodyText"/>
      </w:pPr>
    </w:p>
    <w:p w14:paraId="56A69D16" w14:textId="77777777" w:rsidR="00DA0B02" w:rsidRPr="00DA0B02" w:rsidRDefault="00DA0B02" w:rsidP="0039118D">
      <w:pPr>
        <w:pStyle w:val="BodyText"/>
      </w:pPr>
    </w:p>
    <w:p w14:paraId="50E53B0B" w14:textId="77777777" w:rsidR="00DA0B02" w:rsidRPr="00302606" w:rsidRDefault="00DA0B02" w:rsidP="00DA0B02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 xml:space="preserve">Employee </w:t>
      </w:r>
      <w:r>
        <w:rPr>
          <w:b/>
          <w:bCs/>
          <w:color w:val="007A87"/>
          <w:sz w:val="28"/>
          <w:szCs w:val="28"/>
        </w:rPr>
        <w:t>Declaration</w:t>
      </w:r>
    </w:p>
    <w:tbl>
      <w:tblPr>
        <w:tblStyle w:val="TableGrid"/>
        <w:tblW w:w="10485" w:type="dxa"/>
        <w:jc w:val="center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14"/>
        <w:gridCol w:w="7"/>
        <w:gridCol w:w="2624"/>
      </w:tblGrid>
      <w:tr w:rsidR="00C27A51" w:rsidRPr="00DA0B02" w14:paraId="26639ED0" w14:textId="77777777" w:rsidTr="00C27A51">
        <w:trPr>
          <w:jc w:val="center"/>
        </w:trPr>
        <w:tc>
          <w:tcPr>
            <w:tcW w:w="7854" w:type="dxa"/>
            <w:gridSpan w:val="3"/>
            <w:tcBorders>
              <w:bottom w:val="single" w:sz="8" w:space="0" w:color="58A618"/>
            </w:tcBorders>
            <w:shd w:val="clear" w:color="auto" w:fill="EAEAEA"/>
          </w:tcPr>
          <w:p w14:paraId="0516FDF9" w14:textId="77777777" w:rsidR="00C27A51" w:rsidRPr="00DA0B02" w:rsidRDefault="00C27A51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I confirm that I am the father or secondary adopter of the child or the partner of the mother or main adopter:</w:t>
            </w:r>
          </w:p>
        </w:tc>
        <w:sdt>
          <w:sdtPr>
            <w:rPr>
              <w:sz w:val="32"/>
              <w:szCs w:val="32"/>
            </w:rPr>
            <w:id w:val="12395987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1" w:type="dxa"/>
                <w:gridSpan w:val="2"/>
                <w:vAlign w:val="center"/>
              </w:tcPr>
              <w:p w14:paraId="5E19FF4A" w14:textId="77777777" w:rsidR="00C27A51" w:rsidRPr="00DA0B02" w:rsidRDefault="00C27A51" w:rsidP="00C27A51">
                <w:pPr>
                  <w:pStyle w:val="BodyText"/>
                  <w:spacing w:before="60" w:after="60"/>
                  <w:jc w:val="center"/>
                </w:pPr>
                <w:r w:rsidRPr="00DA0B0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36C8" w:rsidRPr="00DA0B02" w14:paraId="43E4416D" w14:textId="77777777" w:rsidTr="00E5746F">
        <w:tblPrEx>
          <w:jc w:val="left"/>
        </w:tblPrEx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56D05EBD" w14:textId="77777777" w:rsidR="00AE36C8" w:rsidRPr="00DA0B02" w:rsidRDefault="00AE36C8" w:rsidP="00E5746F">
            <w:pPr>
              <w:pStyle w:val="BodyText"/>
              <w:spacing w:before="60" w:after="60"/>
              <w:rPr>
                <w:b/>
                <w:bCs/>
              </w:rPr>
            </w:pPr>
            <w:bookmarkStart w:id="3" w:name="_Hlk142316800"/>
            <w:r w:rsidRPr="00DA0B02">
              <w:rPr>
                <w:b/>
                <w:bCs/>
              </w:rPr>
              <w:t>Print Name:</w:t>
            </w:r>
          </w:p>
        </w:tc>
        <w:sdt>
          <w:sdtPr>
            <w:id w:val="-2145033966"/>
            <w:lock w:val="sdtLocked"/>
            <w:placeholder>
              <w:docPart w:val="5D9ECFA354C7480A877D0ACEBCADCB9F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12CF55F3" w14:textId="77777777" w:rsidR="00AE36C8" w:rsidRPr="00DA0B02" w:rsidRDefault="00AE36C8" w:rsidP="00E5746F">
                <w:pPr>
                  <w:pStyle w:val="BodyText"/>
                  <w:spacing w:before="60" w:after="60"/>
                </w:pPr>
                <w:r w:rsidRPr="00DA0B02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gridSpan w:val="2"/>
            <w:tcBorders>
              <w:bottom w:val="single" w:sz="8" w:space="0" w:color="58A618"/>
            </w:tcBorders>
            <w:shd w:val="clear" w:color="auto" w:fill="EAEAEA"/>
          </w:tcPr>
          <w:p w14:paraId="37210439" w14:textId="77777777" w:rsidR="00AE36C8" w:rsidRPr="00DA0B02" w:rsidRDefault="00AE36C8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-1847234690"/>
            <w:lock w:val="sdtLocked"/>
            <w:placeholder>
              <w:docPart w:val="52671D08D46C48F4BC1F5A215E3B4A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08ABDA59" w14:textId="77777777" w:rsidR="00AE36C8" w:rsidRPr="00DA0B02" w:rsidRDefault="00AE36C8" w:rsidP="00E5746F">
                <w:pPr>
                  <w:pStyle w:val="BodyText"/>
                  <w:spacing w:before="60" w:after="60"/>
                </w:pPr>
                <w:r w:rsidRPr="00DA0B02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AE36C8" w:rsidRPr="00DA0B02" w14:paraId="1C38845F" w14:textId="77777777" w:rsidTr="00E5746F">
        <w:tblPrEx>
          <w:jc w:val="left"/>
        </w:tblPrEx>
        <w:tc>
          <w:tcPr>
            <w:tcW w:w="2620" w:type="dxa"/>
            <w:shd w:val="clear" w:color="auto" w:fill="EAEAEA"/>
            <w:vAlign w:val="center"/>
          </w:tcPr>
          <w:p w14:paraId="26AEDC2C" w14:textId="77777777" w:rsidR="00AE36C8" w:rsidRPr="00DA0B02" w:rsidRDefault="00AE36C8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DA0B02">
              <w:rPr>
                <w:b/>
                <w:bCs/>
              </w:rPr>
              <w:t>Signed:</w:t>
            </w:r>
          </w:p>
        </w:tc>
        <w:tc>
          <w:tcPr>
            <w:tcW w:w="7865" w:type="dxa"/>
            <w:gridSpan w:val="4"/>
          </w:tcPr>
          <w:p w14:paraId="1D415B34" w14:textId="77777777" w:rsidR="00AE36C8" w:rsidRPr="00DA0B02" w:rsidRDefault="00AE36C8" w:rsidP="00E5746F">
            <w:pPr>
              <w:pStyle w:val="BodyText"/>
              <w:spacing w:before="60" w:after="60"/>
            </w:pPr>
          </w:p>
          <w:p w14:paraId="6F549DD9" w14:textId="77777777" w:rsidR="00AE36C8" w:rsidRPr="00DA0B02" w:rsidRDefault="00AE36C8" w:rsidP="00E5746F">
            <w:pPr>
              <w:pStyle w:val="BodyText"/>
              <w:spacing w:before="60" w:after="60"/>
            </w:pPr>
          </w:p>
        </w:tc>
      </w:tr>
      <w:tr w:rsidR="000759DD" w:rsidRPr="00DA0B02" w14:paraId="38D1FCDA" w14:textId="77777777" w:rsidTr="00726FE0">
        <w:tblPrEx>
          <w:jc w:val="left"/>
        </w:tblPrEx>
        <w:tc>
          <w:tcPr>
            <w:tcW w:w="10485" w:type="dxa"/>
            <w:gridSpan w:val="5"/>
            <w:shd w:val="clear" w:color="auto" w:fill="EAEAEA"/>
            <w:vAlign w:val="center"/>
          </w:tcPr>
          <w:p w14:paraId="3F3AF1C6" w14:textId="77777777" w:rsidR="000759DD" w:rsidRPr="00DA0B02" w:rsidRDefault="000759DD" w:rsidP="000759DD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DA0B02">
              <w:t>Sign the form by either typing your name or uploading a JPEG image of your signature.</w:t>
            </w:r>
          </w:p>
          <w:p w14:paraId="535A1AC9" w14:textId="77777777" w:rsidR="000759DD" w:rsidRPr="00DA0B02" w:rsidRDefault="000759DD" w:rsidP="000759DD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DA0B02">
              <w:t xml:space="preserve">Save the completed form and send it by email to </w:t>
            </w:r>
            <w:hyperlink r:id="rId9" w:history="1">
              <w:r w:rsidRPr="00DA0B02">
                <w:rPr>
                  <w:rStyle w:val="Hyperlink"/>
                </w:rPr>
                <w:t>People &amp; Culture</w:t>
              </w:r>
            </w:hyperlink>
            <w:r w:rsidRPr="00DA0B02">
              <w:t>, and your manager.</w:t>
            </w:r>
          </w:p>
          <w:p w14:paraId="42C27367" w14:textId="77777777" w:rsidR="000759DD" w:rsidRPr="00DA0B02" w:rsidRDefault="000759DD" w:rsidP="000759DD">
            <w:pPr>
              <w:pStyle w:val="BodyText"/>
              <w:spacing w:before="60" w:after="60"/>
            </w:pPr>
            <w:r w:rsidRPr="00DA0B02">
              <w:t>This form should be submitted no later than the 15</w:t>
            </w:r>
            <w:r w:rsidRPr="00DA0B02">
              <w:rPr>
                <w:vertAlign w:val="superscript"/>
              </w:rPr>
              <w:t>th</w:t>
            </w:r>
            <w:r w:rsidRPr="00DA0B02">
              <w:t xml:space="preserve"> week before the expected week of childbirth, or within 7 days of being matched with a child and at least 28 days before the anticipated start date of your adoption leave.</w:t>
            </w:r>
          </w:p>
        </w:tc>
      </w:tr>
      <w:bookmarkEnd w:id="3"/>
    </w:tbl>
    <w:p w14:paraId="6ADE0724" w14:textId="77777777" w:rsidR="00AE36C8" w:rsidRPr="00977F94" w:rsidRDefault="00AE36C8" w:rsidP="002C36CA">
      <w:pPr>
        <w:rPr>
          <w:sz w:val="20"/>
          <w:szCs w:val="24"/>
        </w:rPr>
      </w:pPr>
    </w:p>
    <w:sectPr w:rsidR="00AE36C8" w:rsidRPr="00977F94" w:rsidSect="000759DD">
      <w:footerReference w:type="default" r:id="rId10"/>
      <w:headerReference w:type="first" r:id="rId11"/>
      <w:footerReference w:type="first" r:id="rId12"/>
      <w:pgSz w:w="11910" w:h="16840"/>
      <w:pgMar w:top="1134" w:right="709" w:bottom="1134" w:left="709" w:header="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7717" w14:textId="77777777" w:rsidR="00743AF3" w:rsidRDefault="00743AF3">
      <w:r>
        <w:separator/>
      </w:r>
    </w:p>
  </w:endnote>
  <w:endnote w:type="continuationSeparator" w:id="0">
    <w:p w14:paraId="77A0B62E" w14:textId="77777777" w:rsidR="00743AF3" w:rsidRDefault="0074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5334" w14:textId="77777777" w:rsidR="00676200" w:rsidRDefault="0067620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47C3" w14:textId="77777777" w:rsidR="00BB76EC" w:rsidRPr="00FF0E71" w:rsidRDefault="00BB76EC" w:rsidP="00FF0E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E903" w14:textId="77777777" w:rsidR="00743AF3" w:rsidRDefault="00743AF3">
      <w:r>
        <w:separator/>
      </w:r>
    </w:p>
  </w:footnote>
  <w:footnote w:type="continuationSeparator" w:id="0">
    <w:p w14:paraId="2CE9FDC1" w14:textId="77777777" w:rsidR="00743AF3" w:rsidRDefault="0074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9ABE" w14:textId="77777777" w:rsidR="00867A30" w:rsidRDefault="00867A30">
    <w:pPr>
      <w:pStyle w:val="Header"/>
    </w:pPr>
    <w:r>
      <w:rPr>
        <w:noProof/>
        <w:lang w:eastAsia="en-GB"/>
      </w:rPr>
      <w:drawing>
        <wp:inline distT="0" distB="0" distL="0" distR="0" wp14:anchorId="6C05B86F" wp14:editId="033A9CE5">
          <wp:extent cx="2009775" cy="991870"/>
          <wp:effectExtent l="0" t="0" r="9525" b="0"/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80" w:hanging="746"/>
      </w:pPr>
      <w:rPr>
        <w:rFonts w:ascii="Arial Black" w:hAnsi="Arial Black" w:cs="Arial Black"/>
        <w:b w:val="0"/>
        <w:bCs w:val="0"/>
        <w:w w:val="100"/>
        <w:sz w:val="56"/>
        <w:szCs w:val="56"/>
      </w:rPr>
    </w:lvl>
    <w:lvl w:ilvl="1">
      <w:start w:val="1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36" w:hanging="596"/>
      </w:pPr>
    </w:lvl>
    <w:lvl w:ilvl="3">
      <w:numFmt w:val="bullet"/>
      <w:lvlText w:val="•"/>
      <w:lvlJc w:val="left"/>
      <w:pPr>
        <w:ind w:left="3192" w:hanging="596"/>
      </w:pPr>
    </w:lvl>
    <w:lvl w:ilvl="4">
      <w:numFmt w:val="bullet"/>
      <w:lvlText w:val="•"/>
      <w:lvlJc w:val="left"/>
      <w:pPr>
        <w:ind w:left="4348" w:hanging="596"/>
      </w:pPr>
    </w:lvl>
    <w:lvl w:ilvl="5">
      <w:numFmt w:val="bullet"/>
      <w:lvlText w:val="•"/>
      <w:lvlJc w:val="left"/>
      <w:pPr>
        <w:ind w:left="5504" w:hanging="596"/>
      </w:pPr>
    </w:lvl>
    <w:lvl w:ilvl="6">
      <w:numFmt w:val="bullet"/>
      <w:lvlText w:val="•"/>
      <w:lvlJc w:val="left"/>
      <w:pPr>
        <w:ind w:left="6660" w:hanging="596"/>
      </w:pPr>
    </w:lvl>
    <w:lvl w:ilvl="7">
      <w:numFmt w:val="bullet"/>
      <w:lvlText w:val="•"/>
      <w:lvlJc w:val="left"/>
      <w:pPr>
        <w:ind w:left="7816" w:hanging="596"/>
      </w:pPr>
    </w:lvl>
    <w:lvl w:ilvl="8">
      <w:numFmt w:val="bullet"/>
      <w:lvlText w:val="•"/>
      <w:lvlJc w:val="left"/>
      <w:pPr>
        <w:ind w:left="8972" w:hanging="596"/>
      </w:pPr>
    </w:lvl>
  </w:abstractNum>
  <w:abstractNum w:abstractNumId="1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35" w:hanging="596"/>
      </w:pPr>
    </w:lvl>
    <w:lvl w:ilvl="1">
      <w:start w:val="3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6"/>
      </w:pPr>
    </w:lvl>
    <w:lvl w:ilvl="3">
      <w:numFmt w:val="bullet"/>
      <w:lvlText w:val="•"/>
      <w:lvlJc w:val="left"/>
      <w:pPr>
        <w:ind w:left="3483" w:hanging="596"/>
      </w:pPr>
    </w:lvl>
    <w:lvl w:ilvl="4">
      <w:numFmt w:val="bullet"/>
      <w:lvlText w:val="•"/>
      <w:lvlJc w:val="left"/>
      <w:pPr>
        <w:ind w:left="4598" w:hanging="596"/>
      </w:pPr>
    </w:lvl>
    <w:lvl w:ilvl="5">
      <w:numFmt w:val="bullet"/>
      <w:lvlText w:val="•"/>
      <w:lvlJc w:val="left"/>
      <w:pPr>
        <w:ind w:left="5712" w:hanging="596"/>
      </w:pPr>
    </w:lvl>
    <w:lvl w:ilvl="6">
      <w:numFmt w:val="bullet"/>
      <w:lvlText w:val="•"/>
      <w:lvlJc w:val="left"/>
      <w:pPr>
        <w:ind w:left="6827" w:hanging="596"/>
      </w:pPr>
    </w:lvl>
    <w:lvl w:ilvl="7">
      <w:numFmt w:val="bullet"/>
      <w:lvlText w:val="•"/>
      <w:lvlJc w:val="left"/>
      <w:pPr>
        <w:ind w:left="7941" w:hanging="596"/>
      </w:pPr>
    </w:lvl>
    <w:lvl w:ilvl="8">
      <w:numFmt w:val="bullet"/>
      <w:lvlText w:val="•"/>
      <w:lvlJc w:val="left"/>
      <w:pPr>
        <w:ind w:left="9056" w:hanging="596"/>
      </w:pPr>
    </w:lvl>
  </w:abstractNum>
  <w:abstractNum w:abstractNumId="2" w15:restartNumberingAfterBreak="0">
    <w:nsid w:val="00000405"/>
    <w:multiLevelType w:val="multilevel"/>
    <w:tmpl w:val="FFFFFFFF"/>
    <w:lvl w:ilvl="0">
      <w:start w:val="5"/>
      <w:numFmt w:val="decimal"/>
      <w:lvlText w:val="%1"/>
      <w:lvlJc w:val="left"/>
      <w:pPr>
        <w:ind w:left="135" w:hanging="661"/>
      </w:pPr>
    </w:lvl>
    <w:lvl w:ilvl="1">
      <w:start w:val="5"/>
      <w:numFmt w:val="decimal"/>
      <w:lvlText w:val="%1.%2."/>
      <w:lvlJc w:val="left"/>
      <w:pPr>
        <w:ind w:left="135" w:hanging="66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661"/>
      </w:pPr>
    </w:lvl>
    <w:lvl w:ilvl="3">
      <w:numFmt w:val="bullet"/>
      <w:lvlText w:val="•"/>
      <w:lvlJc w:val="left"/>
      <w:pPr>
        <w:ind w:left="3483" w:hanging="661"/>
      </w:pPr>
    </w:lvl>
    <w:lvl w:ilvl="4">
      <w:numFmt w:val="bullet"/>
      <w:lvlText w:val="•"/>
      <w:lvlJc w:val="left"/>
      <w:pPr>
        <w:ind w:left="4598" w:hanging="661"/>
      </w:pPr>
    </w:lvl>
    <w:lvl w:ilvl="5">
      <w:numFmt w:val="bullet"/>
      <w:lvlText w:val="•"/>
      <w:lvlJc w:val="left"/>
      <w:pPr>
        <w:ind w:left="5712" w:hanging="661"/>
      </w:pPr>
    </w:lvl>
    <w:lvl w:ilvl="6">
      <w:numFmt w:val="bullet"/>
      <w:lvlText w:val="•"/>
      <w:lvlJc w:val="left"/>
      <w:pPr>
        <w:ind w:left="6827" w:hanging="661"/>
      </w:pPr>
    </w:lvl>
    <w:lvl w:ilvl="7">
      <w:numFmt w:val="bullet"/>
      <w:lvlText w:val="•"/>
      <w:lvlJc w:val="left"/>
      <w:pPr>
        <w:ind w:left="7941" w:hanging="661"/>
      </w:pPr>
    </w:lvl>
    <w:lvl w:ilvl="8">
      <w:numFmt w:val="bullet"/>
      <w:lvlText w:val="•"/>
      <w:lvlJc w:val="left"/>
      <w:pPr>
        <w:ind w:left="9056" w:hanging="661"/>
      </w:pPr>
    </w:lvl>
  </w:abstractNum>
  <w:abstractNum w:abstractNumId="3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35" w:hanging="595"/>
      </w:pPr>
    </w:lvl>
    <w:lvl w:ilvl="1">
      <w:start w:val="7"/>
      <w:numFmt w:val="decimal"/>
      <w:lvlText w:val="%1.%2"/>
      <w:lvlJc w:val="left"/>
      <w:pPr>
        <w:ind w:left="135" w:hanging="595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5"/>
      </w:pPr>
    </w:lvl>
    <w:lvl w:ilvl="3">
      <w:numFmt w:val="bullet"/>
      <w:lvlText w:val="•"/>
      <w:lvlJc w:val="left"/>
      <w:pPr>
        <w:ind w:left="3483" w:hanging="595"/>
      </w:pPr>
    </w:lvl>
    <w:lvl w:ilvl="4">
      <w:numFmt w:val="bullet"/>
      <w:lvlText w:val="•"/>
      <w:lvlJc w:val="left"/>
      <w:pPr>
        <w:ind w:left="4598" w:hanging="595"/>
      </w:pPr>
    </w:lvl>
    <w:lvl w:ilvl="5">
      <w:numFmt w:val="bullet"/>
      <w:lvlText w:val="•"/>
      <w:lvlJc w:val="left"/>
      <w:pPr>
        <w:ind w:left="5712" w:hanging="595"/>
      </w:pPr>
    </w:lvl>
    <w:lvl w:ilvl="6">
      <w:numFmt w:val="bullet"/>
      <w:lvlText w:val="•"/>
      <w:lvlJc w:val="left"/>
      <w:pPr>
        <w:ind w:left="6827" w:hanging="595"/>
      </w:pPr>
    </w:lvl>
    <w:lvl w:ilvl="7">
      <w:numFmt w:val="bullet"/>
      <w:lvlText w:val="•"/>
      <w:lvlJc w:val="left"/>
      <w:pPr>
        <w:ind w:left="7941" w:hanging="595"/>
      </w:pPr>
    </w:lvl>
    <w:lvl w:ilvl="8">
      <w:numFmt w:val="bullet"/>
      <w:lvlText w:val="•"/>
      <w:lvlJc w:val="left"/>
      <w:pPr>
        <w:ind w:left="9056" w:hanging="595"/>
      </w:pPr>
    </w:lvl>
  </w:abstractNum>
  <w:abstractNum w:abstractNumId="4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35" w:hanging="721"/>
      </w:pPr>
    </w:lvl>
    <w:lvl w:ilvl="1">
      <w:start w:val="1"/>
      <w:numFmt w:val="decimal"/>
      <w:lvlText w:val="%1.%2"/>
      <w:lvlJc w:val="left"/>
      <w:pPr>
        <w:ind w:left="135" w:hanging="72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721"/>
      </w:pPr>
    </w:lvl>
    <w:lvl w:ilvl="3">
      <w:numFmt w:val="bullet"/>
      <w:lvlText w:val="•"/>
      <w:lvlJc w:val="left"/>
      <w:pPr>
        <w:ind w:left="3483" w:hanging="721"/>
      </w:pPr>
    </w:lvl>
    <w:lvl w:ilvl="4">
      <w:numFmt w:val="bullet"/>
      <w:lvlText w:val="•"/>
      <w:lvlJc w:val="left"/>
      <w:pPr>
        <w:ind w:left="4598" w:hanging="721"/>
      </w:pPr>
    </w:lvl>
    <w:lvl w:ilvl="5">
      <w:numFmt w:val="bullet"/>
      <w:lvlText w:val="•"/>
      <w:lvlJc w:val="left"/>
      <w:pPr>
        <w:ind w:left="5712" w:hanging="721"/>
      </w:pPr>
    </w:lvl>
    <w:lvl w:ilvl="6">
      <w:numFmt w:val="bullet"/>
      <w:lvlText w:val="•"/>
      <w:lvlJc w:val="left"/>
      <w:pPr>
        <w:ind w:left="6827" w:hanging="721"/>
      </w:pPr>
    </w:lvl>
    <w:lvl w:ilvl="7">
      <w:numFmt w:val="bullet"/>
      <w:lvlText w:val="•"/>
      <w:lvlJc w:val="left"/>
      <w:pPr>
        <w:ind w:left="7941" w:hanging="721"/>
      </w:pPr>
    </w:lvl>
    <w:lvl w:ilvl="8">
      <w:numFmt w:val="bullet"/>
      <w:lvlText w:val="•"/>
      <w:lvlJc w:val="left"/>
      <w:pPr>
        <w:ind w:left="9056" w:hanging="721"/>
      </w:pPr>
    </w:lvl>
  </w:abstractNum>
  <w:abstractNum w:abstractNumId="5" w15:restartNumberingAfterBreak="0">
    <w:nsid w:val="13A5612B"/>
    <w:multiLevelType w:val="hybridMultilevel"/>
    <w:tmpl w:val="E0BAB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B52CA4"/>
    <w:multiLevelType w:val="hybridMultilevel"/>
    <w:tmpl w:val="886E4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512BEC"/>
    <w:multiLevelType w:val="hybridMultilevel"/>
    <w:tmpl w:val="683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0BD9"/>
    <w:multiLevelType w:val="hybridMultilevel"/>
    <w:tmpl w:val="555637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D74B1A"/>
    <w:multiLevelType w:val="hybridMultilevel"/>
    <w:tmpl w:val="C56E9F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CC249A4"/>
    <w:multiLevelType w:val="hybridMultilevel"/>
    <w:tmpl w:val="A7D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6BB9"/>
    <w:multiLevelType w:val="hybridMultilevel"/>
    <w:tmpl w:val="B4F6B7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4CE04FC"/>
    <w:multiLevelType w:val="multilevel"/>
    <w:tmpl w:val="E9A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983BD2"/>
    <w:multiLevelType w:val="hybridMultilevel"/>
    <w:tmpl w:val="3C2005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B515200"/>
    <w:multiLevelType w:val="hybridMultilevel"/>
    <w:tmpl w:val="3E189D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DED7A02"/>
    <w:multiLevelType w:val="multilevel"/>
    <w:tmpl w:val="0346DFA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6" w15:restartNumberingAfterBreak="0">
    <w:nsid w:val="42197424"/>
    <w:multiLevelType w:val="hybridMultilevel"/>
    <w:tmpl w:val="BB5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84025"/>
    <w:multiLevelType w:val="hybridMultilevel"/>
    <w:tmpl w:val="27740A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EBF3F6B"/>
    <w:multiLevelType w:val="hybridMultilevel"/>
    <w:tmpl w:val="6E1230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0B16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297C23"/>
    <w:multiLevelType w:val="hybridMultilevel"/>
    <w:tmpl w:val="38F686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3D45E9D"/>
    <w:multiLevelType w:val="hybridMultilevel"/>
    <w:tmpl w:val="0D0CD0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18771065">
    <w:abstractNumId w:val="18"/>
  </w:num>
  <w:num w:numId="2" w16cid:durableId="510074305">
    <w:abstractNumId w:val="9"/>
  </w:num>
  <w:num w:numId="3" w16cid:durableId="843204796">
    <w:abstractNumId w:val="8"/>
  </w:num>
  <w:num w:numId="4" w16cid:durableId="363136691">
    <w:abstractNumId w:val="13"/>
  </w:num>
  <w:num w:numId="5" w16cid:durableId="466819400">
    <w:abstractNumId w:val="5"/>
  </w:num>
  <w:num w:numId="6" w16cid:durableId="50924771">
    <w:abstractNumId w:val="6"/>
  </w:num>
  <w:num w:numId="7" w16cid:durableId="1452557078">
    <w:abstractNumId w:val="20"/>
  </w:num>
  <w:num w:numId="8" w16cid:durableId="1686521410">
    <w:abstractNumId w:val="12"/>
  </w:num>
  <w:num w:numId="9" w16cid:durableId="319507252">
    <w:abstractNumId w:val="19"/>
  </w:num>
  <w:num w:numId="10" w16cid:durableId="545485710">
    <w:abstractNumId w:val="15"/>
  </w:num>
  <w:num w:numId="11" w16cid:durableId="519509584">
    <w:abstractNumId w:val="4"/>
  </w:num>
  <w:num w:numId="12" w16cid:durableId="571500207">
    <w:abstractNumId w:val="3"/>
  </w:num>
  <w:num w:numId="13" w16cid:durableId="399328733">
    <w:abstractNumId w:val="2"/>
  </w:num>
  <w:num w:numId="14" w16cid:durableId="41484590">
    <w:abstractNumId w:val="1"/>
  </w:num>
  <w:num w:numId="15" w16cid:durableId="1879001922">
    <w:abstractNumId w:val="0"/>
  </w:num>
  <w:num w:numId="16" w16cid:durableId="1444618553">
    <w:abstractNumId w:val="14"/>
  </w:num>
  <w:num w:numId="17" w16cid:durableId="1445225584">
    <w:abstractNumId w:val="21"/>
  </w:num>
  <w:num w:numId="18" w16cid:durableId="118454461">
    <w:abstractNumId w:val="11"/>
  </w:num>
  <w:num w:numId="19" w16cid:durableId="1985890373">
    <w:abstractNumId w:val="17"/>
  </w:num>
  <w:num w:numId="20" w16cid:durableId="625811919">
    <w:abstractNumId w:val="10"/>
  </w:num>
  <w:num w:numId="21" w16cid:durableId="1356464973">
    <w:abstractNumId w:val="16"/>
  </w:num>
  <w:num w:numId="22" w16cid:durableId="55065145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F3"/>
    <w:rsid w:val="00004B8D"/>
    <w:rsid w:val="00006257"/>
    <w:rsid w:val="00007EF1"/>
    <w:rsid w:val="00016D93"/>
    <w:rsid w:val="00017949"/>
    <w:rsid w:val="00020E32"/>
    <w:rsid w:val="0002362B"/>
    <w:rsid w:val="00040880"/>
    <w:rsid w:val="00045B0B"/>
    <w:rsid w:val="000530EA"/>
    <w:rsid w:val="00057990"/>
    <w:rsid w:val="00066695"/>
    <w:rsid w:val="000759DD"/>
    <w:rsid w:val="000C1CC1"/>
    <w:rsid w:val="000C309D"/>
    <w:rsid w:val="000D3F10"/>
    <w:rsid w:val="000D7436"/>
    <w:rsid w:val="000E1D3C"/>
    <w:rsid w:val="000F2922"/>
    <w:rsid w:val="0010030C"/>
    <w:rsid w:val="001021CC"/>
    <w:rsid w:val="00107CC1"/>
    <w:rsid w:val="00114F4E"/>
    <w:rsid w:val="00117C65"/>
    <w:rsid w:val="00123BB1"/>
    <w:rsid w:val="00146E0A"/>
    <w:rsid w:val="001514C5"/>
    <w:rsid w:val="0015525C"/>
    <w:rsid w:val="00156306"/>
    <w:rsid w:val="0015776F"/>
    <w:rsid w:val="00177DE1"/>
    <w:rsid w:val="00182ADE"/>
    <w:rsid w:val="00186049"/>
    <w:rsid w:val="001860A7"/>
    <w:rsid w:val="00193D84"/>
    <w:rsid w:val="001B6076"/>
    <w:rsid w:val="001C4E72"/>
    <w:rsid w:val="001D11DF"/>
    <w:rsid w:val="001D4CB9"/>
    <w:rsid w:val="001D6A73"/>
    <w:rsid w:val="001E79A2"/>
    <w:rsid w:val="001E79E1"/>
    <w:rsid w:val="001F03F4"/>
    <w:rsid w:val="001F2C80"/>
    <w:rsid w:val="001F6F01"/>
    <w:rsid w:val="00201FAE"/>
    <w:rsid w:val="00204A30"/>
    <w:rsid w:val="00204FD0"/>
    <w:rsid w:val="00215307"/>
    <w:rsid w:val="00241CF1"/>
    <w:rsid w:val="002453F7"/>
    <w:rsid w:val="0025224D"/>
    <w:rsid w:val="0026255B"/>
    <w:rsid w:val="00270CA3"/>
    <w:rsid w:val="00275577"/>
    <w:rsid w:val="002845BE"/>
    <w:rsid w:val="002A6BD6"/>
    <w:rsid w:val="002C1A22"/>
    <w:rsid w:val="002C36CA"/>
    <w:rsid w:val="002D7DE8"/>
    <w:rsid w:val="002F426C"/>
    <w:rsid w:val="0031409A"/>
    <w:rsid w:val="0031698B"/>
    <w:rsid w:val="00316A96"/>
    <w:rsid w:val="00320442"/>
    <w:rsid w:val="003226AE"/>
    <w:rsid w:val="003241F6"/>
    <w:rsid w:val="00325860"/>
    <w:rsid w:val="00332856"/>
    <w:rsid w:val="00344B8E"/>
    <w:rsid w:val="00366650"/>
    <w:rsid w:val="00370E0C"/>
    <w:rsid w:val="00370E3B"/>
    <w:rsid w:val="00373605"/>
    <w:rsid w:val="00373914"/>
    <w:rsid w:val="00381C32"/>
    <w:rsid w:val="003872E5"/>
    <w:rsid w:val="00390375"/>
    <w:rsid w:val="0039118D"/>
    <w:rsid w:val="003920F6"/>
    <w:rsid w:val="00395902"/>
    <w:rsid w:val="00397E70"/>
    <w:rsid w:val="003A009E"/>
    <w:rsid w:val="003A05B3"/>
    <w:rsid w:val="003A05BB"/>
    <w:rsid w:val="003A39E8"/>
    <w:rsid w:val="003B6FEF"/>
    <w:rsid w:val="003B7F89"/>
    <w:rsid w:val="003C59D1"/>
    <w:rsid w:val="003C5ACB"/>
    <w:rsid w:val="003C766C"/>
    <w:rsid w:val="003D07C5"/>
    <w:rsid w:val="003E2BE6"/>
    <w:rsid w:val="003E6BFC"/>
    <w:rsid w:val="003F153E"/>
    <w:rsid w:val="00400C7E"/>
    <w:rsid w:val="004031EB"/>
    <w:rsid w:val="004162FA"/>
    <w:rsid w:val="00417839"/>
    <w:rsid w:val="00421A94"/>
    <w:rsid w:val="00425A4A"/>
    <w:rsid w:val="00444E27"/>
    <w:rsid w:val="004523C4"/>
    <w:rsid w:val="00454271"/>
    <w:rsid w:val="00456830"/>
    <w:rsid w:val="00457240"/>
    <w:rsid w:val="00457E29"/>
    <w:rsid w:val="00460414"/>
    <w:rsid w:val="00463AEE"/>
    <w:rsid w:val="00464B84"/>
    <w:rsid w:val="004762B7"/>
    <w:rsid w:val="00486C42"/>
    <w:rsid w:val="00492C78"/>
    <w:rsid w:val="00494E2D"/>
    <w:rsid w:val="00495CBF"/>
    <w:rsid w:val="004A30ED"/>
    <w:rsid w:val="004A7E66"/>
    <w:rsid w:val="004B298F"/>
    <w:rsid w:val="004C0A51"/>
    <w:rsid w:val="004C40A2"/>
    <w:rsid w:val="004C54B4"/>
    <w:rsid w:val="004C78D5"/>
    <w:rsid w:val="004C7D89"/>
    <w:rsid w:val="004D315D"/>
    <w:rsid w:val="004D5DB6"/>
    <w:rsid w:val="004E32B3"/>
    <w:rsid w:val="004E35F6"/>
    <w:rsid w:val="004E73DC"/>
    <w:rsid w:val="004F33D9"/>
    <w:rsid w:val="005008F6"/>
    <w:rsid w:val="00522CBE"/>
    <w:rsid w:val="00527EF2"/>
    <w:rsid w:val="0057390A"/>
    <w:rsid w:val="00573922"/>
    <w:rsid w:val="005744A6"/>
    <w:rsid w:val="00576702"/>
    <w:rsid w:val="00583190"/>
    <w:rsid w:val="005C1518"/>
    <w:rsid w:val="005C35BD"/>
    <w:rsid w:val="005D2D7C"/>
    <w:rsid w:val="005E37EE"/>
    <w:rsid w:val="005E7F38"/>
    <w:rsid w:val="00606BB4"/>
    <w:rsid w:val="006076C0"/>
    <w:rsid w:val="006455DD"/>
    <w:rsid w:val="0065010D"/>
    <w:rsid w:val="00665E41"/>
    <w:rsid w:val="00676200"/>
    <w:rsid w:val="00681F9E"/>
    <w:rsid w:val="0068280E"/>
    <w:rsid w:val="006862E0"/>
    <w:rsid w:val="006928CE"/>
    <w:rsid w:val="006B3888"/>
    <w:rsid w:val="006C08D1"/>
    <w:rsid w:val="006E25C8"/>
    <w:rsid w:val="006E743D"/>
    <w:rsid w:val="006F0AD6"/>
    <w:rsid w:val="006F4967"/>
    <w:rsid w:val="00713422"/>
    <w:rsid w:val="00720365"/>
    <w:rsid w:val="007265FD"/>
    <w:rsid w:val="00734AB1"/>
    <w:rsid w:val="00735864"/>
    <w:rsid w:val="00735970"/>
    <w:rsid w:val="00736CA3"/>
    <w:rsid w:val="00743AF3"/>
    <w:rsid w:val="00744DB2"/>
    <w:rsid w:val="00753EC1"/>
    <w:rsid w:val="00756F95"/>
    <w:rsid w:val="00772722"/>
    <w:rsid w:val="00783563"/>
    <w:rsid w:val="00790667"/>
    <w:rsid w:val="00793B41"/>
    <w:rsid w:val="007973CD"/>
    <w:rsid w:val="007A2C78"/>
    <w:rsid w:val="007A672F"/>
    <w:rsid w:val="007B2422"/>
    <w:rsid w:val="007B646F"/>
    <w:rsid w:val="007C0FCC"/>
    <w:rsid w:val="007C3C1A"/>
    <w:rsid w:val="007C46CC"/>
    <w:rsid w:val="007C57E4"/>
    <w:rsid w:val="007F13D4"/>
    <w:rsid w:val="007F4BDD"/>
    <w:rsid w:val="00816D79"/>
    <w:rsid w:val="00820957"/>
    <w:rsid w:val="00821047"/>
    <w:rsid w:val="00821608"/>
    <w:rsid w:val="00833703"/>
    <w:rsid w:val="008437B1"/>
    <w:rsid w:val="00857EDD"/>
    <w:rsid w:val="008627A8"/>
    <w:rsid w:val="00867A30"/>
    <w:rsid w:val="00872B61"/>
    <w:rsid w:val="00873AA8"/>
    <w:rsid w:val="00874013"/>
    <w:rsid w:val="00884131"/>
    <w:rsid w:val="008A74E0"/>
    <w:rsid w:val="008C0FDC"/>
    <w:rsid w:val="008C5EC3"/>
    <w:rsid w:val="008D23E3"/>
    <w:rsid w:val="008D4038"/>
    <w:rsid w:val="008D7E12"/>
    <w:rsid w:val="008F1F91"/>
    <w:rsid w:val="0092490F"/>
    <w:rsid w:val="00924A82"/>
    <w:rsid w:val="00926B08"/>
    <w:rsid w:val="0093441C"/>
    <w:rsid w:val="00937E11"/>
    <w:rsid w:val="00950074"/>
    <w:rsid w:val="00965314"/>
    <w:rsid w:val="00966B0B"/>
    <w:rsid w:val="00977F94"/>
    <w:rsid w:val="00984872"/>
    <w:rsid w:val="00990F50"/>
    <w:rsid w:val="009937E0"/>
    <w:rsid w:val="009B48FD"/>
    <w:rsid w:val="009B6E0B"/>
    <w:rsid w:val="009C00B6"/>
    <w:rsid w:val="009D02A9"/>
    <w:rsid w:val="009D02AB"/>
    <w:rsid w:val="009D0314"/>
    <w:rsid w:val="009D266C"/>
    <w:rsid w:val="009D6496"/>
    <w:rsid w:val="009F0059"/>
    <w:rsid w:val="009F5884"/>
    <w:rsid w:val="009F680B"/>
    <w:rsid w:val="00A0376C"/>
    <w:rsid w:val="00A060F9"/>
    <w:rsid w:val="00A078AB"/>
    <w:rsid w:val="00A10B0F"/>
    <w:rsid w:val="00A13920"/>
    <w:rsid w:val="00A1417B"/>
    <w:rsid w:val="00A15F08"/>
    <w:rsid w:val="00A23F4F"/>
    <w:rsid w:val="00A33983"/>
    <w:rsid w:val="00A34B4A"/>
    <w:rsid w:val="00A3556F"/>
    <w:rsid w:val="00A35F10"/>
    <w:rsid w:val="00A5015C"/>
    <w:rsid w:val="00A546DF"/>
    <w:rsid w:val="00A618BC"/>
    <w:rsid w:val="00A778FF"/>
    <w:rsid w:val="00A84C2E"/>
    <w:rsid w:val="00A92ECB"/>
    <w:rsid w:val="00A977B3"/>
    <w:rsid w:val="00AB32EE"/>
    <w:rsid w:val="00AB6C8A"/>
    <w:rsid w:val="00AC6535"/>
    <w:rsid w:val="00AD2B1B"/>
    <w:rsid w:val="00AD547A"/>
    <w:rsid w:val="00AD75CC"/>
    <w:rsid w:val="00AE02E7"/>
    <w:rsid w:val="00AE115B"/>
    <w:rsid w:val="00AE1883"/>
    <w:rsid w:val="00AE36C8"/>
    <w:rsid w:val="00AF6258"/>
    <w:rsid w:val="00AF7E9A"/>
    <w:rsid w:val="00B02291"/>
    <w:rsid w:val="00B14112"/>
    <w:rsid w:val="00B3341E"/>
    <w:rsid w:val="00B4555A"/>
    <w:rsid w:val="00B472B1"/>
    <w:rsid w:val="00B4748F"/>
    <w:rsid w:val="00B52AA6"/>
    <w:rsid w:val="00B52F13"/>
    <w:rsid w:val="00B53B2F"/>
    <w:rsid w:val="00B56FB7"/>
    <w:rsid w:val="00B61F11"/>
    <w:rsid w:val="00B66C7B"/>
    <w:rsid w:val="00B95290"/>
    <w:rsid w:val="00B97543"/>
    <w:rsid w:val="00BA0342"/>
    <w:rsid w:val="00BA26BB"/>
    <w:rsid w:val="00BA492D"/>
    <w:rsid w:val="00BB45FE"/>
    <w:rsid w:val="00BB76EC"/>
    <w:rsid w:val="00BC2160"/>
    <w:rsid w:val="00BC4FD1"/>
    <w:rsid w:val="00BD702B"/>
    <w:rsid w:val="00BE3EA3"/>
    <w:rsid w:val="00BF556B"/>
    <w:rsid w:val="00C06F15"/>
    <w:rsid w:val="00C27A51"/>
    <w:rsid w:val="00C32348"/>
    <w:rsid w:val="00C378D5"/>
    <w:rsid w:val="00C560CF"/>
    <w:rsid w:val="00C61DDD"/>
    <w:rsid w:val="00C62CCC"/>
    <w:rsid w:val="00C63EB8"/>
    <w:rsid w:val="00C717C0"/>
    <w:rsid w:val="00C7394C"/>
    <w:rsid w:val="00C91808"/>
    <w:rsid w:val="00CA0A7C"/>
    <w:rsid w:val="00CC0946"/>
    <w:rsid w:val="00CC0DD9"/>
    <w:rsid w:val="00CC100F"/>
    <w:rsid w:val="00CC7F49"/>
    <w:rsid w:val="00CD2CC1"/>
    <w:rsid w:val="00CD7BF0"/>
    <w:rsid w:val="00CE2D36"/>
    <w:rsid w:val="00CE6FE8"/>
    <w:rsid w:val="00CE78E2"/>
    <w:rsid w:val="00CF7F7F"/>
    <w:rsid w:val="00D00FBE"/>
    <w:rsid w:val="00D10764"/>
    <w:rsid w:val="00D1376D"/>
    <w:rsid w:val="00D15109"/>
    <w:rsid w:val="00D46D53"/>
    <w:rsid w:val="00D548C5"/>
    <w:rsid w:val="00D54DE7"/>
    <w:rsid w:val="00D56503"/>
    <w:rsid w:val="00D70A1A"/>
    <w:rsid w:val="00D75B1A"/>
    <w:rsid w:val="00D824A6"/>
    <w:rsid w:val="00D91928"/>
    <w:rsid w:val="00D93610"/>
    <w:rsid w:val="00DA0B02"/>
    <w:rsid w:val="00DC2977"/>
    <w:rsid w:val="00DC7B56"/>
    <w:rsid w:val="00DD0F9D"/>
    <w:rsid w:val="00DD38B0"/>
    <w:rsid w:val="00DD6F84"/>
    <w:rsid w:val="00DE0434"/>
    <w:rsid w:val="00DF1B86"/>
    <w:rsid w:val="00DF32EE"/>
    <w:rsid w:val="00E23A34"/>
    <w:rsid w:val="00E402C3"/>
    <w:rsid w:val="00E50476"/>
    <w:rsid w:val="00E666AD"/>
    <w:rsid w:val="00E77931"/>
    <w:rsid w:val="00E77BCE"/>
    <w:rsid w:val="00E81988"/>
    <w:rsid w:val="00E81E9B"/>
    <w:rsid w:val="00E86799"/>
    <w:rsid w:val="00E94E80"/>
    <w:rsid w:val="00E96B6F"/>
    <w:rsid w:val="00EB3F7A"/>
    <w:rsid w:val="00EF1EFA"/>
    <w:rsid w:val="00F034DA"/>
    <w:rsid w:val="00F460E3"/>
    <w:rsid w:val="00F566CE"/>
    <w:rsid w:val="00F63B9B"/>
    <w:rsid w:val="00F74E56"/>
    <w:rsid w:val="00F75B59"/>
    <w:rsid w:val="00F847EB"/>
    <w:rsid w:val="00F94A6F"/>
    <w:rsid w:val="00F95536"/>
    <w:rsid w:val="00F9743C"/>
    <w:rsid w:val="00FA194A"/>
    <w:rsid w:val="00FB1245"/>
    <w:rsid w:val="00FC0F6D"/>
    <w:rsid w:val="00FD109F"/>
    <w:rsid w:val="00FD1896"/>
    <w:rsid w:val="00FD2042"/>
    <w:rsid w:val="00FD511F"/>
    <w:rsid w:val="00FD601C"/>
    <w:rsid w:val="00FD7DF9"/>
    <w:rsid w:val="00FE2E2C"/>
    <w:rsid w:val="00FF0E71"/>
    <w:rsid w:val="00FF22B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FF02"/>
  <w15:docId w15:val="{095EF096-8A59-4644-9BDC-52657B6F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3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B97543"/>
    <w:pPr>
      <w:spacing w:line="312" w:lineRule="auto"/>
      <w:ind w:left="357"/>
      <w:outlineLvl w:val="0"/>
    </w:pPr>
    <w:rPr>
      <w:rFonts w:eastAsia="Arial Black"/>
      <w:b/>
      <w:bCs/>
      <w:color w:val="602367"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193D84"/>
    <w:pPr>
      <w:tabs>
        <w:tab w:val="left" w:pos="856"/>
      </w:tabs>
      <w:spacing w:line="312" w:lineRule="auto"/>
      <w:ind w:left="35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830"/>
    <w:pPr>
      <w:tabs>
        <w:tab w:val="left" w:pos="856"/>
      </w:tabs>
      <w:spacing w:line="312" w:lineRule="auto"/>
      <w:ind w:left="357"/>
      <w:outlineLvl w:val="2"/>
    </w:pPr>
    <w:rPr>
      <w:b/>
      <w:b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97543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uiPriority w:val="39"/>
    <w:qFormat/>
    <w:rsid w:val="00735864"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35" w:hanging="1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F7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D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D6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E71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84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1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830"/>
    <w:rPr>
      <w:rFonts w:ascii="Arial" w:eastAsia="Arial" w:hAnsi="Arial" w:cs="Arial"/>
      <w:b/>
      <w:bCs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E3E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109F"/>
    <w:rPr>
      <w:rFonts w:ascii="Arial" w:eastAsia="Arial" w:hAnsi="Arial" w:cs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97543"/>
    <w:rPr>
      <w:rFonts w:ascii="Arial" w:eastAsia="Arial Black" w:hAnsi="Arial" w:cs="Arial"/>
      <w:b/>
      <w:bCs/>
      <w:color w:val="602367"/>
      <w:sz w:val="36"/>
      <w:szCs w:val="3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68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568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5683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583190"/>
    <w:rPr>
      <w:color w:val="808080"/>
    </w:rPr>
  </w:style>
  <w:style w:type="character" w:customStyle="1" w:styleId="LMD2">
    <w:name w:val="LMD2"/>
    <w:basedOn w:val="DefaultParagraphFont"/>
    <w:uiPriority w:val="1"/>
    <w:rsid w:val="00583190"/>
    <w:rPr>
      <w:rFonts w:ascii="Gill Sans MT" w:hAnsi="Gill Sans MT"/>
      <w:sz w:val="18"/>
    </w:rPr>
  </w:style>
  <w:style w:type="character" w:customStyle="1" w:styleId="LMD">
    <w:name w:val="LMD"/>
    <w:basedOn w:val="DefaultParagraphFont"/>
    <w:uiPriority w:val="1"/>
    <w:rsid w:val="00241CF1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uecs-and-wivenhoe-house-staff/uecs-sta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ing@essex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Paternity%20Leave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92CCEB59B4F9D8B2A9892843A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FCF-494E-4D6D-8ED4-21564BA13ECB}"/>
      </w:docPartPr>
      <w:docPartBody>
        <w:p w:rsidR="00000000" w:rsidRDefault="00000000">
          <w:pPr>
            <w:pStyle w:val="51992CCEB59B4F9D8B2A9892843A3CCF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503F4CDB0D2C44638372BEF79BF1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B476-F01A-4A49-85E6-FCE7CE82A0C5}"/>
      </w:docPartPr>
      <w:docPartBody>
        <w:p w:rsidR="00000000" w:rsidRDefault="00000000">
          <w:pPr>
            <w:pStyle w:val="503F4CDB0D2C44638372BEF79BF1C8B2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9A823CE6E81748CDB30AA8F07B7B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2CA4-50DA-4DE1-9CDC-04C22B6B4584}"/>
      </w:docPartPr>
      <w:docPartBody>
        <w:p w:rsidR="00000000" w:rsidRDefault="00000000">
          <w:pPr>
            <w:pStyle w:val="9A823CE6E81748CDB30AA8F07B7B1E06"/>
          </w:pPr>
          <w:r w:rsidRPr="00CC0946">
            <w:rPr>
              <w:rFonts w:eastAsia="Times New Roman"/>
              <w:sz w:val="18"/>
              <w:szCs w:val="18"/>
            </w:rPr>
            <w:t>Click to Select</w:t>
          </w:r>
        </w:p>
      </w:docPartBody>
    </w:docPart>
    <w:docPart>
      <w:docPartPr>
        <w:name w:val="8C63564A404C4B1F84409FB2A797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45F9-3FF3-498D-B3AD-21E409130D60}"/>
      </w:docPartPr>
      <w:docPartBody>
        <w:p w:rsidR="00000000" w:rsidRDefault="00000000">
          <w:pPr>
            <w:pStyle w:val="8C63564A404C4B1F84409FB2A79762EB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B35ED6D1E1BB498AB4E4269E0DE3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21E0-882C-4C33-AE9B-77E8FC647D91}"/>
      </w:docPartPr>
      <w:docPartBody>
        <w:p w:rsidR="00000000" w:rsidRDefault="00000000">
          <w:pPr>
            <w:pStyle w:val="B35ED6D1E1BB498AB4E4269E0DE32220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1FEA72EAF9084AE1A19779E5964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47CE-55C4-4321-8FCC-B589A97DCD24}"/>
      </w:docPartPr>
      <w:docPartBody>
        <w:p w:rsidR="00000000" w:rsidRDefault="00000000">
          <w:pPr>
            <w:pStyle w:val="1FEA72EAF9084AE1A19779E596498EDA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098E5C74C4974774BDB938F94C1F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E516-ACD7-4395-BB9E-70F4D8BF6C4B}"/>
      </w:docPartPr>
      <w:docPartBody>
        <w:p w:rsidR="00000000" w:rsidRDefault="00000000">
          <w:pPr>
            <w:pStyle w:val="098E5C74C4974774BDB938F94C1F167A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5D9ECFA354C7480A877D0ACEBCAD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F963-806E-4C08-A6EE-46DCB206F5E1}"/>
      </w:docPartPr>
      <w:docPartBody>
        <w:p w:rsidR="00000000" w:rsidRDefault="00000000">
          <w:pPr>
            <w:pStyle w:val="5D9ECFA354C7480A877D0ACEBCADCB9F"/>
          </w:pPr>
          <w:r w:rsidRPr="00977F94">
            <w:rPr>
              <w:rStyle w:val="PlaceholderText"/>
              <w:sz w:val="18"/>
              <w:szCs w:val="18"/>
            </w:rPr>
            <w:t>Click to enter text</w:t>
          </w:r>
        </w:p>
      </w:docPartBody>
    </w:docPart>
    <w:docPart>
      <w:docPartPr>
        <w:name w:val="52671D08D46C48F4BC1F5A215E3B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4F0A-021D-4E0C-9FB9-C995AE0657E3}"/>
      </w:docPartPr>
      <w:docPartBody>
        <w:p w:rsidR="00000000" w:rsidRDefault="00000000">
          <w:pPr>
            <w:pStyle w:val="52671D08D46C48F4BC1F5A215E3B4AEA"/>
          </w:pPr>
          <w:r>
            <w:rPr>
              <w:rStyle w:val="LMD"/>
            </w:rPr>
            <w:t>Select Date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992CCEB59B4F9D8B2A9892843A3CCF">
    <w:name w:val="51992CCEB59B4F9D8B2A9892843A3CCF"/>
  </w:style>
  <w:style w:type="paragraph" w:customStyle="1" w:styleId="503F4CDB0D2C44638372BEF79BF1C8B2">
    <w:name w:val="503F4CDB0D2C44638372BEF79BF1C8B2"/>
  </w:style>
  <w:style w:type="paragraph" w:customStyle="1" w:styleId="9A823CE6E81748CDB30AA8F07B7B1E06">
    <w:name w:val="9A823CE6E81748CDB30AA8F07B7B1E06"/>
  </w:style>
  <w:style w:type="paragraph" w:customStyle="1" w:styleId="8C63564A404C4B1F84409FB2A79762EB">
    <w:name w:val="8C63564A404C4B1F84409FB2A79762EB"/>
  </w:style>
  <w:style w:type="paragraph" w:customStyle="1" w:styleId="B35ED6D1E1BB498AB4E4269E0DE32220">
    <w:name w:val="B35ED6D1E1BB498AB4E4269E0DE32220"/>
  </w:style>
  <w:style w:type="paragraph" w:customStyle="1" w:styleId="1FEA72EAF9084AE1A19779E596498EDA">
    <w:name w:val="1FEA72EAF9084AE1A19779E596498EDA"/>
  </w:style>
  <w:style w:type="paragraph" w:customStyle="1" w:styleId="098E5C74C4974774BDB938F94C1F167A">
    <w:name w:val="098E5C74C4974774BDB938F94C1F167A"/>
  </w:style>
  <w:style w:type="paragraph" w:customStyle="1" w:styleId="5D9ECFA354C7480A877D0ACEBCADCB9F">
    <w:name w:val="5D9ECFA354C7480A877D0ACEBCADCB9F"/>
  </w:style>
  <w:style w:type="character" w:customStyle="1" w:styleId="LMD">
    <w:name w:val="LMD"/>
    <w:basedOn w:val="DefaultParagraphFont"/>
    <w:uiPriority w:val="1"/>
    <w:rPr>
      <w:rFonts w:ascii="Arial" w:hAnsi="Arial"/>
      <w:color w:val="auto"/>
      <w:sz w:val="18"/>
    </w:rPr>
  </w:style>
  <w:style w:type="paragraph" w:customStyle="1" w:styleId="52671D08D46C48F4BC1F5A215E3B4AEA">
    <w:name w:val="52671D08D46C48F4BC1F5A215E3B4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FA0E-BD35-4215-AED2-5CE2540A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UECS Paternity Leave Application Form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Leave Policy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Leave Policy</dc:title>
  <dc:creator>David, Darren</dc:creator>
  <cp:lastModifiedBy>David, Darren</cp:lastModifiedBy>
  <cp:revision>1</cp:revision>
  <cp:lastPrinted>2023-06-19T13:50:00Z</cp:lastPrinted>
  <dcterms:created xsi:type="dcterms:W3CDTF">2024-01-24T15:27:00Z</dcterms:created>
  <dcterms:modified xsi:type="dcterms:W3CDTF">2024-01-24T15:27:00Z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2023-06-13T00:00:00Z</vt:filetime>
  </property>
</Properties>
</file>