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27AD" w14:textId="68A4F60E" w:rsidR="00281867" w:rsidRPr="00BF18CB" w:rsidRDefault="00281867" w:rsidP="00BF18CB">
      <w:pPr>
        <w:pStyle w:val="Title"/>
      </w:pPr>
      <w:bookmarkStart w:id="0" w:name="_Toc71628823"/>
      <w:r>
        <w:t>Apprenticeship Guidance for External Examiners</w:t>
      </w:r>
    </w:p>
    <w:bookmarkEnd w:id="0"/>
    <w:p w14:paraId="1AB94F70" w14:textId="75070BF3" w:rsidR="00EF1251" w:rsidRPr="00452206" w:rsidRDefault="00A2423F" w:rsidP="00452206">
      <w:pPr>
        <w:pStyle w:val="Heading3"/>
        <w:rPr>
          <w:color w:val="auto"/>
          <w:sz w:val="56"/>
          <w:szCs w:val="26"/>
        </w:rPr>
      </w:pPr>
      <w:r>
        <w:t>Introduction</w:t>
      </w:r>
    </w:p>
    <w:p w14:paraId="2EC73668" w14:textId="3B8245AF" w:rsidR="00493840" w:rsidRDefault="7754C5F1" w:rsidP="00493840">
      <w:r>
        <w:t>Thank you for agreeing to be an external examiner at the University of Essex for provision which comprises or includes Apprenticeship provision.</w:t>
      </w:r>
    </w:p>
    <w:p w14:paraId="2B7F059B" w14:textId="0C3D1676" w:rsidR="00493840" w:rsidRPr="003439FE" w:rsidRDefault="7754C5F1" w:rsidP="00493840">
      <w:r>
        <w:t>External examiners who are responsible for apprenticeship programmes are appointed using the same process as those external examiners who are responsible for other UG and or PGT programmes, and you may be responsible for both apprenticeship and non-apprenticeship provision.</w:t>
      </w:r>
    </w:p>
    <w:p w14:paraId="44400CDC" w14:textId="5D6220BA" w:rsidR="00BA7FF3" w:rsidRPr="003439FE" w:rsidRDefault="00BA7FF3" w:rsidP="00493840">
      <w:r w:rsidRPr="003439FE">
        <w:t>This guidance should be used in conjunction with the guidance on the</w:t>
      </w:r>
      <w:r w:rsidR="00FE25DD">
        <w:t xml:space="preserve"> University’s</w:t>
      </w:r>
      <w:r w:rsidRPr="003439FE">
        <w:t xml:space="preserve"> External Examining </w:t>
      </w:r>
      <w:hyperlink r:id="rId8" w:history="1">
        <w:r w:rsidRPr="003439FE">
          <w:rPr>
            <w:rStyle w:val="Hyperlink"/>
          </w:rPr>
          <w:t>webpages</w:t>
        </w:r>
      </w:hyperlink>
      <w:r w:rsidRPr="003439FE">
        <w:t xml:space="preserve"> and all Examiners are encouraged to engage in the webinar training provided by Quality and Academic Development. </w:t>
      </w:r>
    </w:p>
    <w:p w14:paraId="779271D5" w14:textId="7312162E" w:rsidR="003572B1" w:rsidRPr="003439FE" w:rsidRDefault="00EA135B" w:rsidP="00493840">
      <w:r w:rsidRPr="003439FE">
        <w:t>Please</w:t>
      </w:r>
      <w:r w:rsidR="003572B1" w:rsidRPr="003439FE">
        <w:t xml:space="preserve"> contact your course leader</w:t>
      </w:r>
      <w:r w:rsidRPr="003439FE">
        <w:t xml:space="preserve">/contact within the </w:t>
      </w:r>
      <w:proofErr w:type="gramStart"/>
      <w:r w:rsidRPr="003439FE">
        <w:t>School</w:t>
      </w:r>
      <w:proofErr w:type="gramEnd"/>
      <w:r w:rsidRPr="003439FE">
        <w:t xml:space="preserve"> </w:t>
      </w:r>
      <w:r w:rsidR="003572B1" w:rsidRPr="003439FE">
        <w:t xml:space="preserve">in the first instance and/or the Quality and Academic Development via </w:t>
      </w:r>
      <w:hyperlink r:id="rId9" w:history="1">
        <w:r w:rsidR="003572B1" w:rsidRPr="003439FE">
          <w:rPr>
            <w:rStyle w:val="Hyperlink"/>
          </w:rPr>
          <w:t>external.examiners@essex.ac.uk</w:t>
        </w:r>
      </w:hyperlink>
      <w:r w:rsidR="003572B1" w:rsidRPr="003439FE">
        <w:t xml:space="preserve"> if you have further questions.</w:t>
      </w:r>
    </w:p>
    <w:p w14:paraId="302BB5FA" w14:textId="0481981C" w:rsidR="003439FE" w:rsidRDefault="003439FE">
      <w:pPr>
        <w:snapToGrid/>
        <w:spacing w:after="0" w:line="240" w:lineRule="auto"/>
        <w:rPr>
          <w:rFonts w:asciiTheme="majorHAnsi" w:eastAsiaTheme="majorEastAsia" w:hAnsiTheme="majorHAnsi" w:cstheme="majorBidi"/>
          <w:iCs/>
          <w:sz w:val="28"/>
        </w:rPr>
      </w:pPr>
    </w:p>
    <w:p w14:paraId="001BBAF7" w14:textId="0DCA97BC" w:rsidR="00473D88" w:rsidRDefault="00473D88" w:rsidP="00473D88">
      <w:pPr>
        <w:pStyle w:val="Heading4"/>
      </w:pPr>
      <w:r>
        <w:t>About Apprenticeships</w:t>
      </w:r>
    </w:p>
    <w:p w14:paraId="359B955E" w14:textId="4A612E40" w:rsidR="00473D88" w:rsidRDefault="00473D88" w:rsidP="00473D88">
      <w:r>
        <w:t xml:space="preserve">Apprentices are full time, paid employees of a business who combine work with a programme of study which is often delivered under a blended/hybrid learning model with content being made available to apprentices through our virtual learning environment. The delivery method for each programme of study will vary with some programmes including face to face online or in person sessions which could be one day a week or blocks of study days (for example 5 weeks each year). </w:t>
      </w:r>
      <w:r w:rsidR="00715144">
        <w:t>A</w:t>
      </w:r>
      <w:r>
        <w:t>pprentice</w:t>
      </w:r>
      <w:r w:rsidR="00D17CA0">
        <w:t>s</w:t>
      </w:r>
      <w:r>
        <w:t xml:space="preserve"> spend a minimum of 20% of their contracted hours in study or training with the apprenticeship provider (called ‘off-the-job' learning). They are also required to apply their learning and engage in wider opportunities through ‘on-the-job' learning.</w:t>
      </w:r>
    </w:p>
    <w:p w14:paraId="093E1F6D" w14:textId="52F2ED29" w:rsidR="00473D88" w:rsidRDefault="00473D88" w:rsidP="00473D88">
      <w:r>
        <w:t xml:space="preserve">These programmes of study are built from an occupational standard. Occupational standards are designed by employer groups and must be ratified by Government. The occupational standards provide a list of duties and knowledge, </w:t>
      </w:r>
      <w:r w:rsidR="00385133">
        <w:t>skills,</w:t>
      </w:r>
      <w:r>
        <w:t xml:space="preserve"> and behaviours (KSBs) which someone who is occupationally competent would be able to perform. These are the building blocks of any </w:t>
      </w:r>
      <w:proofErr w:type="gramStart"/>
      <w:r>
        <w:t>apprenticeship</w:t>
      </w:r>
      <w:proofErr w:type="gramEnd"/>
    </w:p>
    <w:p w14:paraId="61DE8B93" w14:textId="28011222" w:rsidR="00473D88" w:rsidRDefault="00E62E44" w:rsidP="00E62E44">
      <w:r>
        <w:lastRenderedPageBreak/>
        <w:t xml:space="preserve">All apprenticeships have an End-Point Assessment (EPA). This is the final assessment of the apprenticeship which tests both academic learning and workplace competence and determines whether the apprentice is occupationally competent. Each EPA has a plan (EPA plan) which is designed alongside the specific occupational standard using the same employer group (quite often with input from training providers such as HEIs). At the time of producing this guidance EPAs can take two </w:t>
      </w:r>
      <w:r w:rsidR="000F3F25">
        <w:t>forms:</w:t>
      </w:r>
      <w:r>
        <w:t xml:space="preserve"> integrated or non-integrated</w:t>
      </w:r>
      <w:r w:rsidR="00A200B6">
        <w:t>.</w:t>
      </w:r>
    </w:p>
    <w:p w14:paraId="4106E6C6" w14:textId="152DE7CA" w:rsidR="00A200B6" w:rsidRDefault="00A200B6" w:rsidP="00A200B6">
      <w:r>
        <w:t>If an EPA is integrated</w:t>
      </w:r>
      <w:r w:rsidR="003F22C8">
        <w:t xml:space="preserve"> i</w:t>
      </w:r>
      <w:r w:rsidR="00F33FBF">
        <w:t>t will be delivered by the University, known as the End-</w:t>
      </w:r>
      <w:r w:rsidR="00DB7D34">
        <w:t>P</w:t>
      </w:r>
      <w:r w:rsidR="00F33FBF">
        <w:t>oint Assessment Organisation (EPAO).</w:t>
      </w:r>
      <w:r>
        <w:t xml:space="preserve"> </w:t>
      </w:r>
      <w:r w:rsidR="003F22C8">
        <w:t xml:space="preserve">The EPA could be credit bearing, form part of the degree qualification or be the Exam Board and registration with the Professional, Statutory and Regulatory Body (PSRB). </w:t>
      </w:r>
      <w:r>
        <w:t xml:space="preserve">External examiners </w:t>
      </w:r>
      <w:r w:rsidR="003F22C8">
        <w:t xml:space="preserve">may </w:t>
      </w:r>
      <w:r>
        <w:t xml:space="preserve">have oversight of the </w:t>
      </w:r>
      <w:r w:rsidR="003F22C8">
        <w:t xml:space="preserve">apprenticeship, and/or the </w:t>
      </w:r>
      <w:r>
        <w:t>academic award (degree) associated to the apprenticeship</w:t>
      </w:r>
      <w:r w:rsidR="003F22C8">
        <w:t xml:space="preserve">, </w:t>
      </w:r>
      <w:r>
        <w:t xml:space="preserve">and this </w:t>
      </w:r>
      <w:r w:rsidR="003F22C8">
        <w:t>may or may not include remit over the EPA module. In some cases, an external examiner may be recruited solely for the EPA module.</w:t>
      </w:r>
    </w:p>
    <w:p w14:paraId="0741DFD1" w14:textId="146C0AC3" w:rsidR="00A200B6" w:rsidRDefault="00A200B6" w:rsidP="00A200B6">
      <w:r>
        <w:t>If an EPA is non-integrated an organisation external to the University is responsible for assessing the apprenticeship certification, and the degree is completed in full before progressing to the EPA. External examiners will not play a direct role in the EPA process for non-integrated standards but will have oversight of the academic award (degree) associated to the apprenticeship only</w:t>
      </w:r>
      <w:r w:rsidR="0008509C">
        <w:t>.</w:t>
      </w:r>
    </w:p>
    <w:p w14:paraId="569E3E1A" w14:textId="0FC1565F" w:rsidR="003439FE" w:rsidRDefault="003439FE">
      <w:pPr>
        <w:snapToGrid/>
        <w:spacing w:after="0" w:line="240" w:lineRule="auto"/>
        <w:rPr>
          <w:rFonts w:asciiTheme="majorHAnsi" w:eastAsiaTheme="majorEastAsia" w:hAnsiTheme="majorHAnsi" w:cstheme="majorBidi"/>
          <w:iCs/>
          <w:sz w:val="28"/>
        </w:rPr>
      </w:pPr>
    </w:p>
    <w:p w14:paraId="76190E11" w14:textId="68058A73" w:rsidR="003D6364" w:rsidRPr="00424824" w:rsidRDefault="003D6364" w:rsidP="00424824">
      <w:pPr>
        <w:pStyle w:val="Heading4"/>
      </w:pPr>
      <w:r w:rsidRPr="003D6364">
        <w:t>Current apprenticeship</w:t>
      </w:r>
      <w:r w:rsidR="00C27BA4">
        <w:t xml:space="preserve">s </w:t>
      </w:r>
      <w:r w:rsidRPr="003D6364">
        <w:t>at the</w:t>
      </w:r>
      <w:r>
        <w:t xml:space="preserve"> University of Essex</w:t>
      </w:r>
    </w:p>
    <w:p w14:paraId="56B872B2" w14:textId="2F0F290E" w:rsidR="00E053CC" w:rsidRDefault="00F67A93" w:rsidP="008619BE">
      <w:r>
        <w:t>I</w:t>
      </w:r>
      <w:r w:rsidR="00E053CC">
        <w:t>nformation about</w:t>
      </w:r>
      <w:r w:rsidR="008619BE">
        <w:t xml:space="preserve"> apprenticeships delivered by the University of Essex can be found on the </w:t>
      </w:r>
      <w:proofErr w:type="gramStart"/>
      <w:r w:rsidR="008619BE">
        <w:t>Apprenticeships</w:t>
      </w:r>
      <w:proofErr w:type="gramEnd"/>
      <w:r w:rsidR="008619BE">
        <w:t xml:space="preserve"> </w:t>
      </w:r>
      <w:hyperlink r:id="rId10" w:history="1">
        <w:r w:rsidR="008619BE" w:rsidRPr="008619BE">
          <w:rPr>
            <w:rStyle w:val="Hyperlink"/>
          </w:rPr>
          <w:t>webpages</w:t>
        </w:r>
      </w:hyperlink>
      <w:r w:rsidR="008619BE">
        <w:t xml:space="preserve">. </w:t>
      </w:r>
    </w:p>
    <w:p w14:paraId="224DAE5E" w14:textId="2E350BC2" w:rsidR="00372708" w:rsidRPr="00E73267" w:rsidRDefault="008619BE" w:rsidP="00E73267">
      <w:r>
        <w:t>Apprenticeships are offered in the following academic Schools</w:t>
      </w:r>
      <w:r w:rsidR="00AB0D0F">
        <w:t xml:space="preserve"> within the Faculty of Science and Health</w:t>
      </w:r>
      <w:r w:rsidR="001B22E8">
        <w:t>, in line with the relevant apprenticeship standards.</w:t>
      </w:r>
      <w:r w:rsidR="00E053CC">
        <w:t xml:space="preserve"> The list below links to webinars on each programme, as well as the accompanying apprenticeship standard.</w:t>
      </w:r>
    </w:p>
    <w:p w14:paraId="46874A1C" w14:textId="7DC5A4BC" w:rsidR="00C75530" w:rsidRPr="001676DC" w:rsidRDefault="008619BE" w:rsidP="001676DC">
      <w:pPr>
        <w:pStyle w:val="Heading4"/>
        <w:rPr>
          <w:sz w:val="24"/>
          <w:szCs w:val="22"/>
        </w:rPr>
      </w:pPr>
      <w:r w:rsidRPr="001676DC">
        <w:rPr>
          <w:sz w:val="24"/>
          <w:szCs w:val="22"/>
        </w:rPr>
        <w:t>School of Computer Science and Electronic Engineerin</w:t>
      </w:r>
      <w:r w:rsidR="00C75530" w:rsidRPr="001676DC">
        <w:rPr>
          <w:sz w:val="24"/>
          <w:szCs w:val="22"/>
        </w:rPr>
        <w:t>g</w:t>
      </w:r>
    </w:p>
    <w:tbl>
      <w:tblPr>
        <w:tblStyle w:val="TableGrid"/>
        <w:tblW w:w="10627" w:type="dxa"/>
        <w:tblInd w:w="137" w:type="dxa"/>
        <w:tblLook w:val="0420" w:firstRow="1" w:lastRow="0" w:firstColumn="0" w:lastColumn="0" w:noHBand="0" w:noVBand="1"/>
      </w:tblPr>
      <w:tblGrid>
        <w:gridCol w:w="3965"/>
        <w:gridCol w:w="6662"/>
      </w:tblGrid>
      <w:tr w:rsidR="00CE0AF7" w:rsidRPr="00A429D5" w14:paraId="537196A5" w14:textId="77777777" w:rsidTr="7754C5F1">
        <w:trPr>
          <w:cnfStyle w:val="100000000000" w:firstRow="1" w:lastRow="0" w:firstColumn="0" w:lastColumn="0" w:oddVBand="0" w:evenVBand="0" w:oddHBand="0" w:evenHBand="0" w:firstRowFirstColumn="0" w:firstRowLastColumn="0" w:lastRowFirstColumn="0" w:lastRowLastColumn="0"/>
          <w:trHeight w:val="440"/>
        </w:trPr>
        <w:tc>
          <w:tcPr>
            <w:tcW w:w="3965" w:type="dxa"/>
          </w:tcPr>
          <w:p w14:paraId="0A74E1B5" w14:textId="42366CF2" w:rsidR="00CE0AF7" w:rsidRPr="00372708" w:rsidRDefault="00CE0AF7" w:rsidP="0061307F">
            <w:pPr>
              <w:spacing w:after="0"/>
              <w:rPr>
                <w:color w:val="FFFFFF" w:themeColor="background1"/>
              </w:rPr>
            </w:pPr>
            <w:r w:rsidRPr="00372708">
              <w:rPr>
                <w:color w:val="FFFFFF" w:themeColor="background1"/>
              </w:rPr>
              <w:t>Apprenticeship title</w:t>
            </w:r>
          </w:p>
        </w:tc>
        <w:tc>
          <w:tcPr>
            <w:tcW w:w="6662" w:type="dxa"/>
          </w:tcPr>
          <w:p w14:paraId="4103A31D" w14:textId="0B922FB3" w:rsidR="00CE0AF7" w:rsidRPr="00372708" w:rsidRDefault="00CE0AF7" w:rsidP="0061307F">
            <w:pPr>
              <w:spacing w:after="0"/>
              <w:rPr>
                <w:color w:val="FFFFFF" w:themeColor="background1"/>
              </w:rPr>
            </w:pPr>
            <w:r w:rsidRPr="00372708">
              <w:rPr>
                <w:color w:val="FFFFFF" w:themeColor="background1"/>
              </w:rPr>
              <w:t>Institute for Apprenticeships and Technical Education (</w:t>
            </w:r>
            <w:proofErr w:type="spellStart"/>
            <w:r w:rsidRPr="00372708">
              <w:rPr>
                <w:color w:val="FFFFFF" w:themeColor="background1"/>
              </w:rPr>
              <w:t>IfATE</w:t>
            </w:r>
            <w:proofErr w:type="spellEnd"/>
            <w:r w:rsidRPr="00372708">
              <w:rPr>
                <w:color w:val="FFFFFF" w:themeColor="background1"/>
              </w:rPr>
              <w:t>) Standard</w:t>
            </w:r>
          </w:p>
        </w:tc>
      </w:tr>
      <w:tr w:rsidR="00CE0AF7" w14:paraId="057034EF" w14:textId="77777777" w:rsidTr="7754C5F1">
        <w:trPr>
          <w:trHeight w:val="355"/>
        </w:trPr>
        <w:tc>
          <w:tcPr>
            <w:tcW w:w="3965" w:type="dxa"/>
          </w:tcPr>
          <w:p w14:paraId="47AD17D9" w14:textId="53C491D1" w:rsidR="00CE0AF7" w:rsidRPr="00AD6796" w:rsidRDefault="00000000" w:rsidP="00CE0AF7">
            <w:pPr>
              <w:rPr>
                <w:color w:val="000000"/>
              </w:rPr>
            </w:pPr>
            <w:hyperlink r:id="rId11" w:history="1">
              <w:r w:rsidR="00CE0AF7" w:rsidRPr="00AD6796">
                <w:rPr>
                  <w:rStyle w:val="Hyperlink"/>
                  <w:color w:val="000000"/>
                </w:rPr>
                <w:t>Embedded Electronic Systems Design &amp; Development Engineer</w:t>
              </w:r>
            </w:hyperlink>
            <w:r w:rsidR="00AD6796">
              <w:rPr>
                <w:color w:val="000000"/>
              </w:rPr>
              <w:t xml:space="preserve"> </w:t>
            </w:r>
            <w:r w:rsidR="00180EE7">
              <w:rPr>
                <w:color w:val="000000"/>
              </w:rPr>
              <w:t>(EESD&amp;DE)</w:t>
            </w:r>
            <w:r w:rsidR="00CE0AF7" w:rsidRPr="00AD6796">
              <w:rPr>
                <w:color w:val="000000"/>
              </w:rPr>
              <w:t xml:space="preserve"> </w:t>
            </w:r>
          </w:p>
        </w:tc>
        <w:tc>
          <w:tcPr>
            <w:tcW w:w="6662" w:type="dxa"/>
          </w:tcPr>
          <w:p w14:paraId="5678CCDA" w14:textId="65C8736D" w:rsidR="00CE0AF7" w:rsidRDefault="00180EE7" w:rsidP="00180EE7">
            <w:r>
              <w:rPr>
                <w:color w:val="000000"/>
              </w:rPr>
              <w:t xml:space="preserve">EESD&amp;DE </w:t>
            </w:r>
            <w:hyperlink r:id="rId12" w:history="1">
              <w:r w:rsidRPr="00180EE7">
                <w:rPr>
                  <w:rStyle w:val="Hyperlink"/>
                </w:rPr>
                <w:t>Apprenticeship standard</w:t>
              </w:r>
            </w:hyperlink>
          </w:p>
        </w:tc>
      </w:tr>
    </w:tbl>
    <w:p w14:paraId="4F53B589" w14:textId="77777777" w:rsidR="00CE0AF7" w:rsidRPr="001B22E8" w:rsidRDefault="00CE0AF7" w:rsidP="00027575">
      <w:pPr>
        <w:rPr>
          <w:b/>
          <w:bCs/>
        </w:rPr>
      </w:pPr>
    </w:p>
    <w:p w14:paraId="2637B5B9" w14:textId="00535124" w:rsidR="008619BE" w:rsidRPr="001676DC" w:rsidRDefault="008619BE" w:rsidP="001676DC">
      <w:pPr>
        <w:pStyle w:val="Heading4"/>
        <w:rPr>
          <w:sz w:val="24"/>
          <w:szCs w:val="22"/>
        </w:rPr>
      </w:pPr>
      <w:r w:rsidRPr="001676DC">
        <w:rPr>
          <w:sz w:val="24"/>
          <w:szCs w:val="22"/>
        </w:rPr>
        <w:lastRenderedPageBreak/>
        <w:t>School of Health and Social Care</w:t>
      </w:r>
    </w:p>
    <w:tbl>
      <w:tblPr>
        <w:tblStyle w:val="TableGrid"/>
        <w:tblW w:w="10627" w:type="dxa"/>
        <w:tblInd w:w="137" w:type="dxa"/>
        <w:tblLook w:val="0420" w:firstRow="1" w:lastRow="0" w:firstColumn="0" w:lastColumn="0" w:noHBand="0" w:noVBand="1"/>
      </w:tblPr>
      <w:tblGrid>
        <w:gridCol w:w="3965"/>
        <w:gridCol w:w="6662"/>
      </w:tblGrid>
      <w:tr w:rsidR="00CE0AF7" w:rsidRPr="00A429D5" w14:paraId="7BAD0CFC" w14:textId="77777777" w:rsidTr="00424824">
        <w:trPr>
          <w:cnfStyle w:val="100000000000" w:firstRow="1" w:lastRow="0" w:firstColumn="0" w:lastColumn="0" w:oddVBand="0" w:evenVBand="0" w:oddHBand="0" w:evenHBand="0" w:firstRowFirstColumn="0" w:firstRowLastColumn="0" w:lastRowFirstColumn="0" w:lastRowLastColumn="0"/>
          <w:trHeight w:val="440"/>
          <w:tblHeader/>
        </w:trPr>
        <w:tc>
          <w:tcPr>
            <w:tcW w:w="3965" w:type="dxa"/>
          </w:tcPr>
          <w:p w14:paraId="69EF1FBF" w14:textId="77777777" w:rsidR="00CE0AF7" w:rsidRPr="00A429D5" w:rsidRDefault="00CE0AF7" w:rsidP="0061307F">
            <w:pPr>
              <w:spacing w:after="0"/>
              <w:rPr>
                <w:color w:val="FFFFFF" w:themeColor="background1"/>
              </w:rPr>
            </w:pPr>
            <w:r>
              <w:rPr>
                <w:color w:val="FFFFFF" w:themeColor="background1"/>
              </w:rPr>
              <w:t>Apprenticeship title</w:t>
            </w:r>
          </w:p>
        </w:tc>
        <w:tc>
          <w:tcPr>
            <w:tcW w:w="6662" w:type="dxa"/>
          </w:tcPr>
          <w:p w14:paraId="15A1CFC9" w14:textId="252C6676" w:rsidR="00CE0AF7" w:rsidRPr="00A429D5" w:rsidRDefault="00CE0AF7" w:rsidP="0061307F">
            <w:pPr>
              <w:spacing w:after="0"/>
              <w:rPr>
                <w:color w:val="FFFFFF" w:themeColor="background1"/>
              </w:rPr>
            </w:pPr>
            <w:proofErr w:type="spellStart"/>
            <w:r>
              <w:rPr>
                <w:color w:val="FFFFFF" w:themeColor="background1"/>
              </w:rPr>
              <w:t>IfATE</w:t>
            </w:r>
            <w:proofErr w:type="spellEnd"/>
            <w:r>
              <w:rPr>
                <w:color w:val="FFFFFF" w:themeColor="background1"/>
              </w:rPr>
              <w:t xml:space="preserve"> Standard</w:t>
            </w:r>
          </w:p>
        </w:tc>
      </w:tr>
      <w:tr w:rsidR="00CE0AF7" w14:paraId="008CD911" w14:textId="77777777" w:rsidTr="00395587">
        <w:trPr>
          <w:trHeight w:val="355"/>
        </w:trPr>
        <w:tc>
          <w:tcPr>
            <w:tcW w:w="3965" w:type="dxa"/>
          </w:tcPr>
          <w:p w14:paraId="38D81DE0" w14:textId="7B70031A" w:rsidR="00CE0AF7" w:rsidRPr="0019069F" w:rsidRDefault="00000000" w:rsidP="0061307F">
            <w:pPr>
              <w:rPr>
                <w:color w:val="000000"/>
              </w:rPr>
            </w:pPr>
            <w:hyperlink r:id="rId13" w:history="1">
              <w:r w:rsidR="00965A8E" w:rsidRPr="0019069F">
                <w:rPr>
                  <w:rStyle w:val="Hyperlink"/>
                  <w:rFonts w:ascii="Arial" w:hAnsi="Arial" w:cs="Arial"/>
                  <w:color w:val="000000"/>
                  <w:shd w:val="clear" w:color="auto" w:fill="F6F6F6"/>
                </w:rPr>
                <w:t>Assistant Practitioner</w:t>
              </w:r>
            </w:hyperlink>
            <w:r w:rsidR="0019069F">
              <w:rPr>
                <w:rStyle w:val="Hyperlink"/>
                <w:rFonts w:ascii="Arial" w:hAnsi="Arial" w:cs="Arial"/>
                <w:color w:val="000000"/>
                <w:shd w:val="clear" w:color="auto" w:fill="F6F6F6"/>
              </w:rPr>
              <w:t xml:space="preserve"> </w:t>
            </w:r>
          </w:p>
        </w:tc>
        <w:tc>
          <w:tcPr>
            <w:tcW w:w="6662" w:type="dxa"/>
          </w:tcPr>
          <w:p w14:paraId="325BA31A" w14:textId="4A7A2BE0" w:rsidR="00CE0AF7" w:rsidRDefault="004A5BA9" w:rsidP="00965A8E">
            <w:r>
              <w:t xml:space="preserve">Assistant Practitioner (Health) </w:t>
            </w:r>
            <w:hyperlink r:id="rId14" w:history="1">
              <w:r w:rsidR="00965A8E" w:rsidRPr="006C084C">
                <w:rPr>
                  <w:rStyle w:val="Hyperlink"/>
                </w:rPr>
                <w:t>Apprenticeship standard</w:t>
              </w:r>
            </w:hyperlink>
          </w:p>
        </w:tc>
      </w:tr>
      <w:tr w:rsidR="00965A8E" w14:paraId="222D1C4D" w14:textId="77777777" w:rsidTr="00395587">
        <w:trPr>
          <w:trHeight w:val="355"/>
        </w:trPr>
        <w:tc>
          <w:tcPr>
            <w:tcW w:w="3965" w:type="dxa"/>
          </w:tcPr>
          <w:p w14:paraId="06264686" w14:textId="706DFD84" w:rsidR="00965A8E" w:rsidRPr="00740F9D" w:rsidRDefault="00000000" w:rsidP="00965A8E">
            <w:hyperlink r:id="rId15" w:history="1">
              <w:r w:rsidR="00965A8E" w:rsidRPr="0019069F">
                <w:rPr>
                  <w:rStyle w:val="Hyperlink"/>
                  <w:rFonts w:ascii="Arial" w:hAnsi="Arial" w:cs="Arial"/>
                  <w:color w:val="000000"/>
                  <w:shd w:val="clear" w:color="auto" w:fill="F6F6F6"/>
                </w:rPr>
                <w:t>Nursing Associate</w:t>
              </w:r>
            </w:hyperlink>
            <w:r w:rsidR="00965A8E" w:rsidRPr="0019069F">
              <w:rPr>
                <w:color w:val="000000"/>
              </w:rPr>
              <w:t xml:space="preserve"> </w:t>
            </w:r>
          </w:p>
        </w:tc>
        <w:tc>
          <w:tcPr>
            <w:tcW w:w="6662" w:type="dxa"/>
          </w:tcPr>
          <w:p w14:paraId="056C2DFE" w14:textId="5FB6B549" w:rsidR="00965A8E" w:rsidRDefault="004A5BA9" w:rsidP="00965A8E">
            <w:r>
              <w:t xml:space="preserve">Nursing Associate (NMC 2018) </w:t>
            </w:r>
            <w:hyperlink r:id="rId16" w:history="1">
              <w:r w:rsidR="00965A8E" w:rsidRPr="006C084C">
                <w:rPr>
                  <w:rStyle w:val="Hyperlink"/>
                </w:rPr>
                <w:t>Apprenticeship standard</w:t>
              </w:r>
            </w:hyperlink>
            <w:r w:rsidR="00965A8E">
              <w:t xml:space="preserve"> </w:t>
            </w:r>
          </w:p>
        </w:tc>
      </w:tr>
      <w:tr w:rsidR="00965A8E" w14:paraId="09FC5093" w14:textId="77777777" w:rsidTr="00395587">
        <w:trPr>
          <w:trHeight w:val="355"/>
        </w:trPr>
        <w:tc>
          <w:tcPr>
            <w:tcW w:w="3965" w:type="dxa"/>
          </w:tcPr>
          <w:p w14:paraId="4B556655" w14:textId="26E5D9F7" w:rsidR="00965A8E" w:rsidRDefault="00000000" w:rsidP="00965A8E">
            <w:hyperlink r:id="rId17" w:history="1">
              <w:r w:rsidR="00965A8E" w:rsidRPr="0019069F">
                <w:rPr>
                  <w:rStyle w:val="Hyperlink"/>
                  <w:rFonts w:ascii="Arial" w:hAnsi="Arial" w:cs="Arial"/>
                  <w:color w:val="000000"/>
                  <w:shd w:val="clear" w:color="auto" w:fill="F6F6F6"/>
                </w:rPr>
                <w:t>Occupational Therapy</w:t>
              </w:r>
            </w:hyperlink>
            <w:r w:rsidR="00965A8E" w:rsidRPr="0019069F">
              <w:rPr>
                <w:color w:val="000000"/>
              </w:rPr>
              <w:t xml:space="preserve"> </w:t>
            </w:r>
          </w:p>
        </w:tc>
        <w:tc>
          <w:tcPr>
            <w:tcW w:w="6662" w:type="dxa"/>
          </w:tcPr>
          <w:p w14:paraId="264396C8" w14:textId="1B88115A" w:rsidR="00965A8E" w:rsidRDefault="004A5BA9" w:rsidP="00965A8E">
            <w:r>
              <w:t xml:space="preserve">Occupational Therapist </w:t>
            </w:r>
            <w:hyperlink r:id="rId18" w:history="1">
              <w:r w:rsidR="00965A8E" w:rsidRPr="00EF3A3B">
                <w:rPr>
                  <w:rStyle w:val="Hyperlink"/>
                </w:rPr>
                <w:t>Apprenticeship standard</w:t>
              </w:r>
            </w:hyperlink>
          </w:p>
        </w:tc>
      </w:tr>
      <w:tr w:rsidR="00965A8E" w14:paraId="24CAE16F" w14:textId="77777777" w:rsidTr="00395587">
        <w:trPr>
          <w:trHeight w:val="355"/>
        </w:trPr>
        <w:tc>
          <w:tcPr>
            <w:tcW w:w="3965" w:type="dxa"/>
          </w:tcPr>
          <w:p w14:paraId="76F75648" w14:textId="722EB981" w:rsidR="00965A8E" w:rsidRDefault="00000000" w:rsidP="0093201D">
            <w:hyperlink r:id="rId19" w:history="1">
              <w:r w:rsidR="0093201D" w:rsidRPr="0019069F">
                <w:rPr>
                  <w:rStyle w:val="Hyperlink"/>
                  <w:rFonts w:ascii="Arial" w:hAnsi="Arial" w:cs="Arial"/>
                  <w:color w:val="000000"/>
                  <w:shd w:val="clear" w:color="auto" w:fill="F6F6F6"/>
                </w:rPr>
                <w:t>Speech and Language Therapy</w:t>
              </w:r>
            </w:hyperlink>
            <w:r w:rsidR="0093201D" w:rsidRPr="0019069F">
              <w:rPr>
                <w:color w:val="000000"/>
              </w:rPr>
              <w:t xml:space="preserve"> </w:t>
            </w:r>
          </w:p>
        </w:tc>
        <w:tc>
          <w:tcPr>
            <w:tcW w:w="6662" w:type="dxa"/>
          </w:tcPr>
          <w:p w14:paraId="09B5F6D4" w14:textId="4875F9FC" w:rsidR="00965A8E" w:rsidRDefault="004A5BA9" w:rsidP="0093201D">
            <w:r>
              <w:t xml:space="preserve">Speech and Language Therapist </w:t>
            </w:r>
            <w:hyperlink r:id="rId20" w:history="1">
              <w:r w:rsidR="0093201D" w:rsidRPr="00ED6397">
                <w:rPr>
                  <w:rStyle w:val="Hyperlink"/>
                </w:rPr>
                <w:t>Apprenticeship standard</w:t>
              </w:r>
            </w:hyperlink>
          </w:p>
        </w:tc>
      </w:tr>
      <w:tr w:rsidR="00965A8E" w14:paraId="749F37FE" w14:textId="77777777" w:rsidTr="00395587">
        <w:trPr>
          <w:trHeight w:val="355"/>
        </w:trPr>
        <w:tc>
          <w:tcPr>
            <w:tcW w:w="3965" w:type="dxa"/>
          </w:tcPr>
          <w:p w14:paraId="191599AB" w14:textId="5B22F578" w:rsidR="00965A8E" w:rsidRDefault="00000000" w:rsidP="0093201D">
            <w:hyperlink r:id="rId21" w:history="1">
              <w:r w:rsidR="0093201D" w:rsidRPr="0019069F">
                <w:rPr>
                  <w:rStyle w:val="Hyperlink"/>
                  <w:rFonts w:ascii="Arial" w:hAnsi="Arial" w:cs="Arial"/>
                  <w:color w:val="000000"/>
                  <w:shd w:val="clear" w:color="auto" w:fill="F6F6F6"/>
                </w:rPr>
                <w:t>Registered Nurse</w:t>
              </w:r>
              <w:r w:rsidR="0093201D" w:rsidRPr="0019069F">
                <w:rPr>
                  <w:rStyle w:val="Hyperlink"/>
                  <w:rFonts w:ascii="Arial" w:hAnsi="Arial" w:cs="Arial"/>
                  <w:color w:val="000000"/>
                  <w:u w:val="none"/>
                  <w:shd w:val="clear" w:color="auto" w:fill="F6F6F6"/>
                </w:rPr>
                <w:t> </w:t>
              </w:r>
            </w:hyperlink>
          </w:p>
        </w:tc>
        <w:tc>
          <w:tcPr>
            <w:tcW w:w="6662" w:type="dxa"/>
          </w:tcPr>
          <w:p w14:paraId="6CB4F170" w14:textId="2201A95A" w:rsidR="00965A8E" w:rsidRDefault="004A5BA9" w:rsidP="0093201D">
            <w:r>
              <w:t xml:space="preserve">Registered Nurse Degree (NMC 2018) </w:t>
            </w:r>
            <w:hyperlink r:id="rId22" w:history="1">
              <w:r w:rsidR="0093201D" w:rsidRPr="00ED6397">
                <w:rPr>
                  <w:rStyle w:val="Hyperlink"/>
                </w:rPr>
                <w:t>Apprenticeship standard</w:t>
              </w:r>
            </w:hyperlink>
            <w:r w:rsidR="0093201D">
              <w:t xml:space="preserve"> </w:t>
            </w:r>
          </w:p>
        </w:tc>
      </w:tr>
      <w:tr w:rsidR="004A5BA9" w14:paraId="5856267A" w14:textId="77777777" w:rsidTr="00395587">
        <w:trPr>
          <w:trHeight w:val="355"/>
        </w:trPr>
        <w:tc>
          <w:tcPr>
            <w:tcW w:w="3965" w:type="dxa"/>
          </w:tcPr>
          <w:p w14:paraId="4862E1A9" w14:textId="634E5001" w:rsidR="004A5BA9" w:rsidRDefault="00000000" w:rsidP="0093201D">
            <w:hyperlink r:id="rId23" w:history="1">
              <w:r w:rsidR="004A5BA9" w:rsidRPr="0019069F">
                <w:rPr>
                  <w:rStyle w:val="Hyperlink"/>
                  <w:rFonts w:ascii="Arial" w:hAnsi="Arial" w:cs="Arial"/>
                  <w:color w:val="000000"/>
                  <w:shd w:val="clear" w:color="auto" w:fill="F6F6F6"/>
                </w:rPr>
                <w:t>Advanced Clinical Practitioner</w:t>
              </w:r>
              <w:r w:rsidR="004A5BA9" w:rsidRPr="0019069F">
                <w:rPr>
                  <w:rStyle w:val="Hyperlink"/>
                  <w:rFonts w:ascii="Arial" w:hAnsi="Arial" w:cs="Arial"/>
                  <w:color w:val="000000"/>
                  <w:u w:val="none"/>
                  <w:shd w:val="clear" w:color="auto" w:fill="F6F6F6"/>
                </w:rPr>
                <w:t> </w:t>
              </w:r>
            </w:hyperlink>
          </w:p>
        </w:tc>
        <w:tc>
          <w:tcPr>
            <w:tcW w:w="6662" w:type="dxa"/>
          </w:tcPr>
          <w:p w14:paraId="1477F09B" w14:textId="0AC5B422" w:rsidR="004A5BA9" w:rsidRDefault="00493A3B" w:rsidP="0093201D">
            <w:r>
              <w:t xml:space="preserve">Advanced Clinical Practitioner (Integrated Degree) </w:t>
            </w:r>
            <w:hyperlink r:id="rId24" w:history="1">
              <w:r w:rsidR="004A5BA9" w:rsidRPr="00ED6397">
                <w:rPr>
                  <w:rStyle w:val="Hyperlink"/>
                </w:rPr>
                <w:t>Apprenticeship standard</w:t>
              </w:r>
            </w:hyperlink>
          </w:p>
        </w:tc>
      </w:tr>
      <w:tr w:rsidR="00965A8E" w14:paraId="48D3F1B1" w14:textId="77777777" w:rsidTr="00395587">
        <w:trPr>
          <w:trHeight w:val="355"/>
        </w:trPr>
        <w:tc>
          <w:tcPr>
            <w:tcW w:w="3965" w:type="dxa"/>
          </w:tcPr>
          <w:p w14:paraId="6F61E804" w14:textId="2701A010" w:rsidR="00965A8E" w:rsidRDefault="00000000" w:rsidP="00965A8E">
            <w:hyperlink r:id="rId25" w:history="1">
              <w:r w:rsidR="0093201D" w:rsidRPr="0019069F">
                <w:rPr>
                  <w:rStyle w:val="Hyperlink"/>
                  <w:rFonts w:ascii="Arial" w:hAnsi="Arial" w:cs="Arial"/>
                  <w:color w:val="000000"/>
                  <w:shd w:val="clear" w:color="auto" w:fill="F6F6F6"/>
                </w:rPr>
                <w:t>Senior Leader (Health and Social Care)</w:t>
              </w:r>
              <w:r w:rsidR="0093201D" w:rsidRPr="0019069F">
                <w:rPr>
                  <w:rStyle w:val="Hyperlink"/>
                  <w:rFonts w:ascii="Arial" w:hAnsi="Arial" w:cs="Arial"/>
                  <w:color w:val="000000"/>
                  <w:u w:val="none"/>
                  <w:shd w:val="clear" w:color="auto" w:fill="F6F6F6"/>
                </w:rPr>
                <w:t> </w:t>
              </w:r>
            </w:hyperlink>
            <w:r w:rsidR="0093201D">
              <w:t xml:space="preserve"> </w:t>
            </w:r>
          </w:p>
        </w:tc>
        <w:tc>
          <w:tcPr>
            <w:tcW w:w="6662" w:type="dxa"/>
          </w:tcPr>
          <w:p w14:paraId="1A0EE781" w14:textId="0C75FA57" w:rsidR="00965A8E" w:rsidRDefault="00000000" w:rsidP="0093201D">
            <w:hyperlink r:id="rId26" w:history="1">
              <w:r w:rsidR="00493A3B">
                <w:t xml:space="preserve">Senior Leader </w:t>
              </w:r>
              <w:r w:rsidR="0093201D" w:rsidRPr="00ED6397">
                <w:rPr>
                  <w:rStyle w:val="Hyperlink"/>
                </w:rPr>
                <w:t>Apprenticeship standard</w:t>
              </w:r>
            </w:hyperlink>
          </w:p>
        </w:tc>
      </w:tr>
    </w:tbl>
    <w:p w14:paraId="4C0CBDBF" w14:textId="77777777" w:rsidR="00CE0AF7" w:rsidRPr="001B22E8" w:rsidRDefault="00CE0AF7" w:rsidP="00027575">
      <w:pPr>
        <w:rPr>
          <w:b/>
          <w:bCs/>
        </w:rPr>
      </w:pPr>
    </w:p>
    <w:p w14:paraId="53C44706" w14:textId="61277908" w:rsidR="008619BE" w:rsidRPr="001676DC" w:rsidRDefault="008619BE" w:rsidP="001676DC">
      <w:pPr>
        <w:pStyle w:val="Heading4"/>
        <w:rPr>
          <w:sz w:val="24"/>
          <w:szCs w:val="22"/>
        </w:rPr>
      </w:pPr>
      <w:r w:rsidRPr="001676DC">
        <w:rPr>
          <w:sz w:val="24"/>
          <w:szCs w:val="22"/>
        </w:rPr>
        <w:t>The School of Sport, Rehabilitation and Exercise Sciences</w:t>
      </w:r>
    </w:p>
    <w:tbl>
      <w:tblPr>
        <w:tblStyle w:val="TableGrid"/>
        <w:tblW w:w="10627" w:type="dxa"/>
        <w:tblInd w:w="137" w:type="dxa"/>
        <w:tblLook w:val="0420" w:firstRow="1" w:lastRow="0" w:firstColumn="0" w:lastColumn="0" w:noHBand="0" w:noVBand="1"/>
      </w:tblPr>
      <w:tblGrid>
        <w:gridCol w:w="3965"/>
        <w:gridCol w:w="6662"/>
      </w:tblGrid>
      <w:tr w:rsidR="0093201D" w:rsidRPr="00A429D5" w14:paraId="438C862F" w14:textId="77777777" w:rsidTr="00395587">
        <w:trPr>
          <w:cnfStyle w:val="100000000000" w:firstRow="1" w:lastRow="0" w:firstColumn="0" w:lastColumn="0" w:oddVBand="0" w:evenVBand="0" w:oddHBand="0" w:evenHBand="0" w:firstRowFirstColumn="0" w:firstRowLastColumn="0" w:lastRowFirstColumn="0" w:lastRowLastColumn="0"/>
          <w:trHeight w:val="440"/>
        </w:trPr>
        <w:tc>
          <w:tcPr>
            <w:tcW w:w="3965" w:type="dxa"/>
          </w:tcPr>
          <w:p w14:paraId="32247FEF" w14:textId="77777777" w:rsidR="0093201D" w:rsidRPr="00A429D5" w:rsidRDefault="0093201D" w:rsidP="0061307F">
            <w:pPr>
              <w:spacing w:after="0"/>
              <w:rPr>
                <w:color w:val="FFFFFF" w:themeColor="background1"/>
              </w:rPr>
            </w:pPr>
            <w:r>
              <w:rPr>
                <w:color w:val="FFFFFF" w:themeColor="background1"/>
              </w:rPr>
              <w:t>Apprenticeship title</w:t>
            </w:r>
          </w:p>
        </w:tc>
        <w:tc>
          <w:tcPr>
            <w:tcW w:w="6662" w:type="dxa"/>
          </w:tcPr>
          <w:p w14:paraId="3D4CBA1C" w14:textId="77777777" w:rsidR="0093201D" w:rsidRPr="00A429D5" w:rsidRDefault="0093201D" w:rsidP="0061307F">
            <w:pPr>
              <w:spacing w:after="0"/>
              <w:rPr>
                <w:color w:val="FFFFFF" w:themeColor="background1"/>
              </w:rPr>
            </w:pPr>
            <w:proofErr w:type="spellStart"/>
            <w:r>
              <w:rPr>
                <w:color w:val="FFFFFF" w:themeColor="background1"/>
              </w:rPr>
              <w:t>IfATE</w:t>
            </w:r>
            <w:proofErr w:type="spellEnd"/>
            <w:r>
              <w:rPr>
                <w:color w:val="FFFFFF" w:themeColor="background1"/>
              </w:rPr>
              <w:t xml:space="preserve"> Standard</w:t>
            </w:r>
          </w:p>
        </w:tc>
      </w:tr>
      <w:tr w:rsidR="0093201D" w14:paraId="4B0C092E" w14:textId="77777777" w:rsidTr="00395587">
        <w:trPr>
          <w:trHeight w:val="355"/>
        </w:trPr>
        <w:tc>
          <w:tcPr>
            <w:tcW w:w="3965" w:type="dxa"/>
          </w:tcPr>
          <w:p w14:paraId="010493E4" w14:textId="07988D6C" w:rsidR="0093201D" w:rsidRDefault="00000000" w:rsidP="0061307F">
            <w:hyperlink r:id="rId27" w:history="1">
              <w:r w:rsidR="0093201D" w:rsidRPr="0019069F">
                <w:rPr>
                  <w:rStyle w:val="Hyperlink"/>
                  <w:rFonts w:ascii="Arial" w:hAnsi="Arial" w:cs="Arial"/>
                  <w:color w:val="000000"/>
                  <w:shd w:val="clear" w:color="auto" w:fill="F6F6F6"/>
                </w:rPr>
                <w:t>Physiotherapy Degree Apprenticeship</w:t>
              </w:r>
            </w:hyperlink>
          </w:p>
        </w:tc>
        <w:tc>
          <w:tcPr>
            <w:tcW w:w="6662" w:type="dxa"/>
          </w:tcPr>
          <w:p w14:paraId="27AA4B00" w14:textId="7D9318D8" w:rsidR="0093201D" w:rsidRDefault="000E2C29" w:rsidP="0061307F">
            <w:r>
              <w:t xml:space="preserve">Physiotherapist </w:t>
            </w:r>
            <w:hyperlink r:id="rId28" w:history="1">
              <w:r w:rsidR="0093201D" w:rsidRPr="006178CD">
                <w:rPr>
                  <w:rStyle w:val="Hyperlink"/>
                </w:rPr>
                <w:t>Apprenticeship standard</w:t>
              </w:r>
            </w:hyperlink>
          </w:p>
        </w:tc>
      </w:tr>
    </w:tbl>
    <w:p w14:paraId="7A6152F6" w14:textId="77777777" w:rsidR="0093201D" w:rsidRDefault="0093201D" w:rsidP="00027575">
      <w:pPr>
        <w:rPr>
          <w:b/>
          <w:bCs/>
        </w:rPr>
      </w:pPr>
    </w:p>
    <w:p w14:paraId="771E9845" w14:textId="5B1DF2D3" w:rsidR="00372708" w:rsidRDefault="00372708">
      <w:pPr>
        <w:snapToGrid/>
        <w:spacing w:after="0" w:line="240" w:lineRule="auto"/>
        <w:rPr>
          <w:rFonts w:asciiTheme="majorHAnsi" w:eastAsiaTheme="majorEastAsia" w:hAnsiTheme="majorHAnsi" w:cstheme="majorBidi"/>
          <w:iCs/>
          <w:sz w:val="28"/>
        </w:rPr>
      </w:pPr>
    </w:p>
    <w:p w14:paraId="3A936B83" w14:textId="5340C6FC" w:rsidR="00A2423F" w:rsidRDefault="00A2423F" w:rsidP="00F64F81">
      <w:pPr>
        <w:pStyle w:val="Heading4"/>
      </w:pPr>
      <w:r>
        <w:t>What is required of an apprenticeship External Examiner?</w:t>
      </w:r>
    </w:p>
    <w:p w14:paraId="5CF5F6C0" w14:textId="67B9D0CC" w:rsidR="00340133" w:rsidRDefault="7754C5F1" w:rsidP="00EF1251">
      <w:r>
        <w:t xml:space="preserve">The activity an external examiner undertakes for a degree apprenticeship is aligned to the University’s standard </w:t>
      </w:r>
      <w:hyperlink r:id="rId29">
        <w:r w:rsidRPr="7754C5F1">
          <w:rPr>
            <w:rStyle w:val="Hyperlink"/>
          </w:rPr>
          <w:t>roles and responsibilities</w:t>
        </w:r>
      </w:hyperlink>
      <w:r>
        <w:t xml:space="preserve"> of academic award or module external examiners. There are some additional nuances to consider when examining apprenticeships however, largely relating to the dual nature of the programme </w:t>
      </w:r>
      <w:proofErr w:type="gramStart"/>
      <w:r>
        <w:t>requirements, and</w:t>
      </w:r>
      <w:proofErr w:type="gramEnd"/>
      <w:r>
        <w:t xml:space="preserve"> applying this to your evaluation and feedback activities.</w:t>
      </w:r>
    </w:p>
    <w:p w14:paraId="44EBB7C7" w14:textId="3D9AAFAC" w:rsidR="00340133" w:rsidRPr="003D0063" w:rsidRDefault="003D0063" w:rsidP="003D0063">
      <w:pPr>
        <w:pStyle w:val="Heading4"/>
        <w:rPr>
          <w:sz w:val="24"/>
          <w:szCs w:val="22"/>
        </w:rPr>
      </w:pPr>
      <w:r>
        <w:rPr>
          <w:sz w:val="24"/>
          <w:szCs w:val="22"/>
        </w:rPr>
        <w:lastRenderedPageBreak/>
        <w:t>Apprenticeship considerations</w:t>
      </w:r>
      <w:r w:rsidR="00B74B43" w:rsidRPr="003D0063">
        <w:rPr>
          <w:sz w:val="24"/>
          <w:szCs w:val="22"/>
        </w:rPr>
        <w:t>:</w:t>
      </w:r>
    </w:p>
    <w:p w14:paraId="11E3B3D9" w14:textId="224DAE50" w:rsidR="002E7604" w:rsidRPr="009A7948" w:rsidRDefault="00B74B43" w:rsidP="009A7948">
      <w:pPr>
        <w:rPr>
          <w:b/>
          <w:bCs/>
        </w:rPr>
      </w:pPr>
      <w:r w:rsidRPr="009A7948">
        <w:rPr>
          <w:b/>
          <w:bCs/>
        </w:rPr>
        <w:t xml:space="preserve">Integration of the apprenticeship knowledge, skills and behaviours into the programme and modules </w:t>
      </w:r>
    </w:p>
    <w:p w14:paraId="46C61B80" w14:textId="7D9C1308" w:rsidR="00B74B43" w:rsidRDefault="00200A9E" w:rsidP="009A7948">
      <w:pPr>
        <w:pStyle w:val="ListParagraph"/>
        <w:ind w:left="426"/>
      </w:pPr>
      <w:r w:rsidRPr="00200A9E">
        <w:t xml:space="preserve">Your </w:t>
      </w:r>
      <w:r w:rsidR="009A7948">
        <w:t>s</w:t>
      </w:r>
      <w:r w:rsidRPr="00200A9E">
        <w:t>chool contact</w:t>
      </w:r>
      <w:r w:rsidR="00B74B43" w:rsidRPr="00200A9E">
        <w:t xml:space="preserve"> can share with you the curriculum mapping documents outlining not only the inclusion of the degree learning outcomes (LOs) but also the apprenticeship KSBs. In some programmes, the LOs and KSBs are designed to be the same.</w:t>
      </w:r>
    </w:p>
    <w:p w14:paraId="4E30556D" w14:textId="034427BA" w:rsidR="00B7413E" w:rsidRPr="00200A9E" w:rsidRDefault="00B7413E" w:rsidP="009A7948">
      <w:pPr>
        <w:pStyle w:val="ListParagraph"/>
        <w:ind w:left="426"/>
      </w:pPr>
      <w:r>
        <w:t>S</w:t>
      </w:r>
      <w:r w:rsidRPr="00B7413E">
        <w:t xml:space="preserve">tudents </w:t>
      </w:r>
      <w:r>
        <w:t>should be</w:t>
      </w:r>
      <w:r w:rsidRPr="00B7413E">
        <w:t xml:space="preserve"> given appropriate</w:t>
      </w:r>
      <w:r>
        <w:t xml:space="preserve">, </w:t>
      </w:r>
      <w:r w:rsidRPr="00B7413E">
        <w:t>equivalent learning opportunities</w:t>
      </w:r>
      <w:r>
        <w:t xml:space="preserve">, and should achieve </w:t>
      </w:r>
      <w:r w:rsidRPr="00B7413E">
        <w:t>comparable outcomes across apprenticeship and equivalent non-apprenticeship provision</w:t>
      </w:r>
      <w:r>
        <w:t xml:space="preserve">. If you have any questions or concerns about this, please liaise with your department/school. </w:t>
      </w:r>
    </w:p>
    <w:p w14:paraId="335A17BE" w14:textId="77777777" w:rsidR="005843B0" w:rsidRDefault="005843B0" w:rsidP="00B74B43">
      <w:pPr>
        <w:pStyle w:val="Default"/>
        <w:rPr>
          <w:rFonts w:ascii="Arial" w:hAnsi="Arial" w:cs="Arial"/>
          <w:b/>
          <w:bCs/>
        </w:rPr>
      </w:pPr>
    </w:p>
    <w:p w14:paraId="12A1455C" w14:textId="093AE46E" w:rsidR="00C50C66" w:rsidRDefault="00B74B43" w:rsidP="009A7948">
      <w:pPr>
        <w:rPr>
          <w:rFonts w:ascii="Arial" w:hAnsi="Arial" w:cs="Arial"/>
          <w:b/>
          <w:bCs/>
        </w:rPr>
      </w:pPr>
      <w:r w:rsidRPr="00382A28">
        <w:rPr>
          <w:rFonts w:ascii="Arial" w:hAnsi="Arial" w:cs="Arial"/>
          <w:b/>
          <w:bCs/>
        </w:rPr>
        <w:t xml:space="preserve">Verification of </w:t>
      </w:r>
      <w:r w:rsidRPr="009A7948">
        <w:rPr>
          <w:b/>
          <w:bCs/>
        </w:rPr>
        <w:t>Assessments</w:t>
      </w:r>
      <w:r w:rsidRPr="00382A28">
        <w:rPr>
          <w:rFonts w:ascii="Arial" w:hAnsi="Arial" w:cs="Arial"/>
          <w:b/>
          <w:bCs/>
        </w:rPr>
        <w:t xml:space="preserve"> (not EPA Module) </w:t>
      </w:r>
    </w:p>
    <w:p w14:paraId="26EC2A8C" w14:textId="77777777" w:rsidR="003D0063" w:rsidRDefault="00B74B43" w:rsidP="009A7948">
      <w:pPr>
        <w:pStyle w:val="ListParagraph"/>
        <w:ind w:left="426"/>
      </w:pPr>
      <w:r w:rsidRPr="003D0063">
        <w:t xml:space="preserve">Assessments will largely be designed in the form you would be familiar with for degree programmes in terms of academic level and size for the stage of study. However, you will note that links to relevant </w:t>
      </w:r>
      <w:r w:rsidR="003D0063" w:rsidRPr="003D0063">
        <w:t>KSBs</w:t>
      </w:r>
      <w:r w:rsidRPr="003D0063">
        <w:t xml:space="preserve"> for the apprenticeship will be evident in documentation. Additionally, some assessments may require integration of workplace context or activities to support a project or coursework. </w:t>
      </w:r>
    </w:p>
    <w:p w14:paraId="2D3DAD60" w14:textId="3852F134" w:rsidR="00B74B43" w:rsidRDefault="00B74B43" w:rsidP="009A7948">
      <w:pPr>
        <w:pStyle w:val="ListParagraph"/>
        <w:ind w:left="426"/>
      </w:pPr>
      <w:r w:rsidRPr="003D0063">
        <w:t>Please verify assessments as usual but appreciate some activities may be adapted for part-time students based in the workplace. Also</w:t>
      </w:r>
      <w:r w:rsidR="003D0063" w:rsidRPr="003D0063">
        <w:t>,</w:t>
      </w:r>
      <w:r w:rsidRPr="003D0063">
        <w:t xml:space="preserve"> assessed pieces or specific grading criteria may include aspects such</w:t>
      </w:r>
      <w:r w:rsidR="003D0063" w:rsidRPr="003D0063">
        <w:t xml:space="preserve"> as</w:t>
      </w:r>
      <w:r w:rsidRPr="003D0063">
        <w:t xml:space="preserve"> providing evidence of learning both ‘off-the-job' and ‘on-the-job' and this is to be encouraged if degree LOs are also being addressed. There may also be cases where apprentices map the </w:t>
      </w:r>
      <w:r w:rsidR="003D0063" w:rsidRPr="003D0063">
        <w:t>KSBs</w:t>
      </w:r>
      <w:r w:rsidRPr="003D0063">
        <w:t xml:space="preserve"> from the relevant apprenticeship standard to their learning as part of the assessment.</w:t>
      </w:r>
      <w:r w:rsidR="00490B48">
        <w:t xml:space="preserve"> In your feedback and annual report, you may wish</w:t>
      </w:r>
      <w:r w:rsidR="00490B48" w:rsidRPr="003E6DC6">
        <w:t xml:space="preserve"> to comment on final outcomes with respect to the apprenticeship award.</w:t>
      </w:r>
    </w:p>
    <w:p w14:paraId="213E05BA" w14:textId="6FDA8E30" w:rsidR="002A5241" w:rsidRPr="002A5241" w:rsidRDefault="002A5241" w:rsidP="009A7948">
      <w:pPr>
        <w:pStyle w:val="ListParagraph"/>
        <w:ind w:left="426"/>
      </w:pPr>
      <w:r>
        <w:t>T</w:t>
      </w:r>
      <w:r w:rsidRPr="002A5241">
        <w:t xml:space="preserve">he nature of the assessments may ask for evidence of development of KSBs or readiness for starting their EPA, or discussion and debate around theory and practice and where apprentices evidence their learning from the workplace and underpin this with the relevant theories. There may be some difference in the feedback provided by </w:t>
      </w:r>
      <w:proofErr w:type="gramStart"/>
      <w:r w:rsidRPr="002A5241">
        <w:t>assessors</w:t>
      </w:r>
      <w:proofErr w:type="gramEnd"/>
      <w:r w:rsidRPr="002A5241">
        <w:t xml:space="preserve"> and you may want to comment about the quality of this feedback to the learner as well as the summative grade assigned.</w:t>
      </w:r>
    </w:p>
    <w:p w14:paraId="62D68D8B" w14:textId="1A261FD6" w:rsidR="005843B0" w:rsidRPr="00472835" w:rsidRDefault="00B74B43" w:rsidP="00900C31">
      <w:pPr>
        <w:rPr>
          <w:rFonts w:ascii="Arial" w:hAnsi="Arial" w:cs="Arial"/>
          <w:b/>
          <w:bCs/>
        </w:rPr>
      </w:pPr>
      <w:r w:rsidRPr="00472835">
        <w:rPr>
          <w:rFonts w:ascii="Arial" w:hAnsi="Arial" w:cs="Arial"/>
          <w:b/>
          <w:bCs/>
        </w:rPr>
        <w:t xml:space="preserve">Reflective Learning Logs </w:t>
      </w:r>
      <w:r w:rsidR="00DE5050">
        <w:rPr>
          <w:rFonts w:ascii="Arial" w:hAnsi="Arial" w:cs="Arial"/>
          <w:b/>
          <w:bCs/>
        </w:rPr>
        <w:t>/ Skills Portfolios</w:t>
      </w:r>
    </w:p>
    <w:p w14:paraId="04CF66CE" w14:textId="28816226" w:rsidR="00900C31" w:rsidRPr="005A245E" w:rsidRDefault="005843B0" w:rsidP="00900C31">
      <w:pPr>
        <w:pStyle w:val="ListParagraph"/>
        <w:ind w:left="426"/>
      </w:pPr>
      <w:r w:rsidRPr="005843B0">
        <w:t xml:space="preserve">These are developed by each apprentice as they progress through their studies both ‘off-the-job’ and ‘on-the-job’, this activity is designed to help apprentices provide evidence of development of their KSBs </w:t>
      </w:r>
      <w:proofErr w:type="gramStart"/>
      <w:r w:rsidRPr="005843B0">
        <w:t>and also</w:t>
      </w:r>
      <w:proofErr w:type="gramEnd"/>
      <w:r w:rsidRPr="005843B0">
        <w:t xml:space="preserve"> can be used for portfolio or reflective assessment both in their main apprenticeship and as part of the EPA module. It is worth being aware and perhaps viewing examples of these logs so you can gain an understanding of the development of learners </w:t>
      </w:r>
      <w:proofErr w:type="gramStart"/>
      <w:r w:rsidRPr="005843B0">
        <w:t>KSBs, and</w:t>
      </w:r>
      <w:proofErr w:type="gramEnd"/>
      <w:r w:rsidRPr="005843B0">
        <w:t xml:space="preserve"> map their progression to completion throughout their time on the apprenticeship.</w:t>
      </w:r>
    </w:p>
    <w:p w14:paraId="6C651641" w14:textId="77777777" w:rsidR="0099725E" w:rsidRDefault="0099725E" w:rsidP="00900C31">
      <w:pPr>
        <w:rPr>
          <w:b/>
          <w:bCs/>
        </w:rPr>
      </w:pPr>
    </w:p>
    <w:p w14:paraId="23A79320" w14:textId="35CBF43A" w:rsidR="00900C31" w:rsidRPr="009A7948" w:rsidRDefault="00900C31" w:rsidP="00900C31">
      <w:pPr>
        <w:rPr>
          <w:b/>
          <w:bCs/>
        </w:rPr>
      </w:pPr>
      <w:r w:rsidRPr="009A7948">
        <w:rPr>
          <w:b/>
          <w:bCs/>
        </w:rPr>
        <w:lastRenderedPageBreak/>
        <w:t xml:space="preserve">The EPA Module  </w:t>
      </w:r>
    </w:p>
    <w:p w14:paraId="6EC4057E" w14:textId="77777777" w:rsidR="00900C31" w:rsidRDefault="00900C31" w:rsidP="00900C31">
      <w:pPr>
        <w:pStyle w:val="ListParagraph"/>
        <w:ind w:left="426"/>
      </w:pPr>
      <w:r w:rsidRPr="003439FE">
        <w:t>As noted above for non-integrated programmes the EPA is conducted externally to the University and the University of Essex external examiner will not be involved</w:t>
      </w:r>
      <w:r>
        <w:t>.</w:t>
      </w:r>
    </w:p>
    <w:p w14:paraId="54931DD5" w14:textId="7046D8E7" w:rsidR="00900C31" w:rsidRDefault="00900C31" w:rsidP="00900C31">
      <w:pPr>
        <w:pStyle w:val="ListParagraph"/>
        <w:ind w:left="426"/>
      </w:pPr>
      <w:r>
        <w:t xml:space="preserve">However, for EPA modules that are integrated, you may observe some differences in structure of the assessments and grading criteria. As noted earlier each occupational standard has an associated EPA plan, and this is required to be adhered to for purposes of grading and overall apprenticeship award (dependent on standard usually (or part of), distinction, merit, pass, fail). For integrated degree-level </w:t>
      </w:r>
      <w:r w:rsidRPr="002A5241">
        <w:t xml:space="preserve">apprenticeships, providers are required to develop assessments that directly meet the EPA plan, in addition to ensuring a process is in place for awarding a variable grade as credits towards the degree award. Assessment is undertaken by ‘Independent Assessors’. </w:t>
      </w:r>
      <w:r w:rsidRPr="003439FE">
        <w:t xml:space="preserve">It will </w:t>
      </w:r>
      <w:r w:rsidR="00722442">
        <w:t xml:space="preserve">be </w:t>
      </w:r>
      <w:r w:rsidRPr="003439FE">
        <w:t>made clear when you are required to verify this module as usual for degree contribution purposes, but please also be mindful of the specific and important nature of this stage for the apprenticeship. Please discuss with the course team and/or Apprenticeships Hub if you have any questions about the specific requirements when asked to verify the EPA module.</w:t>
      </w:r>
      <w:r>
        <w:t xml:space="preserve"> </w:t>
      </w:r>
    </w:p>
    <w:p w14:paraId="65999EEE" w14:textId="35D89C69" w:rsidR="00900C31" w:rsidRDefault="00900C31" w:rsidP="00900C31">
      <w:pPr>
        <w:pStyle w:val="ListParagraph"/>
        <w:ind w:left="426"/>
      </w:pPr>
      <w:r>
        <w:t>The Office for Students</w:t>
      </w:r>
      <w:r w:rsidR="001B7CC9">
        <w:t xml:space="preserve"> (</w:t>
      </w:r>
      <w:proofErr w:type="spellStart"/>
      <w:r w:rsidR="001B7CC9">
        <w:t>OfS</w:t>
      </w:r>
      <w:proofErr w:type="spellEnd"/>
      <w:r w:rsidR="001B7CC9">
        <w:t>)</w:t>
      </w:r>
      <w:r>
        <w:t xml:space="preserve"> requires that the following should be considered and/or observed by the external examiner in relation to the EPA: </w:t>
      </w:r>
    </w:p>
    <w:p w14:paraId="41E68E62" w14:textId="654B92F3" w:rsidR="00900C31" w:rsidRDefault="00900C31" w:rsidP="006566F3">
      <w:pPr>
        <w:pStyle w:val="ListParagraph"/>
        <w:numPr>
          <w:ilvl w:val="1"/>
          <w:numId w:val="10"/>
        </w:numPr>
        <w:pBdr>
          <w:top w:val="single" w:sz="4" w:space="1" w:color="auto"/>
          <w:left w:val="single" w:sz="4" w:space="4" w:color="auto"/>
          <w:bottom w:val="single" w:sz="4" w:space="1" w:color="auto"/>
          <w:right w:val="single" w:sz="4" w:space="0" w:color="auto"/>
        </w:pBdr>
        <w:ind w:left="993" w:right="255"/>
      </w:pPr>
      <w:r>
        <w:t xml:space="preserve">The EPA is delivered in line with the published EPA plan. </w:t>
      </w:r>
    </w:p>
    <w:p w14:paraId="731BEF07" w14:textId="2286B7BB" w:rsidR="00900C31" w:rsidRDefault="00900C31" w:rsidP="006566F3">
      <w:pPr>
        <w:pStyle w:val="ListParagraph"/>
        <w:numPr>
          <w:ilvl w:val="1"/>
          <w:numId w:val="10"/>
        </w:numPr>
        <w:pBdr>
          <w:top w:val="single" w:sz="4" w:space="1" w:color="auto"/>
          <w:left w:val="single" w:sz="4" w:space="4" w:color="auto"/>
          <w:bottom w:val="single" w:sz="4" w:space="1" w:color="auto"/>
          <w:right w:val="single" w:sz="4" w:space="0" w:color="auto"/>
        </w:pBdr>
        <w:ind w:left="993" w:right="255"/>
      </w:pPr>
      <w:r>
        <w:t>The management of gateway and mandatory qualification requirements and involvement of the employer in deciding</w:t>
      </w:r>
      <w:r w:rsidR="00722442">
        <w:t xml:space="preserve"> and confirming</w:t>
      </w:r>
      <w:r>
        <w:t xml:space="preserve"> the apprentice is ready for the EPA.</w:t>
      </w:r>
    </w:p>
    <w:p w14:paraId="0745A672" w14:textId="5EF9114E" w:rsidR="00900C31" w:rsidRDefault="00900C31" w:rsidP="006566F3">
      <w:pPr>
        <w:pStyle w:val="ListParagraph"/>
        <w:numPr>
          <w:ilvl w:val="1"/>
          <w:numId w:val="10"/>
        </w:numPr>
        <w:pBdr>
          <w:top w:val="single" w:sz="4" w:space="1" w:color="auto"/>
          <w:left w:val="single" w:sz="4" w:space="4" w:color="auto"/>
          <w:bottom w:val="single" w:sz="4" w:space="1" w:color="auto"/>
          <w:right w:val="single" w:sz="4" w:space="0" w:color="auto"/>
        </w:pBdr>
        <w:ind w:left="993" w:right="255"/>
      </w:pPr>
      <w:r>
        <w:t>Individual assessment instruments/methods are fit for purpose.</w:t>
      </w:r>
    </w:p>
    <w:p w14:paraId="01AB478B" w14:textId="1419BA7A" w:rsidR="00900C31" w:rsidRDefault="00900C31" w:rsidP="006566F3">
      <w:pPr>
        <w:pStyle w:val="ListParagraph"/>
        <w:numPr>
          <w:ilvl w:val="1"/>
          <w:numId w:val="10"/>
        </w:numPr>
        <w:pBdr>
          <w:top w:val="single" w:sz="4" w:space="1" w:color="auto"/>
          <w:left w:val="single" w:sz="4" w:space="4" w:color="auto"/>
          <w:bottom w:val="single" w:sz="4" w:space="1" w:color="auto"/>
          <w:right w:val="single" w:sz="4" w:space="0" w:color="auto"/>
        </w:pBdr>
        <w:ind w:left="993" w:right="255"/>
      </w:pPr>
      <w:r>
        <w:t xml:space="preserve">The EPA assessor’s knowledge is up to date. </w:t>
      </w:r>
    </w:p>
    <w:p w14:paraId="2C588BBF" w14:textId="3A138554" w:rsidR="00900C31" w:rsidRDefault="00900C31" w:rsidP="006566F3">
      <w:pPr>
        <w:pStyle w:val="ListParagraph"/>
        <w:numPr>
          <w:ilvl w:val="1"/>
          <w:numId w:val="10"/>
        </w:numPr>
        <w:pBdr>
          <w:top w:val="single" w:sz="4" w:space="1" w:color="auto"/>
          <w:left w:val="single" w:sz="4" w:space="4" w:color="auto"/>
          <w:bottom w:val="single" w:sz="4" w:space="1" w:color="auto"/>
          <w:right w:val="single" w:sz="4" w:space="0" w:color="auto"/>
        </w:pBdr>
        <w:ind w:left="993" w:right="255"/>
      </w:pPr>
      <w:r>
        <w:t xml:space="preserve">The accessibility of EPA and the management of reasonable adjustments. </w:t>
      </w:r>
    </w:p>
    <w:p w14:paraId="0307104F" w14:textId="19EECB66" w:rsidR="00900C31" w:rsidRDefault="00900C31" w:rsidP="006566F3">
      <w:pPr>
        <w:pStyle w:val="ListParagraph"/>
        <w:numPr>
          <w:ilvl w:val="1"/>
          <w:numId w:val="10"/>
        </w:numPr>
        <w:pBdr>
          <w:top w:val="single" w:sz="4" w:space="1" w:color="auto"/>
          <w:left w:val="single" w:sz="4" w:space="4" w:color="auto"/>
          <w:bottom w:val="single" w:sz="4" w:space="1" w:color="auto"/>
          <w:right w:val="single" w:sz="4" w:space="0" w:color="auto"/>
        </w:pBdr>
        <w:ind w:left="993" w:right="255"/>
      </w:pPr>
      <w:r>
        <w:t xml:space="preserve">A sample of assessments, including live assessments. </w:t>
      </w:r>
    </w:p>
    <w:p w14:paraId="1E56C7B7" w14:textId="78FDC066" w:rsidR="00900C31" w:rsidRDefault="00900C31" w:rsidP="006566F3">
      <w:pPr>
        <w:pStyle w:val="ListParagraph"/>
        <w:numPr>
          <w:ilvl w:val="1"/>
          <w:numId w:val="10"/>
        </w:numPr>
        <w:pBdr>
          <w:top w:val="single" w:sz="4" w:space="1" w:color="auto"/>
          <w:left w:val="single" w:sz="4" w:space="4" w:color="auto"/>
          <w:bottom w:val="single" w:sz="4" w:space="1" w:color="auto"/>
          <w:right w:val="single" w:sz="4" w:space="0" w:color="auto"/>
        </w:pBdr>
        <w:ind w:left="993" w:right="255"/>
      </w:pPr>
      <w:r>
        <w:t xml:space="preserve">Physical and digital versions of documents, including marked assessment materials from apprentices. </w:t>
      </w:r>
    </w:p>
    <w:p w14:paraId="608E75B5" w14:textId="77777777" w:rsidR="00CC714D" w:rsidRDefault="00900C31" w:rsidP="00CC714D">
      <w:pPr>
        <w:pStyle w:val="ListParagraph"/>
        <w:numPr>
          <w:ilvl w:val="1"/>
          <w:numId w:val="10"/>
        </w:numPr>
        <w:pBdr>
          <w:top w:val="single" w:sz="4" w:space="1" w:color="auto"/>
          <w:left w:val="single" w:sz="4" w:space="4" w:color="auto"/>
          <w:bottom w:val="single" w:sz="4" w:space="1" w:color="auto"/>
          <w:right w:val="single" w:sz="4" w:space="0" w:color="auto"/>
        </w:pBdr>
        <w:ind w:left="993" w:right="255"/>
      </w:pPr>
      <w:r>
        <w:t>Assessor standardisation or moderation meetings.</w:t>
      </w:r>
    </w:p>
    <w:p w14:paraId="2E330CCE" w14:textId="77777777" w:rsidR="00CC714D" w:rsidRDefault="00CC714D" w:rsidP="00CC714D">
      <w:pPr>
        <w:pStyle w:val="ListParagraph"/>
        <w:numPr>
          <w:ilvl w:val="1"/>
          <w:numId w:val="10"/>
        </w:numPr>
        <w:pBdr>
          <w:top w:val="single" w:sz="4" w:space="1" w:color="auto"/>
          <w:left w:val="single" w:sz="4" w:space="4" w:color="auto"/>
          <w:bottom w:val="single" w:sz="4" w:space="1" w:color="auto"/>
          <w:right w:val="single" w:sz="4" w:space="0" w:color="auto"/>
        </w:pBdr>
        <w:ind w:left="993" w:right="255"/>
      </w:pPr>
      <w:r>
        <w:t>Interviews with assessors and other EPAO staff.</w:t>
      </w:r>
    </w:p>
    <w:p w14:paraId="313DA5C2" w14:textId="77777777" w:rsidR="00CC714D" w:rsidRDefault="00CC714D" w:rsidP="00CC714D">
      <w:pPr>
        <w:pStyle w:val="ListParagraph"/>
        <w:numPr>
          <w:ilvl w:val="1"/>
          <w:numId w:val="10"/>
        </w:numPr>
        <w:pBdr>
          <w:top w:val="single" w:sz="4" w:space="1" w:color="auto"/>
          <w:left w:val="single" w:sz="4" w:space="4" w:color="auto"/>
          <w:bottom w:val="single" w:sz="4" w:space="1" w:color="auto"/>
          <w:right w:val="single" w:sz="4" w:space="0" w:color="auto"/>
        </w:pBdr>
        <w:ind w:left="993" w:right="255"/>
      </w:pPr>
      <w:r>
        <w:t>Feedback from apprentices and employers</w:t>
      </w:r>
    </w:p>
    <w:p w14:paraId="3967E0A3" w14:textId="77777777" w:rsidR="000C6190" w:rsidRDefault="00CC714D" w:rsidP="009A7948">
      <w:pPr>
        <w:pStyle w:val="ListParagraph"/>
        <w:numPr>
          <w:ilvl w:val="1"/>
          <w:numId w:val="10"/>
        </w:numPr>
        <w:pBdr>
          <w:top w:val="single" w:sz="4" w:space="1" w:color="auto"/>
          <w:left w:val="single" w:sz="4" w:space="4" w:color="auto"/>
          <w:bottom w:val="single" w:sz="4" w:space="1" w:color="auto"/>
          <w:right w:val="single" w:sz="4" w:space="0" w:color="auto"/>
        </w:pBdr>
        <w:ind w:left="993" w:right="255"/>
      </w:pPr>
      <w:r>
        <w:t xml:space="preserve">Assessment is reliable and comparable across different EPAOs, employers, places, </w:t>
      </w:r>
      <w:proofErr w:type="gramStart"/>
      <w:r>
        <w:t>times</w:t>
      </w:r>
      <w:proofErr w:type="gramEnd"/>
      <w:r>
        <w:t xml:space="preserve"> and assessor.</w:t>
      </w:r>
    </w:p>
    <w:p w14:paraId="59786170" w14:textId="156D626A" w:rsidR="000C6190" w:rsidRPr="000C6190" w:rsidRDefault="008B750F" w:rsidP="009A7948">
      <w:pPr>
        <w:pStyle w:val="ListParagraph"/>
        <w:numPr>
          <w:ilvl w:val="1"/>
          <w:numId w:val="10"/>
        </w:numPr>
        <w:pBdr>
          <w:top w:val="single" w:sz="4" w:space="1" w:color="auto"/>
          <w:left w:val="single" w:sz="4" w:space="4" w:color="auto"/>
          <w:bottom w:val="single" w:sz="4" w:space="1" w:color="auto"/>
          <w:right w:val="single" w:sz="4" w:space="0" w:color="auto"/>
        </w:pBdr>
        <w:ind w:left="993" w:right="255"/>
      </w:pPr>
      <w:r>
        <w:t>Visit</w:t>
      </w:r>
      <w:r w:rsidR="000C6190">
        <w:t xml:space="preserve"> the EPAO for each cohort of apprentices completing</w:t>
      </w:r>
      <w:r>
        <w:t xml:space="preserve"> the</w:t>
      </w:r>
      <w:r w:rsidR="000C6190">
        <w:t xml:space="preserve"> EPA. These do not always have to be in person and can be conducted online where appropriate. This is to be </w:t>
      </w:r>
      <w:r w:rsidR="000C6190">
        <w:lastRenderedPageBreak/>
        <w:t xml:space="preserve">arranged by the EPAO. The purpose of the external examiner’s visit is to assess the performance of the EPAO in delivering the EPA as above, and to present their findings through the production of a report. </w:t>
      </w:r>
    </w:p>
    <w:p w14:paraId="0574F89A" w14:textId="7CD46CDC" w:rsidR="00C50C66" w:rsidRPr="00B616E0" w:rsidRDefault="005A245E" w:rsidP="009A7948">
      <w:pPr>
        <w:rPr>
          <w:rFonts w:ascii="Arial" w:hAnsi="Arial" w:cs="Arial"/>
          <w:b/>
          <w:bCs/>
        </w:rPr>
      </w:pPr>
      <w:r>
        <w:rPr>
          <w:rFonts w:ascii="Arial" w:hAnsi="Arial" w:cs="Arial"/>
          <w:b/>
          <w:bCs/>
        </w:rPr>
        <w:t>External Examiner</w:t>
      </w:r>
      <w:r w:rsidR="00B616E0" w:rsidRPr="00B616E0">
        <w:rPr>
          <w:rFonts w:ascii="Arial" w:hAnsi="Arial" w:cs="Arial"/>
          <w:b/>
          <w:bCs/>
        </w:rPr>
        <w:t xml:space="preserve"> Annual Report</w:t>
      </w:r>
    </w:p>
    <w:p w14:paraId="495A1A4A" w14:textId="3769D346" w:rsidR="000C6190" w:rsidRDefault="000C6190" w:rsidP="000C6190">
      <w:pPr>
        <w:pStyle w:val="ListParagraph"/>
        <w:ind w:left="426"/>
      </w:pPr>
      <w:r>
        <w:t>Guidance on submitting reports</w:t>
      </w:r>
      <w:r w:rsidR="00C465AF">
        <w:t xml:space="preserve"> annually</w:t>
      </w:r>
      <w:r>
        <w:t xml:space="preserve"> is available on </w:t>
      </w:r>
      <w:r w:rsidR="000A568B">
        <w:t>the University’s external examining webpages</w:t>
      </w:r>
      <w:r w:rsidR="002B247D">
        <w:t>:</w:t>
      </w:r>
    </w:p>
    <w:p w14:paraId="20AF75E8" w14:textId="77777777" w:rsidR="000C6190" w:rsidRDefault="00000000" w:rsidP="000C6190">
      <w:pPr>
        <w:ind w:left="360"/>
      </w:pPr>
      <w:hyperlink r:id="rId30" w:history="1">
        <w:r w:rsidR="000C6190">
          <w:rPr>
            <w:rStyle w:val="Hyperlink"/>
          </w:rPr>
          <w:t>Report submission (University of Essex) | University of Essex</w:t>
        </w:r>
      </w:hyperlink>
    </w:p>
    <w:p w14:paraId="6E4788DB" w14:textId="06DC8924" w:rsidR="000C6190" w:rsidRDefault="00000000" w:rsidP="000C6190">
      <w:pPr>
        <w:ind w:left="360"/>
      </w:pPr>
      <w:hyperlink r:id="rId31" w:history="1">
        <w:r w:rsidR="000C6190">
          <w:rPr>
            <w:rStyle w:val="Hyperlink"/>
          </w:rPr>
          <w:t>Report submission (partner institutions) | University of Essex</w:t>
        </w:r>
      </w:hyperlink>
    </w:p>
    <w:p w14:paraId="02D52FD0" w14:textId="40D6F92E" w:rsidR="000C6190" w:rsidRDefault="000C6190" w:rsidP="000C6190">
      <w:pPr>
        <w:pStyle w:val="ListParagraph"/>
        <w:ind w:left="426"/>
      </w:pPr>
      <w:r>
        <w:t>An external examiner’s report will inform the University’s internal quality monitoring and forms important supporting evidence for any monitoring activity</w:t>
      </w:r>
      <w:r w:rsidR="001F5DA6">
        <w:t xml:space="preserve"> and external quality assurance</w:t>
      </w:r>
      <w:r>
        <w:t xml:space="preserve"> undertaken by the </w:t>
      </w:r>
      <w:proofErr w:type="spellStart"/>
      <w:r>
        <w:t>OfS</w:t>
      </w:r>
      <w:proofErr w:type="spellEnd"/>
      <w:r>
        <w:t xml:space="preserve">. </w:t>
      </w:r>
    </w:p>
    <w:p w14:paraId="445742F3" w14:textId="3258B90B" w:rsidR="00C465AF" w:rsidRDefault="7754C5F1" w:rsidP="000C6190">
      <w:pPr>
        <w:pStyle w:val="ListParagraph"/>
        <w:ind w:left="426"/>
      </w:pPr>
      <w:r>
        <w:t>The following questions will need to be answered by all external examiners with responsibility for apprenticeship provision in the annual report:</w:t>
      </w:r>
    </w:p>
    <w:p w14:paraId="3564B9C2" w14:textId="3D92C77C" w:rsidR="000C6190" w:rsidRDefault="00F35171" w:rsidP="000C6190">
      <w:pPr>
        <w:pBdr>
          <w:top w:val="single" w:sz="4" w:space="1" w:color="auto"/>
          <w:left w:val="single" w:sz="4" w:space="1" w:color="auto"/>
          <w:bottom w:val="single" w:sz="4" w:space="1" w:color="auto"/>
          <w:right w:val="single" w:sz="4" w:space="1" w:color="auto"/>
        </w:pBdr>
        <w:rPr>
          <w:b/>
          <w:bCs/>
          <w:i/>
          <w:iCs/>
        </w:rPr>
      </w:pPr>
      <w:r w:rsidRPr="0036783C">
        <w:rPr>
          <w:b/>
          <w:bCs/>
          <w:i/>
          <w:iCs/>
        </w:rPr>
        <w:t xml:space="preserve">Overall, were learners on apprenticeships achieving and progressing in line with the requirements of the apprenticeship standard (either standalone or as part of a mixed cohort)? </w:t>
      </w:r>
    </w:p>
    <w:p w14:paraId="4BFD8352" w14:textId="77777777" w:rsidR="00F207CA" w:rsidRDefault="00F35171" w:rsidP="000C6190">
      <w:pPr>
        <w:pBdr>
          <w:top w:val="single" w:sz="4" w:space="1" w:color="auto"/>
          <w:left w:val="single" w:sz="4" w:space="1" w:color="auto"/>
          <w:bottom w:val="single" w:sz="4" w:space="1" w:color="auto"/>
          <w:right w:val="single" w:sz="4" w:space="1" w:color="auto"/>
        </w:pBdr>
        <w:rPr>
          <w:b/>
          <w:bCs/>
          <w:i/>
          <w:iCs/>
        </w:rPr>
      </w:pPr>
      <w:r w:rsidRPr="0036783C">
        <w:rPr>
          <w:b/>
          <w:bCs/>
          <w:i/>
          <w:iCs/>
        </w:rPr>
        <w:t>If you met with apprentices, practice educators, employers, and/or reviewed records of tripartite progress reviews, please comment on discussions regarding the development of learners’ Knowledge, Skills and Behaviours, integration of safeguarding, British Values, and PREVENT, and their experiences of the EPA. Were learners able to demonstrate knowledge and awareness of next steps?</w:t>
      </w:r>
    </w:p>
    <w:p w14:paraId="0ED1108D" w14:textId="11B0ADAB" w:rsidR="000C6190" w:rsidRDefault="001426F2" w:rsidP="000C6190">
      <w:pPr>
        <w:pBdr>
          <w:top w:val="single" w:sz="4" w:space="1" w:color="auto"/>
          <w:left w:val="single" w:sz="4" w:space="1" w:color="auto"/>
          <w:bottom w:val="single" w:sz="4" w:space="1" w:color="auto"/>
          <w:right w:val="single" w:sz="4" w:space="1" w:color="auto"/>
        </w:pBdr>
        <w:rPr>
          <w:b/>
          <w:bCs/>
          <w:i/>
          <w:iCs/>
        </w:rPr>
      </w:pPr>
      <w:r>
        <w:rPr>
          <w:b/>
          <w:bCs/>
          <w:i/>
          <w:iCs/>
        </w:rPr>
        <w:t>[Free text box]</w:t>
      </w:r>
    </w:p>
    <w:p w14:paraId="6238C96F" w14:textId="77777777" w:rsidR="000C6190" w:rsidRDefault="000617E1" w:rsidP="000C6190">
      <w:pPr>
        <w:pBdr>
          <w:top w:val="single" w:sz="4" w:space="1" w:color="auto"/>
          <w:left w:val="single" w:sz="4" w:space="1" w:color="auto"/>
          <w:bottom w:val="single" w:sz="4" w:space="1" w:color="auto"/>
          <w:right w:val="single" w:sz="4" w:space="1" w:color="auto"/>
        </w:pBdr>
        <w:rPr>
          <w:b/>
          <w:bCs/>
          <w:i/>
          <w:iCs/>
        </w:rPr>
      </w:pPr>
      <w:r>
        <w:t>If you were responsible for an EPA module, please complete the next question (or leave blank if not responsible for overseeing the EPA module):</w:t>
      </w:r>
    </w:p>
    <w:p w14:paraId="0E48C177" w14:textId="77777777" w:rsidR="00F207CA" w:rsidRDefault="004F311A" w:rsidP="000C6190">
      <w:pPr>
        <w:pBdr>
          <w:top w:val="single" w:sz="4" w:space="1" w:color="auto"/>
          <w:left w:val="single" w:sz="4" w:space="1" w:color="auto"/>
          <w:bottom w:val="single" w:sz="4" w:space="1" w:color="auto"/>
          <w:right w:val="single" w:sz="4" w:space="1" w:color="auto"/>
        </w:pBdr>
        <w:rPr>
          <w:b/>
          <w:bCs/>
          <w:i/>
          <w:iCs/>
        </w:rPr>
      </w:pPr>
      <w:r w:rsidRPr="00D81015">
        <w:rPr>
          <w:b/>
          <w:bCs/>
          <w:i/>
          <w:iCs/>
        </w:rPr>
        <w:t>Is the EPA suitably assessing occupational competence? For example, did learners</w:t>
      </w:r>
      <w:r w:rsidR="000617E1" w:rsidRPr="00D81015">
        <w:rPr>
          <w:b/>
          <w:bCs/>
          <w:i/>
          <w:iCs/>
        </w:rPr>
        <w:t xml:space="preserve"> meet the standards as </w:t>
      </w:r>
      <w:r w:rsidR="00175959" w:rsidRPr="00D81015">
        <w:rPr>
          <w:b/>
          <w:bCs/>
          <w:i/>
          <w:iCs/>
        </w:rPr>
        <w:t>outlined in the apprenticeship standard, EPA plan, and meet the requirements of the</w:t>
      </w:r>
      <w:r w:rsidR="000617E1" w:rsidRPr="00D81015">
        <w:rPr>
          <w:b/>
          <w:bCs/>
          <w:i/>
          <w:iCs/>
        </w:rPr>
        <w:t xml:space="preserve"> professional, statutory, or regulatory body for completion of the EPA?</w:t>
      </w:r>
    </w:p>
    <w:p w14:paraId="3820ACE6" w14:textId="3CEE4EA1" w:rsidR="00B74B43" w:rsidRPr="00AB6A71" w:rsidRDefault="001426F2" w:rsidP="0099725E">
      <w:pPr>
        <w:pBdr>
          <w:top w:val="single" w:sz="4" w:space="1" w:color="auto"/>
          <w:left w:val="single" w:sz="4" w:space="1" w:color="auto"/>
          <w:bottom w:val="single" w:sz="4" w:space="1" w:color="auto"/>
          <w:right w:val="single" w:sz="4" w:space="1" w:color="auto"/>
        </w:pBdr>
        <w:spacing w:after="0"/>
        <w:rPr>
          <w:b/>
          <w:bCs/>
          <w:i/>
          <w:iCs/>
        </w:rPr>
      </w:pPr>
      <w:r w:rsidRPr="00D81015">
        <w:rPr>
          <w:b/>
          <w:bCs/>
          <w:i/>
          <w:iCs/>
        </w:rPr>
        <w:t>[Free text box]</w:t>
      </w:r>
    </w:p>
    <w:p w14:paraId="1DD07EBC" w14:textId="22F9497C" w:rsidR="002E18EC" w:rsidRPr="00AB6E66" w:rsidRDefault="002E18EC" w:rsidP="0099725E">
      <w:pPr>
        <w:tabs>
          <w:tab w:val="left" w:pos="1418"/>
        </w:tabs>
        <w:spacing w:before="240" w:after="0"/>
        <w:jc w:val="both"/>
        <w:rPr>
          <w:rFonts w:ascii="Arial" w:eastAsia="Times New Roman" w:hAnsi="Arial" w:cs="Arial"/>
          <w:b/>
          <w:bCs/>
          <w:lang w:eastAsia="en-GB"/>
        </w:rPr>
      </w:pPr>
      <w:r w:rsidRPr="00AB6E66">
        <w:rPr>
          <w:rFonts w:ascii="Arial" w:eastAsia="Times New Roman" w:hAnsi="Arial" w:cs="Arial"/>
          <w:b/>
          <w:bCs/>
          <w:lang w:eastAsia="en-GB"/>
        </w:rPr>
        <w:t>Document review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3"/>
        <w:gridCol w:w="6222"/>
      </w:tblGrid>
      <w:tr w:rsidR="002E18EC" w:rsidRPr="00AB6E66" w14:paraId="5E86475F" w14:textId="77777777" w:rsidTr="008A1067">
        <w:trPr>
          <w:trHeight w:val="376"/>
        </w:trPr>
        <w:tc>
          <w:tcPr>
            <w:tcW w:w="4213" w:type="dxa"/>
            <w:tcMar>
              <w:top w:w="0" w:type="dxa"/>
              <w:left w:w="108" w:type="dxa"/>
              <w:bottom w:w="0" w:type="dxa"/>
              <w:right w:w="108" w:type="dxa"/>
            </w:tcMar>
            <w:hideMark/>
          </w:tcPr>
          <w:p w14:paraId="629AB0B6" w14:textId="77777777" w:rsidR="002E18EC" w:rsidRPr="00AB6E66" w:rsidRDefault="002E18EC" w:rsidP="008A1067">
            <w:pPr>
              <w:tabs>
                <w:tab w:val="left" w:pos="1418"/>
              </w:tabs>
              <w:spacing w:after="0" w:line="276" w:lineRule="auto"/>
              <w:jc w:val="both"/>
              <w:rPr>
                <w:rFonts w:ascii="Arial" w:eastAsia="Times New Roman" w:hAnsi="Arial" w:cs="Arial"/>
              </w:rPr>
            </w:pPr>
            <w:r w:rsidRPr="00AB6E66">
              <w:rPr>
                <w:rFonts w:ascii="Arial" w:eastAsia="Times New Roman" w:hAnsi="Arial" w:cs="Arial"/>
              </w:rPr>
              <w:t>Document owner</w:t>
            </w:r>
          </w:p>
        </w:tc>
        <w:tc>
          <w:tcPr>
            <w:tcW w:w="6222" w:type="dxa"/>
            <w:tcMar>
              <w:top w:w="0" w:type="dxa"/>
              <w:left w:w="108" w:type="dxa"/>
              <w:bottom w:w="0" w:type="dxa"/>
              <w:right w:w="108" w:type="dxa"/>
            </w:tcMar>
            <w:hideMark/>
          </w:tcPr>
          <w:p w14:paraId="63AE9896" w14:textId="77777777" w:rsidR="002E18EC" w:rsidRDefault="002E18EC" w:rsidP="008A1067">
            <w:pPr>
              <w:tabs>
                <w:tab w:val="left" w:pos="1418"/>
              </w:tabs>
              <w:spacing w:after="0" w:line="276" w:lineRule="auto"/>
              <w:jc w:val="both"/>
              <w:rPr>
                <w:rFonts w:ascii="Arial" w:eastAsia="Times New Roman" w:hAnsi="Arial" w:cs="Arial"/>
              </w:rPr>
            </w:pPr>
            <w:r w:rsidRPr="00AB6E66">
              <w:rPr>
                <w:rFonts w:ascii="Arial" w:eastAsia="Times New Roman" w:hAnsi="Arial" w:cs="Arial"/>
              </w:rPr>
              <w:t>Quality and Academic Development Team</w:t>
            </w:r>
          </w:p>
          <w:p w14:paraId="637A1BB8" w14:textId="71582D35" w:rsidR="002E18EC" w:rsidRPr="00AB6E66" w:rsidRDefault="002E18EC" w:rsidP="008A1067">
            <w:pPr>
              <w:tabs>
                <w:tab w:val="left" w:pos="1418"/>
              </w:tabs>
              <w:spacing w:after="0" w:line="276" w:lineRule="auto"/>
              <w:jc w:val="both"/>
              <w:rPr>
                <w:rFonts w:ascii="Arial" w:eastAsia="Times New Roman" w:hAnsi="Arial" w:cs="Arial"/>
              </w:rPr>
            </w:pPr>
            <w:r>
              <w:rPr>
                <w:rFonts w:ascii="Arial" w:eastAsia="Times New Roman" w:hAnsi="Arial" w:cs="Arial"/>
              </w:rPr>
              <w:t>Apprenticeships Hub</w:t>
            </w:r>
          </w:p>
        </w:tc>
      </w:tr>
      <w:tr w:rsidR="002E18EC" w:rsidRPr="00AB6E66" w14:paraId="752AFDA6" w14:textId="77777777" w:rsidTr="008A1067">
        <w:trPr>
          <w:trHeight w:val="376"/>
        </w:trPr>
        <w:tc>
          <w:tcPr>
            <w:tcW w:w="4213" w:type="dxa"/>
            <w:tcMar>
              <w:top w:w="0" w:type="dxa"/>
              <w:left w:w="108" w:type="dxa"/>
              <w:bottom w:w="0" w:type="dxa"/>
              <w:right w:w="108" w:type="dxa"/>
            </w:tcMar>
            <w:hideMark/>
          </w:tcPr>
          <w:p w14:paraId="606CE612" w14:textId="77777777" w:rsidR="002E18EC" w:rsidRPr="00AB6E66" w:rsidRDefault="002E18EC" w:rsidP="008A1067">
            <w:pPr>
              <w:tabs>
                <w:tab w:val="left" w:pos="1418"/>
              </w:tabs>
              <w:spacing w:after="0" w:line="276" w:lineRule="auto"/>
              <w:jc w:val="both"/>
              <w:rPr>
                <w:rFonts w:ascii="Arial" w:eastAsia="Times New Roman" w:hAnsi="Arial" w:cs="Arial"/>
              </w:rPr>
            </w:pPr>
            <w:r w:rsidRPr="00AB6E66">
              <w:rPr>
                <w:rFonts w:ascii="Arial" w:eastAsia="Times New Roman" w:hAnsi="Arial" w:cs="Arial"/>
              </w:rPr>
              <w:t>Document last reviewed by</w:t>
            </w:r>
          </w:p>
        </w:tc>
        <w:tc>
          <w:tcPr>
            <w:tcW w:w="6222" w:type="dxa"/>
            <w:tcMar>
              <w:top w:w="0" w:type="dxa"/>
              <w:left w:w="108" w:type="dxa"/>
              <w:bottom w:w="0" w:type="dxa"/>
              <w:right w:w="108" w:type="dxa"/>
            </w:tcMar>
            <w:hideMark/>
          </w:tcPr>
          <w:p w14:paraId="4CC32338" w14:textId="77777777" w:rsidR="002E18EC" w:rsidRPr="00AB6E66" w:rsidRDefault="002E18EC" w:rsidP="008A1067">
            <w:pPr>
              <w:tabs>
                <w:tab w:val="left" w:pos="1418"/>
              </w:tabs>
              <w:spacing w:after="0" w:line="276" w:lineRule="auto"/>
              <w:rPr>
                <w:rFonts w:ascii="Arial" w:eastAsia="Times New Roman" w:hAnsi="Arial" w:cs="Arial"/>
              </w:rPr>
            </w:pPr>
            <w:r w:rsidRPr="00AB6E66">
              <w:rPr>
                <w:rFonts w:ascii="Arial" w:eastAsia="Times New Roman" w:hAnsi="Arial" w:cs="Arial"/>
              </w:rPr>
              <w:t xml:space="preserve">Aminah Suhail, </w:t>
            </w:r>
            <w:r>
              <w:rPr>
                <w:rFonts w:ascii="Arial" w:eastAsia="Times New Roman" w:hAnsi="Arial" w:cs="Arial"/>
              </w:rPr>
              <w:t>Quality and Academic Development Manager</w:t>
            </w:r>
          </w:p>
        </w:tc>
      </w:tr>
      <w:tr w:rsidR="002E18EC" w:rsidRPr="00AB6E66" w14:paraId="6E00044D" w14:textId="77777777" w:rsidTr="008A1067">
        <w:trPr>
          <w:trHeight w:val="185"/>
        </w:trPr>
        <w:tc>
          <w:tcPr>
            <w:tcW w:w="4213" w:type="dxa"/>
            <w:tcMar>
              <w:top w:w="0" w:type="dxa"/>
              <w:left w:w="108" w:type="dxa"/>
              <w:bottom w:w="0" w:type="dxa"/>
              <w:right w:w="108" w:type="dxa"/>
            </w:tcMar>
            <w:hideMark/>
          </w:tcPr>
          <w:p w14:paraId="0D51AF23" w14:textId="77777777" w:rsidR="002E18EC" w:rsidRPr="00AB6E66" w:rsidRDefault="002E18EC" w:rsidP="008A1067">
            <w:pPr>
              <w:tabs>
                <w:tab w:val="left" w:pos="1418"/>
              </w:tabs>
              <w:spacing w:after="0" w:line="276" w:lineRule="auto"/>
              <w:jc w:val="both"/>
              <w:rPr>
                <w:rFonts w:ascii="Arial" w:eastAsia="Times New Roman" w:hAnsi="Arial" w:cs="Arial"/>
              </w:rPr>
            </w:pPr>
            <w:r w:rsidRPr="00AB6E66">
              <w:rPr>
                <w:rFonts w:ascii="Arial" w:eastAsia="Times New Roman" w:hAnsi="Arial" w:cs="Arial"/>
              </w:rPr>
              <w:t>Date last reviewed</w:t>
            </w:r>
          </w:p>
        </w:tc>
        <w:tc>
          <w:tcPr>
            <w:tcW w:w="6222" w:type="dxa"/>
            <w:tcMar>
              <w:top w:w="0" w:type="dxa"/>
              <w:left w:w="108" w:type="dxa"/>
              <w:bottom w:w="0" w:type="dxa"/>
              <w:right w:w="108" w:type="dxa"/>
            </w:tcMar>
            <w:hideMark/>
          </w:tcPr>
          <w:p w14:paraId="11B87F80" w14:textId="6D7D8E05" w:rsidR="002E18EC" w:rsidRPr="00AB6E66" w:rsidRDefault="001521D4" w:rsidP="008A1067">
            <w:pPr>
              <w:tabs>
                <w:tab w:val="left" w:pos="1418"/>
              </w:tabs>
              <w:spacing w:after="0" w:line="276" w:lineRule="auto"/>
              <w:jc w:val="both"/>
              <w:rPr>
                <w:rFonts w:ascii="Arial" w:eastAsia="Times New Roman" w:hAnsi="Arial" w:cs="Arial"/>
              </w:rPr>
            </w:pPr>
            <w:r>
              <w:rPr>
                <w:rFonts w:ascii="Arial" w:eastAsia="Times New Roman" w:hAnsi="Arial" w:cs="Arial"/>
              </w:rPr>
              <w:t>April 2024</w:t>
            </w:r>
          </w:p>
        </w:tc>
      </w:tr>
      <w:tr w:rsidR="002E18EC" w:rsidRPr="00AB6E66" w14:paraId="3472B288" w14:textId="77777777" w:rsidTr="008A1067">
        <w:trPr>
          <w:trHeight w:val="191"/>
        </w:trPr>
        <w:tc>
          <w:tcPr>
            <w:tcW w:w="4213" w:type="dxa"/>
            <w:tcMar>
              <w:top w:w="0" w:type="dxa"/>
              <w:left w:w="108" w:type="dxa"/>
              <w:bottom w:w="0" w:type="dxa"/>
              <w:right w:w="108" w:type="dxa"/>
            </w:tcMar>
            <w:hideMark/>
          </w:tcPr>
          <w:p w14:paraId="11B1DDA9" w14:textId="77777777" w:rsidR="002E18EC" w:rsidRPr="00AB6E66" w:rsidRDefault="002E18EC" w:rsidP="008A1067">
            <w:pPr>
              <w:tabs>
                <w:tab w:val="left" w:pos="1418"/>
              </w:tabs>
              <w:spacing w:after="0" w:line="276" w:lineRule="auto"/>
              <w:jc w:val="both"/>
              <w:rPr>
                <w:rFonts w:ascii="Arial" w:eastAsia="Times New Roman" w:hAnsi="Arial" w:cs="Arial"/>
              </w:rPr>
            </w:pPr>
            <w:r w:rsidRPr="00AB6E66">
              <w:rPr>
                <w:rFonts w:ascii="Arial" w:eastAsia="Times New Roman" w:hAnsi="Arial" w:cs="Arial"/>
              </w:rPr>
              <w:t>Review frequency</w:t>
            </w:r>
          </w:p>
        </w:tc>
        <w:tc>
          <w:tcPr>
            <w:tcW w:w="6222" w:type="dxa"/>
            <w:tcMar>
              <w:top w:w="0" w:type="dxa"/>
              <w:left w:w="108" w:type="dxa"/>
              <w:bottom w:w="0" w:type="dxa"/>
              <w:right w:w="108" w:type="dxa"/>
            </w:tcMar>
            <w:hideMark/>
          </w:tcPr>
          <w:p w14:paraId="6F914E38" w14:textId="77777777" w:rsidR="002E18EC" w:rsidRPr="00AB6E66" w:rsidRDefault="002E18EC" w:rsidP="008A1067">
            <w:pPr>
              <w:tabs>
                <w:tab w:val="left" w:pos="1418"/>
              </w:tabs>
              <w:spacing w:after="0" w:line="276" w:lineRule="auto"/>
              <w:jc w:val="both"/>
              <w:rPr>
                <w:rFonts w:ascii="Arial" w:eastAsia="Times New Roman" w:hAnsi="Arial" w:cs="Arial"/>
              </w:rPr>
            </w:pPr>
            <w:r w:rsidRPr="00AB6E66">
              <w:rPr>
                <w:rFonts w:ascii="Arial" w:eastAsia="Times New Roman" w:hAnsi="Arial" w:cs="Arial"/>
              </w:rPr>
              <w:t>Annually</w:t>
            </w:r>
          </w:p>
        </w:tc>
      </w:tr>
    </w:tbl>
    <w:p w14:paraId="3E399C1D" w14:textId="57D8C127" w:rsidR="00B74B43" w:rsidRDefault="00B74B43" w:rsidP="0099725E">
      <w:pPr>
        <w:snapToGrid/>
        <w:spacing w:after="0" w:line="240" w:lineRule="auto"/>
      </w:pPr>
    </w:p>
    <w:sectPr w:rsidR="00B74B43" w:rsidSect="005D04AB">
      <w:footerReference w:type="default" r:id="rId32"/>
      <w:headerReference w:type="first" r:id="rId33"/>
      <w:footerReference w:type="first" r:id="rId34"/>
      <w:pgSz w:w="11906" w:h="16838"/>
      <w:pgMar w:top="680" w:right="707"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65DE" w14:textId="77777777" w:rsidR="00135DD9" w:rsidRDefault="00135DD9" w:rsidP="0040118A">
      <w:pPr>
        <w:spacing w:line="240" w:lineRule="auto"/>
      </w:pPr>
      <w:r>
        <w:separator/>
      </w:r>
    </w:p>
    <w:p w14:paraId="3AA1AC0C" w14:textId="77777777" w:rsidR="00135DD9" w:rsidRDefault="00135DD9"/>
  </w:endnote>
  <w:endnote w:type="continuationSeparator" w:id="0">
    <w:p w14:paraId="543918BC" w14:textId="77777777" w:rsidR="00135DD9" w:rsidRDefault="00135DD9" w:rsidP="0040118A">
      <w:pPr>
        <w:spacing w:line="240" w:lineRule="auto"/>
      </w:pPr>
      <w:r>
        <w:continuationSeparator/>
      </w:r>
    </w:p>
    <w:p w14:paraId="2D76C122" w14:textId="77777777" w:rsidR="00135DD9" w:rsidRDefault="00135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color w:val="FFFFFF" w:themeColor="accent6"/>
      </w:rPr>
    </w:sdtEndPr>
    <w:sdtContent>
      <w:p w14:paraId="28D68527" w14:textId="77777777" w:rsidR="001B0DE8" w:rsidRPr="00985586" w:rsidRDefault="001B0DE8" w:rsidP="00E40546">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2</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48BEFFDC" w14:textId="77777777" w:rsidR="00627271" w:rsidRPr="002C70E0"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6EEB5668" wp14:editId="555EC9DE">
              <wp:simplePos x="0" y="0"/>
              <wp:positionH relativeFrom="page">
                <wp:posOffset>0</wp:posOffset>
              </wp:positionH>
              <wp:positionV relativeFrom="page">
                <wp:posOffset>10362565</wp:posOffset>
              </wp:positionV>
              <wp:extent cx="7559675" cy="323850"/>
              <wp:effectExtent l="0" t="0" r="0" b="63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v:rect id="Rectangle 1"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612467 [3205]" stroked="f" strokeweight="1pt" w14:anchorId="2926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v:fill type="gradient" color2="#cd202c [3204]" angle="90" focus="100%" rotate="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2C70E0" w:rsidRPr="00985586">
          <w:rPr>
            <w:rFonts w:cs="Times New Roman (Body CS)"/>
            <w:color w:val="FFFFFF" w:themeColor="background1"/>
          </w:rPr>
          <w:t>University of Essex</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69115364"/>
      <w:docPartObj>
        <w:docPartGallery w:val="Page Numbers (Bottom of Page)"/>
        <w:docPartUnique/>
      </w:docPartObj>
    </w:sdtPr>
    <w:sdtEndPr>
      <w:rPr>
        <w:rStyle w:val="PageNumber"/>
        <w:color w:val="FFFFFF" w:themeColor="accent6"/>
      </w:rPr>
    </w:sdtEndPr>
    <w:sdtContent>
      <w:p w14:paraId="529462C3" w14:textId="331CCD26" w:rsidR="00600147" w:rsidRPr="00985586" w:rsidRDefault="00600147" w:rsidP="00600147">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5</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219DC2A3" w14:textId="0CBA445A" w:rsidR="00600147" w:rsidRPr="00985586" w:rsidRDefault="00600147" w:rsidP="00600147">
    <w:pPr>
      <w:pStyle w:val="Header"/>
      <w:spacing w:after="0"/>
      <w:rPr>
        <w:rFonts w:cs="Times New Roman (Body CS)"/>
      </w:rPr>
    </w:pPr>
    <w:r w:rsidRPr="00985586">
      <w:rPr>
        <w:noProof/>
      </w:rPr>
      <mc:AlternateContent>
        <mc:Choice Requires="wps">
          <w:drawing>
            <wp:anchor distT="0" distB="0" distL="114300" distR="114300" simplePos="0" relativeHeight="251662336" behindDoc="1" locked="1" layoutInCell="1" allowOverlap="1" wp14:anchorId="6219F426" wp14:editId="18B8309F">
              <wp:simplePos x="0" y="0"/>
              <wp:positionH relativeFrom="page">
                <wp:posOffset>0</wp:posOffset>
              </wp:positionH>
              <wp:positionV relativeFrom="page">
                <wp:posOffset>10362565</wp:posOffset>
              </wp:positionV>
              <wp:extent cx="7559675" cy="3238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v:rect id="Rectangle 5" style="position:absolute;margin-left:0;margin-top:815.95pt;width:595.25pt;height:25.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612467 [3205]" stroked="f" strokeweight="1pt" w14:anchorId="3C44B1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v:fill type="gradient" color2="#cd202c [3204]" angle="90" focus="100%" rotate="t"/>
              <v:textbox inset="0,0,0,0"/>
              <w10:wrap anchorx="page" anchory="page"/>
              <w10:anchorlock/>
            </v:rect>
          </w:pict>
        </mc:Fallback>
      </mc:AlternateContent>
    </w:r>
    <w:sdt>
      <w:sdtPr>
        <w:rPr>
          <w:rFonts w:cs="Times New Roman (Body CS)"/>
          <w:color w:val="FFFFFF" w:themeColor="background1"/>
        </w:rPr>
        <w:alias w:val="Title"/>
        <w:tag w:val=""/>
        <w:id w:val="641552357"/>
        <w:dataBinding w:prefixMappings="xmlns:ns0='http://purl.org/dc/elements/1.1/' xmlns:ns1='http://schemas.openxmlformats.org/package/2006/metadata/core-properties' " w:xpath="/ns1:coreProperties[1]/ns0:title[1]" w:storeItemID="{6C3C8BC8-F283-45AE-878A-BAB7291924A1}"/>
        <w:text/>
      </w:sdtPr>
      <w:sdtContent>
        <w:r w:rsidRPr="00985586">
          <w:rPr>
            <w:rFonts w:cs="Times New Roman (Body CS)"/>
            <w:color w:val="FFFFFF" w:themeColor="background1"/>
          </w:rPr>
          <w:t>University of Essex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D5EB" w14:textId="77777777" w:rsidR="00135DD9" w:rsidRDefault="00135DD9" w:rsidP="0040118A">
      <w:pPr>
        <w:spacing w:line="240" w:lineRule="auto"/>
      </w:pPr>
      <w:r>
        <w:separator/>
      </w:r>
    </w:p>
    <w:p w14:paraId="5CEE518A" w14:textId="77777777" w:rsidR="00135DD9" w:rsidRDefault="00135DD9"/>
  </w:footnote>
  <w:footnote w:type="continuationSeparator" w:id="0">
    <w:p w14:paraId="4BBBBEF1" w14:textId="77777777" w:rsidR="00135DD9" w:rsidRDefault="00135DD9" w:rsidP="0040118A">
      <w:pPr>
        <w:spacing w:line="240" w:lineRule="auto"/>
      </w:pPr>
      <w:r>
        <w:continuationSeparator/>
      </w:r>
    </w:p>
    <w:p w14:paraId="7C990E3F" w14:textId="77777777" w:rsidR="00135DD9" w:rsidRDefault="00135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EB35" w14:textId="77777777" w:rsidR="00600147" w:rsidRPr="00E85F9C" w:rsidRDefault="00600147" w:rsidP="00E85F9C">
    <w:pPr>
      <w:pStyle w:val="Header"/>
      <w:jc w:val="right"/>
      <w:rPr>
        <w:rFonts w:asciiTheme="majorHAnsi" w:hAnsiTheme="majorHAnsi"/>
      </w:rPr>
    </w:pPr>
    <w:r w:rsidRPr="00E85F9C">
      <w:rPr>
        <w:rFonts w:asciiTheme="majorHAnsi" w:hAnsiTheme="majorHAnsi"/>
        <w:noProof/>
        <w:sz w:val="28"/>
        <w:szCs w:val="28"/>
      </w:rPr>
      <w:drawing>
        <wp:anchor distT="0" distB="0" distL="114300" distR="114300" simplePos="0" relativeHeight="251664384" behindDoc="1" locked="0" layoutInCell="1" allowOverlap="1" wp14:anchorId="30732DAE" wp14:editId="4DAC327E">
          <wp:simplePos x="0" y="0"/>
          <wp:positionH relativeFrom="column">
            <wp:posOffset>-107352</wp:posOffset>
          </wp:positionH>
          <wp:positionV relativeFrom="paragraph">
            <wp:posOffset>-280035</wp:posOffset>
          </wp:positionV>
          <wp:extent cx="1968500" cy="719119"/>
          <wp:effectExtent l="0" t="0" r="0" b="508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68500" cy="719119"/>
                  </a:xfrm>
                  <a:prstGeom prst="rect">
                    <a:avLst/>
                  </a:prstGeom>
                </pic:spPr>
              </pic:pic>
            </a:graphicData>
          </a:graphic>
          <wp14:sizeRelH relativeFrom="page">
            <wp14:pctWidth>0</wp14:pctWidth>
          </wp14:sizeRelH>
          <wp14:sizeRelV relativeFrom="page">
            <wp14:pctHeight>0</wp14:pctHeight>
          </wp14:sizeRelV>
        </wp:anchor>
      </w:drawing>
    </w:r>
    <w:r w:rsidR="00E85F9C" w:rsidRPr="00E85F9C">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52768F2"/>
    <w:multiLevelType w:val="multilevel"/>
    <w:tmpl w:val="80D27144"/>
    <w:lvl w:ilvl="0">
      <w:start w:val="1"/>
      <w:numFmt w:val="bullet"/>
      <w:lvlText w:val="n"/>
      <w:lvlJc w:val="left"/>
      <w:pPr>
        <w:ind w:left="360" w:hanging="360"/>
      </w:pPr>
      <w:rPr>
        <w:rFonts w:ascii="Wingdings" w:hAnsi="Wingdings" w:hint="default"/>
        <w:b w:val="0"/>
        <w:i w:val="0"/>
        <w:color w:val="0D0D0D" w:themeColor="text1" w:themeTint="F2"/>
        <w:w w:val="100"/>
        <w:sz w:val="22"/>
        <w:u w:val="none"/>
      </w:rPr>
    </w:lvl>
    <w:lvl w:ilvl="1">
      <w:start w:val="1"/>
      <w:numFmt w:val="bullet"/>
      <w:lvlText w:val=""/>
      <w:lvlJc w:val="left"/>
      <w:pPr>
        <w:ind w:left="717" w:hanging="360"/>
      </w:pPr>
      <w:rPr>
        <w:rFonts w:ascii="Wingdings" w:hAnsi="Wingdings" w:hint="default"/>
        <w:color w:val="622567"/>
      </w:rPr>
    </w:lvl>
    <w:lvl w:ilvl="2">
      <w:start w:val="1"/>
      <w:numFmt w:val="bullet"/>
      <w:lvlText w:val=""/>
      <w:lvlJc w:val="left"/>
      <w:pPr>
        <w:ind w:left="717" w:hanging="360"/>
      </w:pPr>
      <w:rPr>
        <w:rFonts w:ascii="Wingdings" w:hAnsi="Wingdings" w:hint="default"/>
        <w:color w:val="622567"/>
      </w:rPr>
    </w:lvl>
    <w:lvl w:ilvl="3">
      <w:start w:val="1"/>
      <w:numFmt w:val="bullet"/>
      <w:lvlText w:val=""/>
      <w:lvlJc w:val="left"/>
      <w:pPr>
        <w:ind w:left="717" w:hanging="360"/>
      </w:pPr>
      <w:rPr>
        <w:rFonts w:ascii="Wingdings" w:hAnsi="Wingdings" w:hint="default"/>
        <w:color w:val="622567"/>
      </w:rPr>
    </w:lvl>
    <w:lvl w:ilvl="4">
      <w:start w:val="1"/>
      <w:numFmt w:val="bullet"/>
      <w:lvlText w:val=""/>
      <w:lvlJc w:val="left"/>
      <w:pPr>
        <w:ind w:left="717" w:hanging="360"/>
      </w:pPr>
      <w:rPr>
        <w:rFonts w:ascii="Wingdings" w:hAnsi="Wingdings" w:hint="default"/>
        <w:color w:val="622567"/>
      </w:rPr>
    </w:lvl>
    <w:lvl w:ilvl="5">
      <w:start w:val="1"/>
      <w:numFmt w:val="bullet"/>
      <w:lvlText w:val=""/>
      <w:lvlJc w:val="left"/>
      <w:pPr>
        <w:ind w:left="717" w:hanging="360"/>
      </w:pPr>
      <w:rPr>
        <w:rFonts w:ascii="Wingdings" w:hAnsi="Wingdings" w:hint="default"/>
        <w:color w:val="622567"/>
      </w:rPr>
    </w:lvl>
    <w:lvl w:ilvl="6">
      <w:start w:val="1"/>
      <w:numFmt w:val="bullet"/>
      <w:lvlText w:val=""/>
      <w:lvlJc w:val="left"/>
      <w:pPr>
        <w:ind w:left="717" w:hanging="360"/>
      </w:pPr>
      <w:rPr>
        <w:rFonts w:ascii="Wingdings" w:hAnsi="Wingdings" w:hint="default"/>
        <w:color w:val="622567"/>
      </w:rPr>
    </w:lvl>
    <w:lvl w:ilvl="7">
      <w:start w:val="1"/>
      <w:numFmt w:val="bullet"/>
      <w:lvlText w:val=""/>
      <w:lvlJc w:val="left"/>
      <w:pPr>
        <w:ind w:left="717" w:hanging="360"/>
      </w:pPr>
      <w:rPr>
        <w:rFonts w:ascii="Wingdings" w:hAnsi="Wingdings" w:hint="default"/>
        <w:color w:val="622567"/>
      </w:rPr>
    </w:lvl>
    <w:lvl w:ilvl="8">
      <w:start w:val="1"/>
      <w:numFmt w:val="bullet"/>
      <w:lvlText w:val=""/>
      <w:lvlJc w:val="left"/>
      <w:pPr>
        <w:ind w:left="717" w:hanging="360"/>
      </w:pPr>
      <w:rPr>
        <w:rFonts w:ascii="Wingdings" w:hAnsi="Wingdings" w:hint="default"/>
        <w:color w:val="622567"/>
      </w:rPr>
    </w:lvl>
  </w:abstractNum>
  <w:abstractNum w:abstractNumId="6"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D593DFF"/>
    <w:multiLevelType w:val="hybridMultilevel"/>
    <w:tmpl w:val="3C96C2AA"/>
    <w:lvl w:ilvl="0" w:tplc="8B4C776C">
      <w:start w:val="1"/>
      <w:numFmt w:val="bullet"/>
      <w:lvlText w:val="n"/>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D590A"/>
    <w:multiLevelType w:val="hybridMultilevel"/>
    <w:tmpl w:val="56568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57166A6"/>
    <w:multiLevelType w:val="multilevel"/>
    <w:tmpl w:val="27BE1B9A"/>
    <w:numStyleLink w:val="ArticleSection"/>
  </w:abstractNum>
  <w:num w:numId="1" w16cid:durableId="1331254595">
    <w:abstractNumId w:val="0"/>
  </w:num>
  <w:num w:numId="2" w16cid:durableId="753433095">
    <w:abstractNumId w:val="4"/>
  </w:num>
  <w:num w:numId="3" w16cid:durableId="1590501466">
    <w:abstractNumId w:val="9"/>
  </w:num>
  <w:num w:numId="4" w16cid:durableId="1292125434">
    <w:abstractNumId w:val="6"/>
  </w:num>
  <w:num w:numId="5" w16cid:durableId="784269573">
    <w:abstractNumId w:val="8"/>
  </w:num>
  <w:num w:numId="6" w16cid:durableId="136578813">
    <w:abstractNumId w:val="1"/>
  </w:num>
  <w:num w:numId="7" w16cid:durableId="298849846">
    <w:abstractNumId w:val="2"/>
  </w:num>
  <w:num w:numId="8" w16cid:durableId="1559781876">
    <w:abstractNumId w:val="3"/>
  </w:num>
  <w:num w:numId="9" w16cid:durableId="488980382">
    <w:abstractNumId w:val="10"/>
  </w:num>
  <w:num w:numId="10" w16cid:durableId="704714968">
    <w:abstractNumId w:val="11"/>
  </w:num>
  <w:num w:numId="11" w16cid:durableId="407700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09528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62260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003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5692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968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535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4344849">
    <w:abstractNumId w:val="5"/>
  </w:num>
  <w:num w:numId="19" w16cid:durableId="2141916487">
    <w:abstractNumId w:val="7"/>
  </w:num>
  <w:num w:numId="20" w16cid:durableId="362677638">
    <w:abstractNumId w:val="12"/>
  </w:num>
  <w:num w:numId="21" w16cid:durableId="1242980316">
    <w:abstractNumId w:val="13"/>
  </w:num>
  <w:num w:numId="22" w16cid:durableId="1607693086">
    <w:abstractNumId w:val="11"/>
  </w:num>
  <w:num w:numId="23" w16cid:durableId="1000428103">
    <w:abstractNumId w:val="11"/>
  </w:num>
  <w:num w:numId="24" w16cid:durableId="1658462776">
    <w:abstractNumId w:val="11"/>
  </w:num>
  <w:num w:numId="25" w16cid:durableId="858734849">
    <w:abstractNumId w:val="11"/>
  </w:num>
  <w:num w:numId="26" w16cid:durableId="466162723">
    <w:abstractNumId w:val="11"/>
  </w:num>
  <w:num w:numId="27" w16cid:durableId="2077623057">
    <w:abstractNumId w:val="11"/>
  </w:num>
  <w:num w:numId="28" w16cid:durableId="1724017940">
    <w:abstractNumId w:val="11"/>
  </w:num>
  <w:num w:numId="29" w16cid:durableId="670989417">
    <w:abstractNumId w:val="11"/>
  </w:num>
  <w:num w:numId="30" w16cid:durableId="1016346805">
    <w:abstractNumId w:val="11"/>
  </w:num>
  <w:num w:numId="31" w16cid:durableId="153617873">
    <w:abstractNumId w:val="11"/>
  </w:num>
  <w:num w:numId="32" w16cid:durableId="644971427">
    <w:abstractNumId w:val="11"/>
  </w:num>
  <w:num w:numId="33" w16cid:durableId="168836794">
    <w:abstractNumId w:val="11"/>
  </w:num>
  <w:num w:numId="34" w16cid:durableId="1424035714">
    <w:abstractNumId w:val="11"/>
  </w:num>
  <w:num w:numId="35" w16cid:durableId="1940285353">
    <w:abstractNumId w:val="11"/>
  </w:num>
  <w:num w:numId="36" w16cid:durableId="1611741990">
    <w:abstractNumId w:val="11"/>
  </w:num>
  <w:num w:numId="37" w16cid:durableId="214257254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67"/>
    <w:rsid w:val="0000214F"/>
    <w:rsid w:val="000037DB"/>
    <w:rsid w:val="0001561C"/>
    <w:rsid w:val="00020F80"/>
    <w:rsid w:val="0002549D"/>
    <w:rsid w:val="00026387"/>
    <w:rsid w:val="00027575"/>
    <w:rsid w:val="00031AE6"/>
    <w:rsid w:val="00034E4B"/>
    <w:rsid w:val="00035630"/>
    <w:rsid w:val="000502F5"/>
    <w:rsid w:val="00051F2E"/>
    <w:rsid w:val="000569E2"/>
    <w:rsid w:val="000617E1"/>
    <w:rsid w:val="00063A44"/>
    <w:rsid w:val="00065605"/>
    <w:rsid w:val="00070992"/>
    <w:rsid w:val="00082EC0"/>
    <w:rsid w:val="0008509C"/>
    <w:rsid w:val="00092FE0"/>
    <w:rsid w:val="00096EAB"/>
    <w:rsid w:val="000A568B"/>
    <w:rsid w:val="000B06EB"/>
    <w:rsid w:val="000C401F"/>
    <w:rsid w:val="000C6190"/>
    <w:rsid w:val="000C6A83"/>
    <w:rsid w:val="000D1F39"/>
    <w:rsid w:val="000D2389"/>
    <w:rsid w:val="000D56C0"/>
    <w:rsid w:val="000D56F5"/>
    <w:rsid w:val="000E2C29"/>
    <w:rsid w:val="000F3F25"/>
    <w:rsid w:val="000F45BC"/>
    <w:rsid w:val="00110C21"/>
    <w:rsid w:val="00117538"/>
    <w:rsid w:val="00123234"/>
    <w:rsid w:val="001237F4"/>
    <w:rsid w:val="00135DD9"/>
    <w:rsid w:val="001408C7"/>
    <w:rsid w:val="001426F2"/>
    <w:rsid w:val="00145263"/>
    <w:rsid w:val="001504F3"/>
    <w:rsid w:val="001521D4"/>
    <w:rsid w:val="00155CD0"/>
    <w:rsid w:val="00156490"/>
    <w:rsid w:val="00165B99"/>
    <w:rsid w:val="001676DC"/>
    <w:rsid w:val="00174537"/>
    <w:rsid w:val="00175959"/>
    <w:rsid w:val="00180EE7"/>
    <w:rsid w:val="0018595F"/>
    <w:rsid w:val="00185DD1"/>
    <w:rsid w:val="0019069F"/>
    <w:rsid w:val="001930B9"/>
    <w:rsid w:val="00195200"/>
    <w:rsid w:val="001B0DE8"/>
    <w:rsid w:val="001B0F43"/>
    <w:rsid w:val="001B22E8"/>
    <w:rsid w:val="001B7338"/>
    <w:rsid w:val="001B7CC9"/>
    <w:rsid w:val="001C53CC"/>
    <w:rsid w:val="001D415A"/>
    <w:rsid w:val="001D47CF"/>
    <w:rsid w:val="001D6445"/>
    <w:rsid w:val="001E0B26"/>
    <w:rsid w:val="001E3EEC"/>
    <w:rsid w:val="001E5799"/>
    <w:rsid w:val="001E6CC9"/>
    <w:rsid w:val="001F5DA6"/>
    <w:rsid w:val="001F64DC"/>
    <w:rsid w:val="00200A9E"/>
    <w:rsid w:val="00200C03"/>
    <w:rsid w:val="00203B4F"/>
    <w:rsid w:val="00210E2B"/>
    <w:rsid w:val="00211290"/>
    <w:rsid w:val="002122AA"/>
    <w:rsid w:val="0021288B"/>
    <w:rsid w:val="002161E2"/>
    <w:rsid w:val="0021701B"/>
    <w:rsid w:val="00222FE7"/>
    <w:rsid w:val="002257D4"/>
    <w:rsid w:val="00236A02"/>
    <w:rsid w:val="00237F83"/>
    <w:rsid w:val="00246057"/>
    <w:rsid w:val="00253C85"/>
    <w:rsid w:val="00261342"/>
    <w:rsid w:val="00265DB5"/>
    <w:rsid w:val="002743A6"/>
    <w:rsid w:val="0028184E"/>
    <w:rsid w:val="00281867"/>
    <w:rsid w:val="0028323A"/>
    <w:rsid w:val="002834F7"/>
    <w:rsid w:val="00286D42"/>
    <w:rsid w:val="00291F97"/>
    <w:rsid w:val="002A4331"/>
    <w:rsid w:val="002A5241"/>
    <w:rsid w:val="002A5CE8"/>
    <w:rsid w:val="002B247D"/>
    <w:rsid w:val="002C47E1"/>
    <w:rsid w:val="002C70E0"/>
    <w:rsid w:val="002D0E4C"/>
    <w:rsid w:val="002D5284"/>
    <w:rsid w:val="002E18EC"/>
    <w:rsid w:val="002E7604"/>
    <w:rsid w:val="002E7D9C"/>
    <w:rsid w:val="002F263E"/>
    <w:rsid w:val="002F67D3"/>
    <w:rsid w:val="002F7263"/>
    <w:rsid w:val="00310DEC"/>
    <w:rsid w:val="00312DA2"/>
    <w:rsid w:val="0031323D"/>
    <w:rsid w:val="00321159"/>
    <w:rsid w:val="00321D56"/>
    <w:rsid w:val="003239A1"/>
    <w:rsid w:val="00340133"/>
    <w:rsid w:val="003439FE"/>
    <w:rsid w:val="003572B1"/>
    <w:rsid w:val="003620E3"/>
    <w:rsid w:val="00362108"/>
    <w:rsid w:val="0036783C"/>
    <w:rsid w:val="00370C74"/>
    <w:rsid w:val="00372708"/>
    <w:rsid w:val="00382A28"/>
    <w:rsid w:val="00385133"/>
    <w:rsid w:val="00390601"/>
    <w:rsid w:val="00395587"/>
    <w:rsid w:val="003957F8"/>
    <w:rsid w:val="00395C04"/>
    <w:rsid w:val="003966CC"/>
    <w:rsid w:val="003A593C"/>
    <w:rsid w:val="003A7CA0"/>
    <w:rsid w:val="003B2A5B"/>
    <w:rsid w:val="003B2E12"/>
    <w:rsid w:val="003B583F"/>
    <w:rsid w:val="003B769D"/>
    <w:rsid w:val="003C121C"/>
    <w:rsid w:val="003C2013"/>
    <w:rsid w:val="003D0063"/>
    <w:rsid w:val="003D6364"/>
    <w:rsid w:val="003D640B"/>
    <w:rsid w:val="003D65EA"/>
    <w:rsid w:val="003E6DC6"/>
    <w:rsid w:val="003F22C8"/>
    <w:rsid w:val="003F6439"/>
    <w:rsid w:val="0040118A"/>
    <w:rsid w:val="00401BFB"/>
    <w:rsid w:val="004124F3"/>
    <w:rsid w:val="00420D45"/>
    <w:rsid w:val="0042104A"/>
    <w:rsid w:val="00422651"/>
    <w:rsid w:val="00424824"/>
    <w:rsid w:val="00425F8C"/>
    <w:rsid w:val="004329D9"/>
    <w:rsid w:val="004333DD"/>
    <w:rsid w:val="00440365"/>
    <w:rsid w:val="00446422"/>
    <w:rsid w:val="00447863"/>
    <w:rsid w:val="00452206"/>
    <w:rsid w:val="00454099"/>
    <w:rsid w:val="00472835"/>
    <w:rsid w:val="00473D88"/>
    <w:rsid w:val="00485574"/>
    <w:rsid w:val="004865D7"/>
    <w:rsid w:val="0049059B"/>
    <w:rsid w:val="00490B48"/>
    <w:rsid w:val="00493840"/>
    <w:rsid w:val="0049393C"/>
    <w:rsid w:val="00493A3B"/>
    <w:rsid w:val="004A139D"/>
    <w:rsid w:val="004A2A96"/>
    <w:rsid w:val="004A5BA9"/>
    <w:rsid w:val="004B0164"/>
    <w:rsid w:val="004B48D9"/>
    <w:rsid w:val="004C6604"/>
    <w:rsid w:val="004D3AAA"/>
    <w:rsid w:val="004D7260"/>
    <w:rsid w:val="004E1563"/>
    <w:rsid w:val="004F311A"/>
    <w:rsid w:val="004F4034"/>
    <w:rsid w:val="00506518"/>
    <w:rsid w:val="005121E1"/>
    <w:rsid w:val="00520020"/>
    <w:rsid w:val="00522148"/>
    <w:rsid w:val="0052409A"/>
    <w:rsid w:val="00526C53"/>
    <w:rsid w:val="00527B34"/>
    <w:rsid w:val="00534CED"/>
    <w:rsid w:val="0054030A"/>
    <w:rsid w:val="0054156D"/>
    <w:rsid w:val="00544991"/>
    <w:rsid w:val="0054737B"/>
    <w:rsid w:val="005607AE"/>
    <w:rsid w:val="00564042"/>
    <w:rsid w:val="00566E79"/>
    <w:rsid w:val="005765DC"/>
    <w:rsid w:val="00582129"/>
    <w:rsid w:val="005843B0"/>
    <w:rsid w:val="00595C57"/>
    <w:rsid w:val="005A245E"/>
    <w:rsid w:val="005A5B11"/>
    <w:rsid w:val="005A5F71"/>
    <w:rsid w:val="005B42C6"/>
    <w:rsid w:val="005C1B3B"/>
    <w:rsid w:val="005C377C"/>
    <w:rsid w:val="005D04AB"/>
    <w:rsid w:val="005F4BF0"/>
    <w:rsid w:val="00600147"/>
    <w:rsid w:val="006013E5"/>
    <w:rsid w:val="006023F0"/>
    <w:rsid w:val="00607E4B"/>
    <w:rsid w:val="00607EA6"/>
    <w:rsid w:val="00610A40"/>
    <w:rsid w:val="00613E85"/>
    <w:rsid w:val="006178CD"/>
    <w:rsid w:val="00627271"/>
    <w:rsid w:val="0062736C"/>
    <w:rsid w:val="006332D1"/>
    <w:rsid w:val="0063524F"/>
    <w:rsid w:val="00635687"/>
    <w:rsid w:val="006406EC"/>
    <w:rsid w:val="00640CAF"/>
    <w:rsid w:val="00640FA9"/>
    <w:rsid w:val="0064570D"/>
    <w:rsid w:val="006467B3"/>
    <w:rsid w:val="0065088E"/>
    <w:rsid w:val="00650D57"/>
    <w:rsid w:val="00654F40"/>
    <w:rsid w:val="006566F3"/>
    <w:rsid w:val="006575E8"/>
    <w:rsid w:val="00671082"/>
    <w:rsid w:val="00671F29"/>
    <w:rsid w:val="00673E33"/>
    <w:rsid w:val="0069190E"/>
    <w:rsid w:val="00692A84"/>
    <w:rsid w:val="006B3C3A"/>
    <w:rsid w:val="006B4CEE"/>
    <w:rsid w:val="006C084C"/>
    <w:rsid w:val="006C65CA"/>
    <w:rsid w:val="006D0A66"/>
    <w:rsid w:val="006E0857"/>
    <w:rsid w:val="006F03DB"/>
    <w:rsid w:val="006F2788"/>
    <w:rsid w:val="006F41D5"/>
    <w:rsid w:val="006F7417"/>
    <w:rsid w:val="00702552"/>
    <w:rsid w:val="0070267E"/>
    <w:rsid w:val="00715144"/>
    <w:rsid w:val="00716E82"/>
    <w:rsid w:val="0071774B"/>
    <w:rsid w:val="00720556"/>
    <w:rsid w:val="00721E4E"/>
    <w:rsid w:val="00722442"/>
    <w:rsid w:val="007336AD"/>
    <w:rsid w:val="007356A4"/>
    <w:rsid w:val="00740776"/>
    <w:rsid w:val="00740F9D"/>
    <w:rsid w:val="007458F3"/>
    <w:rsid w:val="0075335F"/>
    <w:rsid w:val="007564FB"/>
    <w:rsid w:val="00767B05"/>
    <w:rsid w:val="00773A32"/>
    <w:rsid w:val="00780984"/>
    <w:rsid w:val="007B5669"/>
    <w:rsid w:val="007C08B9"/>
    <w:rsid w:val="007C30D6"/>
    <w:rsid w:val="007C3862"/>
    <w:rsid w:val="007C753C"/>
    <w:rsid w:val="007C7E98"/>
    <w:rsid w:val="007D0B60"/>
    <w:rsid w:val="007D294F"/>
    <w:rsid w:val="007D7033"/>
    <w:rsid w:val="007E2196"/>
    <w:rsid w:val="007F02F0"/>
    <w:rsid w:val="007F34C5"/>
    <w:rsid w:val="00814FD0"/>
    <w:rsid w:val="008269C4"/>
    <w:rsid w:val="008272FB"/>
    <w:rsid w:val="008301C8"/>
    <w:rsid w:val="00831014"/>
    <w:rsid w:val="0084639D"/>
    <w:rsid w:val="0085519E"/>
    <w:rsid w:val="00860862"/>
    <w:rsid w:val="008619BE"/>
    <w:rsid w:val="00863A02"/>
    <w:rsid w:val="00863E0C"/>
    <w:rsid w:val="00871C60"/>
    <w:rsid w:val="00873700"/>
    <w:rsid w:val="008920C0"/>
    <w:rsid w:val="00894CA4"/>
    <w:rsid w:val="00897689"/>
    <w:rsid w:val="008A3C33"/>
    <w:rsid w:val="008B4466"/>
    <w:rsid w:val="008B573A"/>
    <w:rsid w:val="008B750F"/>
    <w:rsid w:val="008C5C93"/>
    <w:rsid w:val="008C7D02"/>
    <w:rsid w:val="008D0DAA"/>
    <w:rsid w:val="008D69C5"/>
    <w:rsid w:val="008E7712"/>
    <w:rsid w:val="008F7058"/>
    <w:rsid w:val="009005BC"/>
    <w:rsid w:val="00900C31"/>
    <w:rsid w:val="00905A53"/>
    <w:rsid w:val="0091187C"/>
    <w:rsid w:val="00911B6D"/>
    <w:rsid w:val="0093201D"/>
    <w:rsid w:val="0093205C"/>
    <w:rsid w:val="00936CC0"/>
    <w:rsid w:val="00936CE0"/>
    <w:rsid w:val="00936F8E"/>
    <w:rsid w:val="00942AAD"/>
    <w:rsid w:val="00946C0F"/>
    <w:rsid w:val="00950845"/>
    <w:rsid w:val="00965A8E"/>
    <w:rsid w:val="00970956"/>
    <w:rsid w:val="00980454"/>
    <w:rsid w:val="00981E52"/>
    <w:rsid w:val="00985586"/>
    <w:rsid w:val="00990DB2"/>
    <w:rsid w:val="0099645A"/>
    <w:rsid w:val="0099725E"/>
    <w:rsid w:val="009A1B2C"/>
    <w:rsid w:val="009A7948"/>
    <w:rsid w:val="009B38EC"/>
    <w:rsid w:val="009C11D5"/>
    <w:rsid w:val="009C6819"/>
    <w:rsid w:val="009C6F49"/>
    <w:rsid w:val="009D2E43"/>
    <w:rsid w:val="009D4904"/>
    <w:rsid w:val="009D4E03"/>
    <w:rsid w:val="009D51BA"/>
    <w:rsid w:val="009D6BFF"/>
    <w:rsid w:val="009D7841"/>
    <w:rsid w:val="009E3A2B"/>
    <w:rsid w:val="009E6C8C"/>
    <w:rsid w:val="009E7526"/>
    <w:rsid w:val="00A0235F"/>
    <w:rsid w:val="00A0682B"/>
    <w:rsid w:val="00A178E9"/>
    <w:rsid w:val="00A200B6"/>
    <w:rsid w:val="00A2423F"/>
    <w:rsid w:val="00A24601"/>
    <w:rsid w:val="00A2698B"/>
    <w:rsid w:val="00A357E2"/>
    <w:rsid w:val="00A406A0"/>
    <w:rsid w:val="00A429D5"/>
    <w:rsid w:val="00A46A05"/>
    <w:rsid w:val="00A476C9"/>
    <w:rsid w:val="00A5361C"/>
    <w:rsid w:val="00A72AF3"/>
    <w:rsid w:val="00A75123"/>
    <w:rsid w:val="00A820BD"/>
    <w:rsid w:val="00A92782"/>
    <w:rsid w:val="00A95B46"/>
    <w:rsid w:val="00AB0D0F"/>
    <w:rsid w:val="00AB21B1"/>
    <w:rsid w:val="00AB2963"/>
    <w:rsid w:val="00AB6A71"/>
    <w:rsid w:val="00AD1FBE"/>
    <w:rsid w:val="00AD6796"/>
    <w:rsid w:val="00AD74AA"/>
    <w:rsid w:val="00AE05EE"/>
    <w:rsid w:val="00AE7AF5"/>
    <w:rsid w:val="00AF29FF"/>
    <w:rsid w:val="00B07075"/>
    <w:rsid w:val="00B307EC"/>
    <w:rsid w:val="00B36AAB"/>
    <w:rsid w:val="00B37472"/>
    <w:rsid w:val="00B5488F"/>
    <w:rsid w:val="00B615E3"/>
    <w:rsid w:val="00B616E0"/>
    <w:rsid w:val="00B667E0"/>
    <w:rsid w:val="00B7413E"/>
    <w:rsid w:val="00B74B43"/>
    <w:rsid w:val="00B8057C"/>
    <w:rsid w:val="00B9605F"/>
    <w:rsid w:val="00B96204"/>
    <w:rsid w:val="00B97201"/>
    <w:rsid w:val="00BA7FF3"/>
    <w:rsid w:val="00BB733C"/>
    <w:rsid w:val="00BC1225"/>
    <w:rsid w:val="00BC535A"/>
    <w:rsid w:val="00BC7480"/>
    <w:rsid w:val="00BD0740"/>
    <w:rsid w:val="00BD6BA2"/>
    <w:rsid w:val="00BF18CB"/>
    <w:rsid w:val="00BF1E72"/>
    <w:rsid w:val="00BF3477"/>
    <w:rsid w:val="00C00506"/>
    <w:rsid w:val="00C17F8A"/>
    <w:rsid w:val="00C230A3"/>
    <w:rsid w:val="00C24676"/>
    <w:rsid w:val="00C27BA4"/>
    <w:rsid w:val="00C34D34"/>
    <w:rsid w:val="00C34F6C"/>
    <w:rsid w:val="00C361B8"/>
    <w:rsid w:val="00C37776"/>
    <w:rsid w:val="00C413BB"/>
    <w:rsid w:val="00C45BE5"/>
    <w:rsid w:val="00C465AF"/>
    <w:rsid w:val="00C50C66"/>
    <w:rsid w:val="00C51F02"/>
    <w:rsid w:val="00C6028B"/>
    <w:rsid w:val="00C613DF"/>
    <w:rsid w:val="00C638BF"/>
    <w:rsid w:val="00C706D8"/>
    <w:rsid w:val="00C726F0"/>
    <w:rsid w:val="00C75530"/>
    <w:rsid w:val="00C82D9D"/>
    <w:rsid w:val="00C830A4"/>
    <w:rsid w:val="00CA4FCF"/>
    <w:rsid w:val="00CC714D"/>
    <w:rsid w:val="00CD3F80"/>
    <w:rsid w:val="00CE0AF7"/>
    <w:rsid w:val="00CE0D86"/>
    <w:rsid w:val="00CE4C54"/>
    <w:rsid w:val="00D048ED"/>
    <w:rsid w:val="00D13EE7"/>
    <w:rsid w:val="00D1489B"/>
    <w:rsid w:val="00D17CA0"/>
    <w:rsid w:val="00D5259B"/>
    <w:rsid w:val="00D52912"/>
    <w:rsid w:val="00D52D5F"/>
    <w:rsid w:val="00D63BC2"/>
    <w:rsid w:val="00D645EA"/>
    <w:rsid w:val="00D75974"/>
    <w:rsid w:val="00D77B75"/>
    <w:rsid w:val="00D81015"/>
    <w:rsid w:val="00D86FD4"/>
    <w:rsid w:val="00D94804"/>
    <w:rsid w:val="00D96FE5"/>
    <w:rsid w:val="00DB3028"/>
    <w:rsid w:val="00DB516D"/>
    <w:rsid w:val="00DB7D34"/>
    <w:rsid w:val="00DC2F6A"/>
    <w:rsid w:val="00DC3829"/>
    <w:rsid w:val="00DD1F71"/>
    <w:rsid w:val="00DE1444"/>
    <w:rsid w:val="00DE2229"/>
    <w:rsid w:val="00DE5050"/>
    <w:rsid w:val="00E01D1A"/>
    <w:rsid w:val="00E02037"/>
    <w:rsid w:val="00E02F0B"/>
    <w:rsid w:val="00E05033"/>
    <w:rsid w:val="00E053CC"/>
    <w:rsid w:val="00E06C31"/>
    <w:rsid w:val="00E23B99"/>
    <w:rsid w:val="00E2600B"/>
    <w:rsid w:val="00E26F14"/>
    <w:rsid w:val="00E31D9F"/>
    <w:rsid w:val="00E40155"/>
    <w:rsid w:val="00E40546"/>
    <w:rsid w:val="00E41AAC"/>
    <w:rsid w:val="00E41E1E"/>
    <w:rsid w:val="00E44E28"/>
    <w:rsid w:val="00E47C32"/>
    <w:rsid w:val="00E5227E"/>
    <w:rsid w:val="00E62E44"/>
    <w:rsid w:val="00E64826"/>
    <w:rsid w:val="00E67A53"/>
    <w:rsid w:val="00E73267"/>
    <w:rsid w:val="00E85F9C"/>
    <w:rsid w:val="00E87E82"/>
    <w:rsid w:val="00E95557"/>
    <w:rsid w:val="00EA00F0"/>
    <w:rsid w:val="00EA135B"/>
    <w:rsid w:val="00EA58A7"/>
    <w:rsid w:val="00EA6785"/>
    <w:rsid w:val="00ED064D"/>
    <w:rsid w:val="00ED0D64"/>
    <w:rsid w:val="00ED1065"/>
    <w:rsid w:val="00ED19A3"/>
    <w:rsid w:val="00ED6397"/>
    <w:rsid w:val="00EE48D0"/>
    <w:rsid w:val="00EF1251"/>
    <w:rsid w:val="00EF3A3B"/>
    <w:rsid w:val="00F11389"/>
    <w:rsid w:val="00F161A4"/>
    <w:rsid w:val="00F207CA"/>
    <w:rsid w:val="00F21934"/>
    <w:rsid w:val="00F33DC6"/>
    <w:rsid w:val="00F33FBF"/>
    <w:rsid w:val="00F35171"/>
    <w:rsid w:val="00F47B07"/>
    <w:rsid w:val="00F47BD3"/>
    <w:rsid w:val="00F5432E"/>
    <w:rsid w:val="00F606A6"/>
    <w:rsid w:val="00F64F81"/>
    <w:rsid w:val="00F67A93"/>
    <w:rsid w:val="00F722EE"/>
    <w:rsid w:val="00F75170"/>
    <w:rsid w:val="00F759EF"/>
    <w:rsid w:val="00F80318"/>
    <w:rsid w:val="00F82E38"/>
    <w:rsid w:val="00F8450B"/>
    <w:rsid w:val="00F845F9"/>
    <w:rsid w:val="00F84881"/>
    <w:rsid w:val="00F8488C"/>
    <w:rsid w:val="00F852DA"/>
    <w:rsid w:val="00F85C03"/>
    <w:rsid w:val="00F878A6"/>
    <w:rsid w:val="00F913EF"/>
    <w:rsid w:val="00FA211B"/>
    <w:rsid w:val="00FA71FF"/>
    <w:rsid w:val="00FB137D"/>
    <w:rsid w:val="00FB1BFD"/>
    <w:rsid w:val="00FC2399"/>
    <w:rsid w:val="00FC241D"/>
    <w:rsid w:val="00FD04D9"/>
    <w:rsid w:val="00FD4B64"/>
    <w:rsid w:val="00FD50ED"/>
    <w:rsid w:val="00FE25DD"/>
    <w:rsid w:val="00FE75AA"/>
    <w:rsid w:val="00FF2392"/>
    <w:rsid w:val="7754C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D2702"/>
  <w15:chartTrackingRefBased/>
  <w15:docId w15:val="{64476365-5CAC-4CB8-985E-3587859F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EF1251"/>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next w:val="Normal"/>
    <w:link w:val="Heading3Char"/>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D645EA"/>
    <w:pPr>
      <w:spacing w:before="480" w:beforeAutospacing="0" w:after="280"/>
    </w:pPr>
    <w:rPr>
      <w:color w:val="000000" w:themeColor="text1"/>
      <w:sz w:val="56"/>
    </w:rPr>
  </w:style>
  <w:style w:type="character" w:customStyle="1" w:styleId="TitleChar">
    <w:name w:val="Title Char"/>
    <w:basedOn w:val="DefaultParagraphFont"/>
    <w:link w:val="Title"/>
    <w:uiPriority w:val="10"/>
    <w:rsid w:val="00D645EA"/>
    <w:rPr>
      <w:rFonts w:asciiTheme="majorHAnsi" w:eastAsia="Times New Roman" w:hAnsiTheme="majorHAnsi" w:cs="Times New Roman"/>
      <w:b/>
      <w:bCs/>
      <w:color w:val="000000" w:themeColor="text1"/>
      <w:kern w:val="36"/>
      <w:sz w:val="5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next w:val="Normal"/>
    <w:link w:val="QuoteChar"/>
    <w:uiPriority w:val="29"/>
    <w:qFormat/>
    <w:rsid w:val="0093205C"/>
    <w:pPr>
      <w:spacing w:before="200" w:after="160"/>
    </w:pPr>
    <w:rPr>
      <w:iCs/>
      <w:sz w:val="28"/>
    </w:rPr>
  </w:style>
  <w:style w:type="character" w:customStyle="1" w:styleId="QuoteChar">
    <w:name w:val="Quote Char"/>
    <w:aliases w:val="Introduction / Quote Char"/>
    <w:basedOn w:val="DefaultParagraphFont"/>
    <w:link w:val="Quote"/>
    <w:uiPriority w:val="29"/>
    <w:rsid w:val="0093205C"/>
    <w:rPr>
      <w:iCs/>
      <w:color w:val="000000" w:themeColor="text1"/>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aliases w:val="Bullets ESSEX"/>
    <w:basedOn w:val="Normal"/>
    <w:uiPriority w:val="34"/>
    <w:qFormat/>
    <w:rsid w:val="006406EC"/>
    <w:pPr>
      <w:numPr>
        <w:numId w:val="10"/>
      </w:numPr>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6332D1"/>
    <w:rPr>
      <w:color w:val="612467" w:themeColor="accent2"/>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6332D1"/>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108" w:type="dxa"/>
      </w:tcMar>
    </w:tcPr>
    <w:tblStylePr w:type="firstRow">
      <w:pPr>
        <w:jc w:val="left"/>
      </w:pPr>
      <w:rPr>
        <w:rFonts w:asciiTheme="majorHAnsi" w:hAnsiTheme="majorHAnsi"/>
        <w:color w:val="FFFFFF" w:themeColor="background1"/>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D645EA"/>
    <w:pPr>
      <w:spacing w:after="360"/>
      <w:outlineLvl w:val="9"/>
    </w:pPr>
    <w:rPr>
      <w:color w:val="000000" w:themeColor="text1"/>
      <w:sz w:val="36"/>
    </w:rPr>
  </w:style>
  <w:style w:type="character" w:customStyle="1" w:styleId="SubtitleChar">
    <w:name w:val="Subtitle Char"/>
    <w:basedOn w:val="DefaultParagraphFont"/>
    <w:link w:val="Subtitle"/>
    <w:uiPriority w:val="11"/>
    <w:rsid w:val="00D645EA"/>
    <w:rPr>
      <w:rFonts w:asciiTheme="majorHAnsi" w:eastAsiaTheme="majorEastAsia" w:hAnsiTheme="majorHAnsi" w:cstheme="majorBidi"/>
      <w:color w:val="000000" w:themeColor="text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6057"/>
    <w:rPr>
      <w:rFonts w:ascii="Arial" w:hAnsi="Arial"/>
      <w:spacing w:val="7"/>
      <w:sz w:val="22"/>
      <w:szCs w:val="16"/>
    </w:rPr>
  </w:style>
  <w:style w:type="paragraph" w:customStyle="1" w:styleId="Default">
    <w:name w:val="Default"/>
    <w:rsid w:val="00B74B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39662">
      <w:bodyDiv w:val="1"/>
      <w:marLeft w:val="0"/>
      <w:marRight w:val="0"/>
      <w:marTop w:val="0"/>
      <w:marBottom w:val="0"/>
      <w:divBdr>
        <w:top w:val="none" w:sz="0" w:space="0" w:color="auto"/>
        <w:left w:val="none" w:sz="0" w:space="0" w:color="auto"/>
        <w:bottom w:val="none" w:sz="0" w:space="0" w:color="auto"/>
        <w:right w:val="none" w:sz="0" w:space="0" w:color="auto"/>
      </w:divBdr>
    </w:div>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opto.essex.ac.uk/Panopto/Pages/Viewer.aspx?id=1480a5c6-dab8-4ce8-b8a4-ae5a00ed87d4" TargetMode="External"/><Relationship Id="rId18" Type="http://schemas.openxmlformats.org/officeDocument/2006/relationships/hyperlink" Target="https://www.instituteforapprenticeships.org/apprenticeship-standards/occupational-therapist-integrated-degree/" TargetMode="External"/><Relationship Id="rId26" Type="http://schemas.openxmlformats.org/officeDocument/2006/relationships/hyperlink" Target="https://www.instituteforapprenticeships.org/apprenticeship-standards/senior-leader-v1-2" TargetMode="External"/><Relationship Id="rId3" Type="http://schemas.openxmlformats.org/officeDocument/2006/relationships/styles" Target="styles.xml"/><Relationship Id="rId21" Type="http://schemas.openxmlformats.org/officeDocument/2006/relationships/hyperlink" Target="https://panopto.essex.ac.uk/Panopto/Pages/Viewer.aspx?id=ff5bd440-a4db-4056-9371-ae5900a9095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stituteforapprenticeships.org/apprenticeship-standards/embedded-electronic-systems-design-and-development-engineer-degree/" TargetMode="External"/><Relationship Id="rId17" Type="http://schemas.openxmlformats.org/officeDocument/2006/relationships/hyperlink" Target="https://panopto.essex.ac.uk/Panopto/Pages/Viewer.aspx?id=8788233f-06ce-40fe-b543-ae5900a28cc3" TargetMode="External"/><Relationship Id="rId25" Type="http://schemas.openxmlformats.org/officeDocument/2006/relationships/hyperlink" Target="https://panopto.essex.ac.uk/Panopto/Pages/Viewer.aspx?id=81ce314b-722c-4d30-9b8b-affe0093c8eb"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ituteforapprenticeships.org/apprenticeship-standards/nursing-associate-nmc-2018/" TargetMode="External"/><Relationship Id="rId20" Type="http://schemas.openxmlformats.org/officeDocument/2006/relationships/hyperlink" Target="https://www.instituteforapprenticeships.org/apprenticeship-standards/speech-and-language-therapist-integrated-degree/" TargetMode="External"/><Relationship Id="rId29" Type="http://schemas.openxmlformats.org/officeDocument/2006/relationships/hyperlink" Target="https://www.essex.ac.uk/staff/academic-standards-and-quality/external-examiner-roles-and-responsi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apprenticeships/computer-science-and-electronic-engineering-apprenticeships" TargetMode="External"/><Relationship Id="rId24" Type="http://schemas.openxmlformats.org/officeDocument/2006/relationships/hyperlink" Target="https://www.instituteforapprenticeships.org/apprenticeship-standards/advanced-clinical-practitioner-integrated-degree-v1-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anopto.essex.ac.uk/Panopto/Pages/Viewer.aspx?id=23ed05f1-ed18-4713-8044-b0dd00b713d0" TargetMode="External"/><Relationship Id="rId23" Type="http://schemas.openxmlformats.org/officeDocument/2006/relationships/hyperlink" Target="https://panopto.essex.ac.uk/Panopto/Pages/Viewer.aspx?id=d624b8cb-b3b8-4485-9a37-af7101377cb2" TargetMode="External"/><Relationship Id="rId28" Type="http://schemas.openxmlformats.org/officeDocument/2006/relationships/hyperlink" Target="https://www.instituteforapprenticeships.org/apprenticeship-standards/physiotherapist-integrated-degree/" TargetMode="External"/><Relationship Id="rId36" Type="http://schemas.openxmlformats.org/officeDocument/2006/relationships/theme" Target="theme/theme1.xml"/><Relationship Id="rId10" Type="http://schemas.openxmlformats.org/officeDocument/2006/relationships/hyperlink" Target="https://www.essex.ac.uk/apprenticeships" TargetMode="External"/><Relationship Id="rId19" Type="http://schemas.openxmlformats.org/officeDocument/2006/relationships/hyperlink" Target="https://panopto.essex.ac.uk/Panopto/Pages/Viewer.aspx?id=134a854c-9da7-4825-a735-b12b0126fe0c" TargetMode="External"/><Relationship Id="rId31" Type="http://schemas.openxmlformats.org/officeDocument/2006/relationships/hyperlink" Target="https://www.essex.ac.uk/staff/academic-standards-and-quality/report-submission-partner-institutions" TargetMode="External"/><Relationship Id="rId4" Type="http://schemas.openxmlformats.org/officeDocument/2006/relationships/settings" Target="settings.xml"/><Relationship Id="rId9" Type="http://schemas.openxmlformats.org/officeDocument/2006/relationships/hyperlink" Target="mailto:external.examiners@essex.ac.uk" TargetMode="External"/><Relationship Id="rId14" Type="http://schemas.openxmlformats.org/officeDocument/2006/relationships/hyperlink" Target="https://www.instituteforapprenticeships.org/apprenticeship-standards/healthcare-assistant-practitioner/" TargetMode="External"/><Relationship Id="rId22" Type="http://schemas.openxmlformats.org/officeDocument/2006/relationships/hyperlink" Target="https://www.instituteforapprenticeships.org/apprenticeship-standards/registered-nurse-degree-nmc-2018/" TargetMode="External"/><Relationship Id="rId27" Type="http://schemas.openxmlformats.org/officeDocument/2006/relationships/hyperlink" Target="https://panopto.essex.ac.uk/Panopto/Pages/Viewer.aspx?id=d203ed62-cd5d-40e8-ab03-af73008a1c11&amp;start=0" TargetMode="External"/><Relationship Id="rId30" Type="http://schemas.openxmlformats.org/officeDocument/2006/relationships/hyperlink" Target="https://www.essex.ac.uk/staff/academic-standards-and-quality/report-submission-essex" TargetMode="External"/><Relationship Id="rId35" Type="http://schemas.openxmlformats.org/officeDocument/2006/relationships/fontTable" Target="fontTable.xml"/><Relationship Id="rId8" Type="http://schemas.openxmlformats.org/officeDocument/2006/relationships/hyperlink" Target="https://www.essex.ac.uk/staff/academic-standards-and-quality/external-examiner-roles-and-responsi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19635\Downloads\standard-accessible-branded-template%20(9).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 (9)</Template>
  <TotalTime>2</TotalTime>
  <Pages>7</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15248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External Examiners on Apprenticeships</dc:title>
  <dc:subject/>
  <dc:creator>QUAD</dc:creator>
  <cp:keywords>Guidance for External Examiners on Apprenticeships</cp:keywords>
  <dc:description/>
  <cp:lastModifiedBy>Nash, Luke T W</cp:lastModifiedBy>
  <cp:revision>2</cp:revision>
  <cp:lastPrinted>2021-05-04T15:09:00Z</cp:lastPrinted>
  <dcterms:created xsi:type="dcterms:W3CDTF">2024-05-28T11:28:00Z</dcterms:created>
  <dcterms:modified xsi:type="dcterms:W3CDTF">2024-05-28T11:28:00Z</dcterms:modified>
  <cp:category/>
</cp:coreProperties>
</file>