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CA9B4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FD0912" w14:paraId="5F7CA4D0" w14:textId="77777777" w:rsidTr="00C440DB">
        <w:tc>
          <w:tcPr>
            <w:tcW w:w="5000" w:type="pct"/>
            <w:shd w:val="clear" w:color="auto" w:fill="CA9B4A"/>
          </w:tcPr>
          <w:p w14:paraId="40DFA9AA" w14:textId="6AFC5012" w:rsidR="00FD0912" w:rsidRPr="00CD2BEE" w:rsidRDefault="00C440DB" w:rsidP="00C07DB5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980482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Employer Health and Safety </w:t>
            </w:r>
            <w: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Checklist: </w:t>
            </w:r>
            <w:r w:rsidR="00A72CAC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Student Social Action Projects</w:t>
            </w:r>
          </w:p>
        </w:tc>
      </w:tr>
    </w:tbl>
    <w:p w14:paraId="4BCBB965" w14:textId="77777777" w:rsidR="000E185E" w:rsidRPr="008B14F5" w:rsidRDefault="000E185E" w:rsidP="00FD0912">
      <w:pPr>
        <w:rPr>
          <w:sz w:val="16"/>
          <w:szCs w:val="16"/>
        </w:rPr>
      </w:pPr>
    </w:p>
    <w:p w14:paraId="61943EDE" w14:textId="22AB96CC" w:rsidR="00C440DB" w:rsidRPr="00980482" w:rsidRDefault="00C440DB" w:rsidP="00A7727F">
      <w:pPr>
        <w:ind w:left="142" w:right="225"/>
        <w:rPr>
          <w:sz w:val="22"/>
          <w:szCs w:val="22"/>
        </w:rPr>
      </w:pPr>
      <w:r w:rsidRPr="00980482">
        <w:rPr>
          <w:sz w:val="22"/>
          <w:szCs w:val="22"/>
        </w:rPr>
        <w:t xml:space="preserve">This form is to be completed by </w:t>
      </w:r>
      <w:r w:rsidR="00A7727F">
        <w:rPr>
          <w:sz w:val="22"/>
          <w:szCs w:val="22"/>
        </w:rPr>
        <w:t>the staff member responsible for arranging this project</w:t>
      </w:r>
      <w:r>
        <w:rPr>
          <w:sz w:val="22"/>
          <w:szCs w:val="22"/>
        </w:rPr>
        <w:t xml:space="preserve">. Its purpose is to confirm what health and safety arrangements will be in place. </w:t>
      </w:r>
    </w:p>
    <w:p w14:paraId="0F3CA910" w14:textId="77777777" w:rsidR="00C440DB" w:rsidRPr="004A0846" w:rsidRDefault="00C440DB" w:rsidP="00C440DB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54"/>
        <w:gridCol w:w="2087"/>
        <w:gridCol w:w="2095"/>
        <w:gridCol w:w="284"/>
        <w:gridCol w:w="1130"/>
        <w:gridCol w:w="541"/>
        <w:gridCol w:w="1947"/>
      </w:tblGrid>
      <w:tr w:rsidR="00C440DB" w14:paraId="02EC375A" w14:textId="77777777" w:rsidTr="008B14F5">
        <w:tc>
          <w:tcPr>
            <w:tcW w:w="10738" w:type="dxa"/>
            <w:gridSpan w:val="7"/>
            <w:shd w:val="clear" w:color="auto" w:fill="D9D9D9" w:themeFill="background1" w:themeFillShade="D9"/>
            <w:vAlign w:val="center"/>
          </w:tcPr>
          <w:p w14:paraId="252E7932" w14:textId="77777777" w:rsidR="00C440DB" w:rsidRPr="00E0233B" w:rsidRDefault="00C440DB" w:rsidP="00C96886">
            <w:pPr>
              <w:spacing w:before="60" w:after="60"/>
              <w:rPr>
                <w:b/>
              </w:rPr>
            </w:pPr>
            <w:r w:rsidRPr="00E0233B">
              <w:rPr>
                <w:b/>
              </w:rPr>
              <w:t>About the</w:t>
            </w:r>
            <w:r>
              <w:rPr>
                <w:b/>
              </w:rPr>
              <w:t xml:space="preserve"> placement</w:t>
            </w:r>
          </w:p>
        </w:tc>
      </w:tr>
      <w:tr w:rsidR="00C440DB" w:rsidRPr="000032AB" w14:paraId="4BA01106" w14:textId="77777777" w:rsidTr="008B14F5">
        <w:trPr>
          <w:trHeight w:val="434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3B143669" w14:textId="77777777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>of organisation</w:t>
            </w:r>
            <w:r w:rsidRPr="000032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4" w:type="dxa"/>
            <w:gridSpan w:val="6"/>
            <w:vAlign w:val="center"/>
          </w:tcPr>
          <w:p w14:paraId="11783543" w14:textId="77777777" w:rsidR="00C440DB" w:rsidRPr="004F51DE" w:rsidRDefault="00C440DB" w:rsidP="00C96886">
            <w:pPr>
              <w:spacing w:before="60" w:after="60"/>
              <w:rPr>
                <w:sz w:val="20"/>
              </w:rPr>
            </w:pPr>
          </w:p>
        </w:tc>
      </w:tr>
      <w:tr w:rsidR="00C440DB" w:rsidRPr="000032AB" w14:paraId="5BBBDAC2" w14:textId="77777777" w:rsidTr="008B14F5">
        <w:trPr>
          <w:trHeight w:val="729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56B9EA2C" w14:textId="77777777" w:rsidR="00C440DB" w:rsidRDefault="00C440DB" w:rsidP="00C9688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  <w:p w14:paraId="35596F67" w14:textId="77777777" w:rsidR="00C440DB" w:rsidRPr="00AB14A0" w:rsidRDefault="00C440DB" w:rsidP="00C96886">
            <w:pPr>
              <w:spacing w:after="60"/>
              <w:rPr>
                <w:sz w:val="16"/>
                <w:szCs w:val="16"/>
              </w:rPr>
            </w:pPr>
            <w:r w:rsidRPr="00AB14A0">
              <w:rPr>
                <w:sz w:val="16"/>
                <w:szCs w:val="16"/>
              </w:rPr>
              <w:t>(</w:t>
            </w:r>
            <w:proofErr w:type="gramStart"/>
            <w:r w:rsidRPr="00AB14A0">
              <w:rPr>
                <w:sz w:val="16"/>
                <w:szCs w:val="16"/>
              </w:rPr>
              <w:t>where</w:t>
            </w:r>
            <w:proofErr w:type="gramEnd"/>
            <w:r w:rsidRPr="00AB14A0">
              <w:rPr>
                <w:sz w:val="16"/>
                <w:szCs w:val="16"/>
              </w:rPr>
              <w:t xml:space="preserve"> student</w:t>
            </w:r>
            <w:r w:rsidR="00FF266B">
              <w:rPr>
                <w:sz w:val="16"/>
                <w:szCs w:val="16"/>
              </w:rPr>
              <w:t>(s)</w:t>
            </w:r>
            <w:r w:rsidRPr="00AB14A0">
              <w:rPr>
                <w:sz w:val="16"/>
                <w:szCs w:val="16"/>
              </w:rPr>
              <w:t xml:space="preserve"> will be based)</w:t>
            </w:r>
          </w:p>
        </w:tc>
        <w:tc>
          <w:tcPr>
            <w:tcW w:w="8084" w:type="dxa"/>
            <w:gridSpan w:val="6"/>
          </w:tcPr>
          <w:p w14:paraId="43139EF4" w14:textId="77777777" w:rsidR="00C440D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  <w:p w14:paraId="62C5DCFE" w14:textId="77777777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40DB" w:rsidRPr="000032AB" w14:paraId="673A21A8" w14:textId="77777777" w:rsidTr="008B14F5"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50C42030" w14:textId="38F713A9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organisation </w:t>
            </w:r>
            <w:r w:rsidRPr="0058483D">
              <w:rPr>
                <w:sz w:val="16"/>
                <w:szCs w:val="16"/>
              </w:rPr>
              <w:t>(</w:t>
            </w:r>
            <w:r w:rsidR="008B14F5">
              <w:rPr>
                <w:sz w:val="16"/>
                <w:szCs w:val="16"/>
              </w:rPr>
              <w:t>approx.</w:t>
            </w:r>
            <w:r w:rsidRPr="0058483D">
              <w:rPr>
                <w:sz w:val="16"/>
                <w:szCs w:val="16"/>
              </w:rPr>
              <w:t xml:space="preserve"> number</w:t>
            </w:r>
            <w:r>
              <w:rPr>
                <w:sz w:val="16"/>
                <w:szCs w:val="16"/>
              </w:rPr>
              <w:t xml:space="preserve"> of e</w:t>
            </w:r>
            <w:r w:rsidRPr="0058483D">
              <w:rPr>
                <w:sz w:val="16"/>
                <w:szCs w:val="16"/>
              </w:rPr>
              <w:t>mployees)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F13B7DE" w14:textId="77777777" w:rsidR="00C440DB" w:rsidRPr="000032AB" w:rsidRDefault="00C440DB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than 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2817EBE" w14:textId="77777777" w:rsidR="00C440DB" w:rsidRPr="000032AB" w:rsidRDefault="00C440DB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6 - 249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3CE7F040" w14:textId="77777777" w:rsidR="00C440DB" w:rsidRPr="000032AB" w:rsidRDefault="00C440DB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250-1000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8F8AE0E" w14:textId="77777777" w:rsidR="00C440DB" w:rsidRPr="000032AB" w:rsidRDefault="00C440DB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1000</w:t>
            </w:r>
          </w:p>
        </w:tc>
      </w:tr>
      <w:tr w:rsidR="00C440DB" w:rsidRPr="000032AB" w14:paraId="61B5CC8F" w14:textId="77777777" w:rsidTr="008B14F5"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3C2A0A51" w14:textId="77777777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the business </w:t>
            </w:r>
          </w:p>
        </w:tc>
        <w:tc>
          <w:tcPr>
            <w:tcW w:w="8084" w:type="dxa"/>
            <w:gridSpan w:val="6"/>
          </w:tcPr>
          <w:p w14:paraId="33DA8890" w14:textId="77777777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40DB" w:rsidRPr="000032AB" w14:paraId="1E58672A" w14:textId="77777777" w:rsidTr="008B14F5"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E6264E" w14:textId="30212A82" w:rsidR="00C440DB" w:rsidRDefault="00A72CAC" w:rsidP="009B024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440DB">
              <w:rPr>
                <w:sz w:val="22"/>
                <w:szCs w:val="22"/>
              </w:rPr>
              <w:t xml:space="preserve">lease describe the type of work the </w:t>
            </w:r>
            <w:r w:rsidR="009B0240">
              <w:rPr>
                <w:sz w:val="22"/>
                <w:szCs w:val="22"/>
              </w:rPr>
              <w:t>student</w:t>
            </w:r>
            <w:r w:rsidR="00170B87">
              <w:rPr>
                <w:sz w:val="22"/>
                <w:szCs w:val="22"/>
              </w:rPr>
              <w:t>(s)</w:t>
            </w:r>
            <w:r w:rsidR="00C440DB">
              <w:rPr>
                <w:sz w:val="22"/>
                <w:szCs w:val="22"/>
              </w:rPr>
              <w:t xml:space="preserve"> will be doing: </w:t>
            </w:r>
          </w:p>
        </w:tc>
      </w:tr>
      <w:tr w:rsidR="00C440DB" w:rsidRPr="000032AB" w14:paraId="4160E7F4" w14:textId="77777777" w:rsidTr="008B14F5">
        <w:tc>
          <w:tcPr>
            <w:tcW w:w="10738" w:type="dxa"/>
            <w:gridSpan w:val="7"/>
            <w:shd w:val="clear" w:color="auto" w:fill="FFFFFF" w:themeFill="background1"/>
          </w:tcPr>
          <w:p w14:paraId="407A6E28" w14:textId="77777777" w:rsidR="00C440D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  <w:p w14:paraId="33E0BB57" w14:textId="77777777" w:rsidR="00C440D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  <w:p w14:paraId="3A7F7EC5" w14:textId="77777777" w:rsidR="0006567F" w:rsidRDefault="0006567F" w:rsidP="00C96886">
            <w:pPr>
              <w:spacing w:before="60" w:after="60"/>
              <w:rPr>
                <w:sz w:val="22"/>
                <w:szCs w:val="22"/>
              </w:rPr>
            </w:pPr>
          </w:p>
          <w:p w14:paraId="73B6A83B" w14:textId="4D907904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40DB" w:rsidRPr="000032AB" w14:paraId="5DA96442" w14:textId="77777777" w:rsidTr="008B14F5">
        <w:trPr>
          <w:trHeight w:val="379"/>
        </w:trPr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pct5" w:color="auto" w:fill="auto"/>
          </w:tcPr>
          <w:p w14:paraId="6E9B7A22" w14:textId="28833B4F" w:rsidR="00C440DB" w:rsidRPr="000032AB" w:rsidRDefault="00A72CAC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how the student(s) will be travelling to the location of the project</w:t>
            </w:r>
            <w:r w:rsidR="00C440DB">
              <w:rPr>
                <w:sz w:val="22"/>
                <w:szCs w:val="22"/>
              </w:rPr>
              <w:t>:</w:t>
            </w:r>
          </w:p>
        </w:tc>
      </w:tr>
      <w:tr w:rsidR="003F7DC9" w:rsidRPr="000032AB" w14:paraId="155C76F5" w14:textId="77777777" w:rsidTr="003F7DC9">
        <w:trPr>
          <w:trHeight w:val="379"/>
        </w:trPr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4C182B6" w14:textId="77777777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  <w:p w14:paraId="7BFB9D3F" w14:textId="261C3A2A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  <w:p w14:paraId="23F01CE0" w14:textId="77777777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  <w:p w14:paraId="5B318231" w14:textId="0EC02296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40DB" w:rsidRPr="000032AB" w14:paraId="2FA7CB22" w14:textId="77777777" w:rsidTr="008B14F5">
        <w:trPr>
          <w:trHeight w:val="489"/>
        </w:trPr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AC5B2" w14:textId="28A5B3C3" w:rsidR="00294BBC" w:rsidRDefault="00A72CAC" w:rsidP="00C9688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  <w:r w:rsidR="00C440DB">
              <w:rPr>
                <w:b/>
                <w:sz w:val="22"/>
                <w:szCs w:val="22"/>
              </w:rPr>
              <w:t xml:space="preserve"> </w:t>
            </w:r>
            <w:r w:rsidR="00C440DB" w:rsidRPr="00B406FB">
              <w:rPr>
                <w:b/>
                <w:sz w:val="22"/>
                <w:szCs w:val="22"/>
              </w:rPr>
              <w:t>Health and Safety</w:t>
            </w:r>
            <w:r w:rsidR="00C440DB">
              <w:rPr>
                <w:b/>
                <w:sz w:val="22"/>
                <w:szCs w:val="22"/>
              </w:rPr>
              <w:t xml:space="preserve"> Processes</w:t>
            </w:r>
            <w:r w:rsidR="00294BBC">
              <w:rPr>
                <w:b/>
                <w:sz w:val="22"/>
                <w:szCs w:val="22"/>
              </w:rPr>
              <w:t xml:space="preserve"> </w:t>
            </w:r>
          </w:p>
          <w:p w14:paraId="614F060B" w14:textId="1AD0B8C6" w:rsidR="00C440DB" w:rsidRPr="00294BBC" w:rsidRDefault="00294BBC" w:rsidP="00C96886">
            <w:pPr>
              <w:spacing w:before="60" w:after="60"/>
              <w:rPr>
                <w:i/>
                <w:sz w:val="22"/>
                <w:szCs w:val="22"/>
              </w:rPr>
            </w:pPr>
            <w:r w:rsidRPr="00294BBC">
              <w:rPr>
                <w:i/>
                <w:sz w:val="22"/>
                <w:szCs w:val="22"/>
              </w:rPr>
              <w:t xml:space="preserve">(Please note that you may </w:t>
            </w:r>
            <w:r w:rsidR="00A7727F">
              <w:rPr>
                <w:i/>
                <w:sz w:val="22"/>
                <w:szCs w:val="22"/>
              </w:rPr>
              <w:t>need</w:t>
            </w:r>
            <w:r w:rsidRPr="00294BBC">
              <w:rPr>
                <w:i/>
                <w:sz w:val="22"/>
                <w:szCs w:val="22"/>
              </w:rPr>
              <w:t xml:space="preserve"> to </w:t>
            </w:r>
            <w:r w:rsidR="00A7727F">
              <w:rPr>
                <w:i/>
                <w:sz w:val="22"/>
                <w:szCs w:val="22"/>
              </w:rPr>
              <w:t>contact the host organisation for answers to the queries below</w:t>
            </w:r>
            <w:r w:rsidRPr="00294BBC">
              <w:rPr>
                <w:i/>
                <w:sz w:val="22"/>
                <w:szCs w:val="22"/>
              </w:rPr>
              <w:t>)</w:t>
            </w:r>
          </w:p>
        </w:tc>
      </w:tr>
      <w:tr w:rsidR="00D36682" w:rsidRPr="000032AB" w14:paraId="549345AF" w14:textId="77777777" w:rsidTr="008B14F5">
        <w:trPr>
          <w:trHeight w:val="510"/>
        </w:trPr>
        <w:tc>
          <w:tcPr>
            <w:tcW w:w="712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28A9D9" w14:textId="5F2D0A71" w:rsidR="00D36682" w:rsidRDefault="00D36682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</w:t>
            </w:r>
            <w:r w:rsidR="00A72CAC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organisation have a written Health and Safety Policy?</w:t>
            </w:r>
          </w:p>
          <w:p w14:paraId="5A08C325" w14:textId="77777777" w:rsidR="00D36682" w:rsidRPr="000032AB" w:rsidRDefault="00D36682" w:rsidP="00F66931">
            <w:pPr>
              <w:spacing w:before="60" w:after="60"/>
              <w:rPr>
                <w:sz w:val="22"/>
                <w:szCs w:val="22"/>
              </w:rPr>
            </w:pPr>
            <w:r w:rsidRPr="00C440DB">
              <w:rPr>
                <w:i/>
                <w:sz w:val="18"/>
                <w:szCs w:val="18"/>
              </w:rPr>
              <w:t xml:space="preserve">(Required for </w:t>
            </w:r>
            <w:r w:rsidR="00F66931">
              <w:rPr>
                <w:i/>
                <w:sz w:val="18"/>
                <w:szCs w:val="18"/>
              </w:rPr>
              <w:t>organisations</w:t>
            </w:r>
            <w:r w:rsidRPr="00C440DB">
              <w:rPr>
                <w:i/>
                <w:sz w:val="18"/>
                <w:szCs w:val="18"/>
              </w:rPr>
              <w:t xml:space="preserve"> with over 5 employees)</w:t>
            </w:r>
          </w:p>
        </w:tc>
        <w:tc>
          <w:tcPr>
            <w:tcW w:w="36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335010" w14:textId="77777777" w:rsidR="00D36682" w:rsidRPr="000032AB" w:rsidRDefault="00D36682" w:rsidP="00D36682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D36682">
              <w:rPr>
                <w:sz w:val="22"/>
                <w:szCs w:val="22"/>
              </w:rPr>
              <w:t>YES  /</w:t>
            </w:r>
            <w:proofErr w:type="gramEnd"/>
            <w:r w:rsidRPr="00D36682">
              <w:rPr>
                <w:sz w:val="22"/>
                <w:szCs w:val="22"/>
              </w:rPr>
              <w:t xml:space="preserve">   NO</w:t>
            </w:r>
          </w:p>
        </w:tc>
      </w:tr>
      <w:tr w:rsidR="00294BBC" w:rsidRPr="000032AB" w14:paraId="574796E5" w14:textId="77777777" w:rsidTr="008B14F5">
        <w:trPr>
          <w:trHeight w:val="510"/>
        </w:trPr>
        <w:tc>
          <w:tcPr>
            <w:tcW w:w="712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E53C8B" w14:textId="44C96582" w:rsidR="00294BBC" w:rsidRPr="000032AB" w:rsidRDefault="00294BBC" w:rsidP="00294BB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A72CAC">
              <w:rPr>
                <w:sz w:val="22"/>
                <w:szCs w:val="22"/>
              </w:rPr>
              <w:t>they</w:t>
            </w:r>
            <w:r>
              <w:rPr>
                <w:sz w:val="22"/>
                <w:szCs w:val="22"/>
              </w:rPr>
              <w:t xml:space="preserve"> have written risk assessments or safe working procedures for the work activities the student</w:t>
            </w:r>
            <w:r w:rsidR="00170B87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will be carrying out?</w:t>
            </w:r>
            <w:r w:rsidR="00A72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5505E89" w14:textId="77777777" w:rsidR="00294BBC" w:rsidRPr="000032AB" w:rsidRDefault="00294BBC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A72CAC" w:rsidRPr="000032AB" w14:paraId="7618CC8C" w14:textId="77777777" w:rsidTr="008B14F5">
        <w:trPr>
          <w:trHeight w:val="510"/>
        </w:trPr>
        <w:tc>
          <w:tcPr>
            <w:tcW w:w="712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31E432" w14:textId="2933D07E" w:rsidR="00A72CAC" w:rsidRDefault="00A72CAC" w:rsidP="00294BB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copy of the risk assessment for the activity taking place been provided by the host organisation?</w:t>
            </w:r>
          </w:p>
        </w:tc>
        <w:tc>
          <w:tcPr>
            <w:tcW w:w="36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10C0B42" w14:textId="07524807" w:rsidR="00A72CAC" w:rsidRDefault="00A72CAC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294BBC" w:rsidRPr="000032AB" w14:paraId="22E8AB17" w14:textId="77777777" w:rsidTr="008B14F5">
        <w:trPr>
          <w:trHeight w:val="510"/>
        </w:trPr>
        <w:tc>
          <w:tcPr>
            <w:tcW w:w="712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74A2F5" w14:textId="6C7BA653" w:rsidR="00294BBC" w:rsidRPr="000032AB" w:rsidRDefault="00294BBC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A72CAC">
              <w:rPr>
                <w:sz w:val="22"/>
                <w:szCs w:val="22"/>
              </w:rPr>
              <w:t>they</w:t>
            </w:r>
            <w:r>
              <w:rPr>
                <w:sz w:val="22"/>
                <w:szCs w:val="22"/>
              </w:rPr>
              <w:t xml:space="preserve"> have formal procedures for reporting, </w:t>
            </w:r>
            <w:proofErr w:type="gramStart"/>
            <w:r>
              <w:rPr>
                <w:sz w:val="22"/>
                <w:szCs w:val="22"/>
              </w:rPr>
              <w:t>recording</w:t>
            </w:r>
            <w:proofErr w:type="gramEnd"/>
            <w:r>
              <w:rPr>
                <w:sz w:val="22"/>
                <w:szCs w:val="22"/>
              </w:rPr>
              <w:t xml:space="preserve"> and investigating accidents and incidents, including RIDDOR</w:t>
            </w:r>
            <w:r w:rsidR="00D36682"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6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59C940E" w14:textId="77777777" w:rsidR="00294BBC" w:rsidRPr="000032AB" w:rsidRDefault="00294BBC" w:rsidP="00C9688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C440DB" w:rsidRPr="000032AB" w14:paraId="17A32B49" w14:textId="77777777" w:rsidTr="008B14F5">
        <w:trPr>
          <w:trHeight w:val="510"/>
        </w:trPr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ECCF36A" w14:textId="55905935" w:rsidR="00C440DB" w:rsidRPr="000032AB" w:rsidRDefault="00C440DB" w:rsidP="00C968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supervision arrangements will be in place?</w:t>
            </w:r>
          </w:p>
        </w:tc>
      </w:tr>
      <w:tr w:rsidR="00C440DB" w:rsidRPr="000032AB" w14:paraId="1222B789" w14:textId="77777777" w:rsidTr="008B14F5">
        <w:trPr>
          <w:trHeight w:val="510"/>
        </w:trPr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</w:tcPr>
          <w:p w14:paraId="69C05A12" w14:textId="77777777" w:rsidR="00C440DB" w:rsidRDefault="00C440DB" w:rsidP="00C96886">
            <w:pPr>
              <w:spacing w:before="60" w:after="60"/>
              <w:rPr>
                <w:sz w:val="22"/>
                <w:szCs w:val="22"/>
              </w:rPr>
            </w:pPr>
          </w:p>
          <w:p w14:paraId="44D8339B" w14:textId="77777777" w:rsidR="008B14F5" w:rsidRDefault="008B14F5" w:rsidP="00C96886">
            <w:pPr>
              <w:spacing w:before="60" w:after="60"/>
              <w:rPr>
                <w:sz w:val="22"/>
                <w:szCs w:val="22"/>
              </w:rPr>
            </w:pPr>
          </w:p>
          <w:p w14:paraId="6708E359" w14:textId="5B06C31F" w:rsidR="00A72CAC" w:rsidRDefault="00A72CAC" w:rsidP="00C96886">
            <w:pPr>
              <w:spacing w:before="60" w:after="60"/>
              <w:rPr>
                <w:sz w:val="22"/>
                <w:szCs w:val="22"/>
              </w:rPr>
            </w:pPr>
          </w:p>
          <w:p w14:paraId="2D785B6C" w14:textId="7D580BEE" w:rsidR="00A72CAC" w:rsidRDefault="00A72CAC" w:rsidP="00C96886">
            <w:pPr>
              <w:spacing w:before="60" w:after="60"/>
              <w:rPr>
                <w:sz w:val="22"/>
                <w:szCs w:val="22"/>
              </w:rPr>
            </w:pPr>
          </w:p>
          <w:p w14:paraId="2F274A0B" w14:textId="11505EEB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  <w:p w14:paraId="53560575" w14:textId="77777777" w:rsidR="003F7DC9" w:rsidRDefault="003F7DC9" w:rsidP="00C96886">
            <w:pPr>
              <w:spacing w:before="60" w:after="60"/>
              <w:rPr>
                <w:sz w:val="22"/>
                <w:szCs w:val="22"/>
              </w:rPr>
            </w:pPr>
          </w:p>
          <w:p w14:paraId="3F434108" w14:textId="77777777" w:rsidR="00F66931" w:rsidRPr="000032AB" w:rsidRDefault="00F66931" w:rsidP="00C968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66931" w:rsidRPr="005341DC" w14:paraId="5B755699" w14:textId="77777777" w:rsidTr="008B14F5">
        <w:tc>
          <w:tcPr>
            <w:tcW w:w="10738" w:type="dxa"/>
            <w:gridSpan w:val="7"/>
            <w:shd w:val="clear" w:color="auto" w:fill="D9D9D9" w:themeFill="background1" w:themeFillShade="D9"/>
          </w:tcPr>
          <w:p w14:paraId="74A79112" w14:textId="485521B6" w:rsidR="00F66931" w:rsidRPr="006155E6" w:rsidRDefault="00F66931" w:rsidP="00780DD3">
            <w:pPr>
              <w:spacing w:before="60" w:after="60"/>
              <w:rPr>
                <w:b/>
                <w:sz w:val="22"/>
                <w:szCs w:val="22"/>
              </w:rPr>
            </w:pPr>
            <w:r w:rsidRPr="006155E6">
              <w:rPr>
                <w:b/>
                <w:sz w:val="22"/>
                <w:szCs w:val="22"/>
              </w:rPr>
              <w:lastRenderedPageBreak/>
              <w:t>Insurance</w:t>
            </w:r>
            <w:r w:rsidR="008B14F5" w:rsidRPr="006155E6">
              <w:rPr>
                <w:b/>
                <w:sz w:val="22"/>
                <w:szCs w:val="22"/>
              </w:rPr>
              <w:t xml:space="preserve"> – Do</w:t>
            </w:r>
            <w:r w:rsidR="00A72CAC" w:rsidRPr="006155E6">
              <w:rPr>
                <w:b/>
                <w:sz w:val="22"/>
                <w:szCs w:val="22"/>
              </w:rPr>
              <w:t>es the host organisation</w:t>
            </w:r>
            <w:r w:rsidR="008B14F5" w:rsidRPr="006155E6">
              <w:rPr>
                <w:b/>
                <w:sz w:val="22"/>
                <w:szCs w:val="22"/>
              </w:rPr>
              <w:t xml:space="preserve"> hold each of the following:</w:t>
            </w:r>
          </w:p>
        </w:tc>
      </w:tr>
      <w:tr w:rsidR="006155E6" w:rsidRPr="00C440DB" w14:paraId="06129801" w14:textId="77777777" w:rsidTr="006155E6">
        <w:trPr>
          <w:trHeight w:hRule="exact" w:val="454"/>
        </w:trPr>
        <w:tc>
          <w:tcPr>
            <w:tcW w:w="8250" w:type="dxa"/>
            <w:gridSpan w:val="5"/>
            <w:shd w:val="clear" w:color="auto" w:fill="F2F2F2" w:themeFill="background1" w:themeFillShade="F2"/>
          </w:tcPr>
          <w:p w14:paraId="3F881D8C" w14:textId="41171413" w:rsidR="006155E6" w:rsidRPr="006155E6" w:rsidRDefault="006155E6" w:rsidP="00780DD3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6155E6">
              <w:rPr>
                <w:sz w:val="22"/>
                <w:szCs w:val="22"/>
              </w:rPr>
              <w:t>Employers</w:t>
            </w:r>
            <w:proofErr w:type="gramEnd"/>
            <w:r w:rsidRPr="006155E6">
              <w:rPr>
                <w:sz w:val="22"/>
                <w:szCs w:val="22"/>
              </w:rPr>
              <w:t xml:space="preserve"> liability insurance</w:t>
            </w:r>
          </w:p>
        </w:tc>
        <w:tc>
          <w:tcPr>
            <w:tcW w:w="2488" w:type="dxa"/>
            <w:gridSpan w:val="2"/>
          </w:tcPr>
          <w:p w14:paraId="7FC6BB76" w14:textId="77FC8E73" w:rsidR="006155E6" w:rsidRPr="006155E6" w:rsidRDefault="006155E6" w:rsidP="006155E6">
            <w:pPr>
              <w:spacing w:before="60" w:after="60"/>
              <w:jc w:val="center"/>
              <w:rPr>
                <w:sz w:val="20"/>
              </w:rPr>
            </w:pPr>
            <w:proofErr w:type="gramStart"/>
            <w:r w:rsidRPr="006155E6">
              <w:rPr>
                <w:sz w:val="22"/>
                <w:szCs w:val="22"/>
              </w:rPr>
              <w:t>YES  /</w:t>
            </w:r>
            <w:proofErr w:type="gramEnd"/>
            <w:r w:rsidRPr="006155E6">
              <w:rPr>
                <w:sz w:val="22"/>
                <w:szCs w:val="22"/>
              </w:rPr>
              <w:t xml:space="preserve">   NO</w:t>
            </w:r>
          </w:p>
        </w:tc>
      </w:tr>
      <w:tr w:rsidR="006155E6" w:rsidRPr="000032AB" w14:paraId="7C1514E8" w14:textId="77777777" w:rsidTr="006155E6">
        <w:trPr>
          <w:trHeight w:hRule="exact" w:val="454"/>
        </w:trPr>
        <w:tc>
          <w:tcPr>
            <w:tcW w:w="825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25E14D7" w14:textId="4AC511B6" w:rsidR="006155E6" w:rsidRPr="006155E6" w:rsidRDefault="006155E6" w:rsidP="00780DD3">
            <w:pPr>
              <w:spacing w:before="60" w:after="60"/>
              <w:rPr>
                <w:sz w:val="22"/>
                <w:szCs w:val="22"/>
              </w:rPr>
            </w:pPr>
            <w:r w:rsidRPr="006155E6">
              <w:rPr>
                <w:sz w:val="22"/>
                <w:szCs w:val="22"/>
              </w:rPr>
              <w:t>Public liability insurance</w:t>
            </w:r>
          </w:p>
        </w:tc>
        <w:tc>
          <w:tcPr>
            <w:tcW w:w="2488" w:type="dxa"/>
            <w:gridSpan w:val="2"/>
            <w:tcBorders>
              <w:bottom w:val="single" w:sz="4" w:space="0" w:color="000000" w:themeColor="text1"/>
            </w:tcBorders>
          </w:tcPr>
          <w:p w14:paraId="7245D54E" w14:textId="518E080A" w:rsidR="006155E6" w:rsidRPr="006155E6" w:rsidRDefault="006155E6" w:rsidP="006155E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6155E6">
              <w:rPr>
                <w:sz w:val="22"/>
                <w:szCs w:val="22"/>
              </w:rPr>
              <w:t>YES  /</w:t>
            </w:r>
            <w:proofErr w:type="gramEnd"/>
            <w:r w:rsidRPr="006155E6">
              <w:rPr>
                <w:sz w:val="22"/>
                <w:szCs w:val="22"/>
              </w:rPr>
              <w:t xml:space="preserve">   NO</w:t>
            </w:r>
          </w:p>
        </w:tc>
      </w:tr>
      <w:tr w:rsidR="00F66931" w:rsidRPr="003A7E6F" w14:paraId="7AA8D160" w14:textId="77777777" w:rsidTr="008B14F5">
        <w:trPr>
          <w:trHeight w:val="408"/>
        </w:trPr>
        <w:tc>
          <w:tcPr>
            <w:tcW w:w="10738" w:type="dxa"/>
            <w:gridSpan w:val="7"/>
            <w:shd w:val="clear" w:color="auto" w:fill="F2F2F2" w:themeFill="background1" w:themeFillShade="F2"/>
          </w:tcPr>
          <w:p w14:paraId="4FD006FC" w14:textId="634D859F" w:rsidR="00F66931" w:rsidRPr="006155E6" w:rsidRDefault="00F66931" w:rsidP="00780DD3">
            <w:pPr>
              <w:rPr>
                <w:color w:val="1F497D"/>
                <w:sz w:val="20"/>
              </w:rPr>
            </w:pPr>
            <w:r w:rsidRPr="006155E6">
              <w:rPr>
                <w:sz w:val="22"/>
                <w:szCs w:val="22"/>
              </w:rPr>
              <w:t>If you have answered No to any questions above, please advise how the employer covers the potential liability:</w:t>
            </w:r>
          </w:p>
        </w:tc>
      </w:tr>
      <w:tr w:rsidR="00F66931" w:rsidRPr="0034773B" w14:paraId="67D47C93" w14:textId="77777777" w:rsidTr="008B14F5">
        <w:trPr>
          <w:trHeight w:val="408"/>
        </w:trPr>
        <w:tc>
          <w:tcPr>
            <w:tcW w:w="10738" w:type="dxa"/>
            <w:gridSpan w:val="7"/>
          </w:tcPr>
          <w:p w14:paraId="39755C4B" w14:textId="77777777" w:rsidR="00F66931" w:rsidRPr="006155E6" w:rsidRDefault="00F66931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66626C01" w14:textId="77777777" w:rsidR="00F66931" w:rsidRPr="006155E6" w:rsidRDefault="00F66931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68D65C7F" w14:textId="1995E5B0" w:rsidR="00F66931" w:rsidRDefault="00F66931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26996130" w14:textId="65323684" w:rsidR="00E7386E" w:rsidRDefault="00E7386E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52625C1D" w14:textId="77777777" w:rsidR="00E7386E" w:rsidRPr="006155E6" w:rsidRDefault="00E7386E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02A750D4" w14:textId="77777777" w:rsidR="00F66931" w:rsidRPr="006155E6" w:rsidRDefault="00F66931" w:rsidP="00780DD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F66931" w:rsidRPr="00977B02" w14:paraId="12BF1032" w14:textId="77777777" w:rsidTr="008B14F5">
        <w:trPr>
          <w:trHeight w:val="408"/>
        </w:trPr>
        <w:tc>
          <w:tcPr>
            <w:tcW w:w="10738" w:type="dxa"/>
            <w:gridSpan w:val="7"/>
          </w:tcPr>
          <w:p w14:paraId="5DBC1002" w14:textId="1C63A2C5" w:rsidR="00F66931" w:rsidRPr="006155E6" w:rsidRDefault="00F66931" w:rsidP="00780DD3">
            <w:pPr>
              <w:spacing w:before="60" w:after="60"/>
              <w:rPr>
                <w:sz w:val="22"/>
                <w:szCs w:val="22"/>
              </w:rPr>
            </w:pPr>
            <w:r w:rsidRPr="006155E6">
              <w:rPr>
                <w:sz w:val="22"/>
                <w:szCs w:val="22"/>
              </w:rPr>
              <w:t xml:space="preserve">NB: </w:t>
            </w:r>
            <w:r w:rsidR="006155E6">
              <w:rPr>
                <w:sz w:val="22"/>
                <w:szCs w:val="22"/>
              </w:rPr>
              <w:t xml:space="preserve">If you are unsure or need additional support, please contact </w:t>
            </w:r>
            <w:hyperlink r:id="rId8" w:history="1">
              <w:r w:rsidR="006155E6" w:rsidRPr="00B91106">
                <w:rPr>
                  <w:rStyle w:val="Hyperlink"/>
                  <w:sz w:val="22"/>
                  <w:szCs w:val="22"/>
                </w:rPr>
                <w:t>insurance@essex.ac.uk</w:t>
              </w:r>
            </w:hyperlink>
            <w:r w:rsidR="006155E6">
              <w:rPr>
                <w:sz w:val="22"/>
                <w:szCs w:val="22"/>
              </w:rPr>
              <w:t xml:space="preserve"> </w:t>
            </w:r>
          </w:p>
        </w:tc>
      </w:tr>
    </w:tbl>
    <w:p w14:paraId="7DE68B6C" w14:textId="15BEEEAC" w:rsidR="00026491" w:rsidRDefault="00026491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120"/>
        <w:gridCol w:w="3618"/>
      </w:tblGrid>
      <w:tr w:rsidR="00026491" w:rsidRPr="000032AB" w14:paraId="0940B1BB" w14:textId="77777777" w:rsidTr="00440BF0">
        <w:trPr>
          <w:trHeight w:val="489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526CD" w14:textId="32796170" w:rsidR="00026491" w:rsidRDefault="006155E6" w:rsidP="00440B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Host Organisation Risk Assessment</w:t>
            </w:r>
          </w:p>
          <w:p w14:paraId="368E3980" w14:textId="69F23705" w:rsidR="00026491" w:rsidRPr="00294BBC" w:rsidRDefault="00026491" w:rsidP="00440BF0">
            <w:pPr>
              <w:spacing w:before="60" w:after="60"/>
              <w:rPr>
                <w:i/>
                <w:sz w:val="22"/>
                <w:szCs w:val="22"/>
              </w:rPr>
            </w:pPr>
            <w:r w:rsidRPr="00294BBC">
              <w:rPr>
                <w:i/>
                <w:sz w:val="22"/>
                <w:szCs w:val="22"/>
              </w:rPr>
              <w:t xml:space="preserve">(Please note </w:t>
            </w:r>
            <w:r w:rsidR="006155E6">
              <w:rPr>
                <w:i/>
                <w:sz w:val="22"/>
                <w:szCs w:val="22"/>
              </w:rPr>
              <w:t>you will need a copy of the host organisation’s risk assessment to answer these queries</w:t>
            </w:r>
            <w:r w:rsidRPr="00294BBC">
              <w:rPr>
                <w:i/>
                <w:sz w:val="22"/>
                <w:szCs w:val="22"/>
              </w:rPr>
              <w:t>)</w:t>
            </w:r>
          </w:p>
        </w:tc>
      </w:tr>
      <w:tr w:rsidR="00026491" w:rsidRPr="000032AB" w14:paraId="355A7D88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B95422" w14:textId="210DD387" w:rsidR="00026491" w:rsidRPr="000032AB" w:rsidRDefault="007561A7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risk assessment identify how </w:t>
            </w:r>
            <w:r w:rsidR="00BE6A4E">
              <w:rPr>
                <w:sz w:val="22"/>
                <w:szCs w:val="22"/>
              </w:rPr>
              <w:t>the H&amp;S of visitors will be managed?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3BDD56DF" w14:textId="77777777" w:rsidR="00026491" w:rsidRPr="000032AB" w:rsidRDefault="00026491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D36682">
              <w:rPr>
                <w:sz w:val="22"/>
                <w:szCs w:val="22"/>
              </w:rPr>
              <w:t>YES  /</w:t>
            </w:r>
            <w:proofErr w:type="gramEnd"/>
            <w:r w:rsidRPr="00D36682">
              <w:rPr>
                <w:sz w:val="22"/>
                <w:szCs w:val="22"/>
              </w:rPr>
              <w:t xml:space="preserve">   NO</w:t>
            </w:r>
          </w:p>
        </w:tc>
      </w:tr>
      <w:tr w:rsidR="00026491" w:rsidRPr="000032AB" w14:paraId="3EAFDB9D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B8EA00C" w14:textId="619B323D" w:rsidR="00026491" w:rsidRPr="000032AB" w:rsidRDefault="00BE6A4E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organisation’s emergency arrangements stated?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599EDDCD" w14:textId="77777777" w:rsidR="00026491" w:rsidRPr="000032AB" w:rsidRDefault="00026491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026491" w:rsidRPr="000032AB" w14:paraId="0314450D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B88DD37" w14:textId="2319C0F6" w:rsidR="00026491" w:rsidRDefault="00BE6A4E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risks you would expect from this sector covered on the risk assessment?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4C9B7640" w14:textId="77777777" w:rsidR="00026491" w:rsidRDefault="00026491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1B58F7" w:rsidRPr="000032AB" w14:paraId="53306DC6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6C75FB4" w14:textId="276FE173" w:rsidR="001B58F7" w:rsidRDefault="001B58F7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satisfied with the control measures in place to control these risks?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79AF3FD3" w14:textId="6B03CC5D" w:rsidR="001B58F7" w:rsidRDefault="001B58F7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026491" w:rsidRPr="000032AB" w14:paraId="4D5FDAE2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BA9C85C" w14:textId="0E13B05A" w:rsidR="00026491" w:rsidRPr="000032AB" w:rsidRDefault="00BE6A4E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it been reviewed within the last year?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7B783395" w14:textId="77777777" w:rsidR="00026491" w:rsidRPr="000032AB" w:rsidRDefault="00026491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EA047F" w:rsidRPr="000032AB" w14:paraId="10097952" w14:textId="77777777" w:rsidTr="00440BF0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58624C" w14:textId="2EAFF856" w:rsidR="00EA047F" w:rsidRDefault="00EA047F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it been signed off by a competent person within their organisation?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44BFE037" w14:textId="4DA5933E" w:rsidR="00EA047F" w:rsidRDefault="00EA047F" w:rsidP="00440BF0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026491" w:rsidRPr="000032AB" w14:paraId="12CCE824" w14:textId="77777777" w:rsidTr="00440BF0">
        <w:trPr>
          <w:trHeight w:val="510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CDE66" w14:textId="6129B7B9" w:rsidR="00026491" w:rsidRPr="000032AB" w:rsidRDefault="006155E6" w:rsidP="00440B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</w:t>
            </w:r>
          </w:p>
        </w:tc>
      </w:tr>
      <w:tr w:rsidR="00026491" w:rsidRPr="000032AB" w14:paraId="270376BD" w14:textId="77777777" w:rsidTr="00440BF0">
        <w:trPr>
          <w:trHeight w:val="510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</w:tcPr>
          <w:p w14:paraId="59F274EF" w14:textId="77777777" w:rsidR="00026491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  <w:p w14:paraId="457CD615" w14:textId="77777777" w:rsidR="00026491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  <w:p w14:paraId="612DB4A0" w14:textId="77777777" w:rsidR="00026491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  <w:p w14:paraId="31774587" w14:textId="77777777" w:rsidR="00026491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  <w:p w14:paraId="7AC4001F" w14:textId="68D8E648" w:rsidR="00026491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  <w:p w14:paraId="640752BD" w14:textId="2274AF89" w:rsidR="00BE6A4E" w:rsidRDefault="00BE6A4E" w:rsidP="00440BF0">
            <w:pPr>
              <w:spacing w:before="60" w:after="60"/>
              <w:rPr>
                <w:sz w:val="22"/>
                <w:szCs w:val="22"/>
              </w:rPr>
            </w:pPr>
          </w:p>
          <w:p w14:paraId="717EDCEE" w14:textId="2AEE7F36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1A931210" w14:textId="1728A251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0CE7C13D" w14:textId="31ED0366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6CA82968" w14:textId="0A497452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3F0012E1" w14:textId="00E11836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566A7442" w14:textId="4CFADAFF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4EB057D4" w14:textId="5E264F22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7EB6B380" w14:textId="77777777" w:rsidR="00E7386E" w:rsidRDefault="00E7386E" w:rsidP="00440BF0">
            <w:pPr>
              <w:spacing w:before="60" w:after="60"/>
              <w:rPr>
                <w:sz w:val="22"/>
                <w:szCs w:val="22"/>
              </w:rPr>
            </w:pPr>
          </w:p>
          <w:p w14:paraId="4C45A623" w14:textId="77777777" w:rsidR="00026491" w:rsidRPr="000032AB" w:rsidRDefault="00026491" w:rsidP="00440BF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FB983BF" w14:textId="6B002308" w:rsidR="003F7DC9" w:rsidRDefault="003F7DC9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120"/>
        <w:gridCol w:w="3618"/>
      </w:tblGrid>
      <w:tr w:rsidR="003F7DC9" w:rsidRPr="000032AB" w14:paraId="0425576F" w14:textId="77777777" w:rsidTr="00D65D82">
        <w:trPr>
          <w:trHeight w:val="489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2BEF0B" w14:textId="521BB726" w:rsidR="003F7DC9" w:rsidRDefault="00E7386E" w:rsidP="00D65D8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Emergency Arrangements</w:t>
            </w:r>
          </w:p>
          <w:p w14:paraId="4D7E5F93" w14:textId="77777777" w:rsidR="003F7DC9" w:rsidRPr="00294BBC" w:rsidRDefault="003F7DC9" w:rsidP="00D65D82">
            <w:pPr>
              <w:spacing w:before="60" w:after="60"/>
              <w:rPr>
                <w:i/>
                <w:sz w:val="22"/>
                <w:szCs w:val="22"/>
              </w:rPr>
            </w:pPr>
            <w:r w:rsidRPr="00294BBC">
              <w:rPr>
                <w:i/>
                <w:sz w:val="22"/>
                <w:szCs w:val="22"/>
              </w:rPr>
              <w:t xml:space="preserve">(Please note </w:t>
            </w:r>
            <w:r>
              <w:rPr>
                <w:i/>
                <w:sz w:val="22"/>
                <w:szCs w:val="22"/>
              </w:rPr>
              <w:t>you will need a copy of the host organisation’s risk assessment to answer these queries</w:t>
            </w:r>
            <w:r w:rsidRPr="00294BBC">
              <w:rPr>
                <w:i/>
                <w:sz w:val="22"/>
                <w:szCs w:val="22"/>
              </w:rPr>
              <w:t>)</w:t>
            </w:r>
          </w:p>
        </w:tc>
      </w:tr>
      <w:tr w:rsidR="003F7DC9" w:rsidRPr="000032AB" w14:paraId="74590E23" w14:textId="77777777" w:rsidTr="00D65D82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97E650" w14:textId="4839D202" w:rsidR="003F7DC9" w:rsidRPr="000032AB" w:rsidRDefault="00E7386E" w:rsidP="00D65D8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Field Trip Incident Procedures form been completed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096B4C41" w14:textId="77777777" w:rsidR="003F7DC9" w:rsidRPr="000032AB" w:rsidRDefault="003F7DC9" w:rsidP="00D65D82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D36682">
              <w:rPr>
                <w:sz w:val="22"/>
                <w:szCs w:val="22"/>
              </w:rPr>
              <w:t>YES  /</w:t>
            </w:r>
            <w:proofErr w:type="gramEnd"/>
            <w:r w:rsidRPr="00D36682">
              <w:rPr>
                <w:sz w:val="22"/>
                <w:szCs w:val="22"/>
              </w:rPr>
              <w:t xml:space="preserve">   NO</w:t>
            </w:r>
          </w:p>
        </w:tc>
      </w:tr>
      <w:tr w:rsidR="003F7DC9" w:rsidRPr="000032AB" w14:paraId="3A45D7E4" w14:textId="77777777" w:rsidTr="00D65D82">
        <w:trPr>
          <w:trHeight w:val="510"/>
        </w:trPr>
        <w:tc>
          <w:tcPr>
            <w:tcW w:w="71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803B38" w14:textId="53574F43" w:rsidR="003F7DC9" w:rsidRPr="000032AB" w:rsidRDefault="00E7386E" w:rsidP="00D65D8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been made aware of who they can contact at the University in case of any issues on their visit?</w:t>
            </w:r>
          </w:p>
        </w:tc>
        <w:tc>
          <w:tcPr>
            <w:tcW w:w="3618" w:type="dxa"/>
            <w:tcBorders>
              <w:bottom w:val="single" w:sz="4" w:space="0" w:color="000000" w:themeColor="text1"/>
            </w:tcBorders>
            <w:vAlign w:val="center"/>
          </w:tcPr>
          <w:p w14:paraId="2D6C9967" w14:textId="77777777" w:rsidR="003F7DC9" w:rsidRPr="000032AB" w:rsidRDefault="003F7DC9" w:rsidP="00D65D82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/</w:t>
            </w:r>
            <w:proofErr w:type="gramEnd"/>
            <w:r>
              <w:rPr>
                <w:sz w:val="22"/>
                <w:szCs w:val="22"/>
              </w:rPr>
              <w:t xml:space="preserve">   NO</w:t>
            </w:r>
          </w:p>
        </w:tc>
      </w:tr>
      <w:tr w:rsidR="003F7DC9" w:rsidRPr="000032AB" w14:paraId="73657956" w14:textId="77777777" w:rsidTr="00D65D82">
        <w:trPr>
          <w:trHeight w:val="510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65D9E9" w14:textId="77777777" w:rsidR="003F7DC9" w:rsidRPr="000032AB" w:rsidRDefault="003F7DC9" w:rsidP="00D65D8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</w:t>
            </w:r>
          </w:p>
        </w:tc>
      </w:tr>
      <w:tr w:rsidR="003F7DC9" w:rsidRPr="000032AB" w14:paraId="41F4944B" w14:textId="77777777" w:rsidTr="00D65D82">
        <w:trPr>
          <w:trHeight w:val="510"/>
        </w:trPr>
        <w:tc>
          <w:tcPr>
            <w:tcW w:w="10738" w:type="dxa"/>
            <w:gridSpan w:val="2"/>
            <w:tcBorders>
              <w:bottom w:val="single" w:sz="4" w:space="0" w:color="000000" w:themeColor="text1"/>
            </w:tcBorders>
          </w:tcPr>
          <w:p w14:paraId="16ECD334" w14:textId="77777777" w:rsidR="003F7DC9" w:rsidRDefault="003F7DC9" w:rsidP="00D65D82">
            <w:pPr>
              <w:spacing w:before="60" w:after="60"/>
              <w:rPr>
                <w:sz w:val="22"/>
                <w:szCs w:val="22"/>
              </w:rPr>
            </w:pPr>
          </w:p>
          <w:p w14:paraId="166F2837" w14:textId="5788A1AB" w:rsidR="003F7DC9" w:rsidRDefault="003F7DC9" w:rsidP="00D65D82">
            <w:pPr>
              <w:spacing w:before="60" w:after="60"/>
              <w:rPr>
                <w:sz w:val="22"/>
                <w:szCs w:val="22"/>
              </w:rPr>
            </w:pPr>
          </w:p>
          <w:p w14:paraId="2FAEFF47" w14:textId="67841EAF" w:rsidR="00E7386E" w:rsidRDefault="00E7386E" w:rsidP="00D65D82">
            <w:pPr>
              <w:spacing w:before="60" w:after="60"/>
              <w:rPr>
                <w:sz w:val="22"/>
                <w:szCs w:val="22"/>
              </w:rPr>
            </w:pPr>
          </w:p>
          <w:p w14:paraId="5299FBE3" w14:textId="77777777" w:rsidR="00E7386E" w:rsidRDefault="00E7386E" w:rsidP="00D65D82">
            <w:pPr>
              <w:spacing w:before="60" w:after="60"/>
              <w:rPr>
                <w:sz w:val="22"/>
                <w:szCs w:val="22"/>
              </w:rPr>
            </w:pPr>
          </w:p>
          <w:p w14:paraId="416693E8" w14:textId="77777777" w:rsidR="003F7DC9" w:rsidRDefault="003F7DC9" w:rsidP="00D65D82">
            <w:pPr>
              <w:spacing w:before="60" w:after="60"/>
              <w:rPr>
                <w:sz w:val="22"/>
                <w:szCs w:val="22"/>
              </w:rPr>
            </w:pPr>
          </w:p>
          <w:p w14:paraId="17450187" w14:textId="77777777" w:rsidR="003F7DC9" w:rsidRDefault="003F7DC9" w:rsidP="00D65D82">
            <w:pPr>
              <w:spacing w:before="60" w:after="60"/>
              <w:rPr>
                <w:sz w:val="22"/>
                <w:szCs w:val="22"/>
              </w:rPr>
            </w:pPr>
          </w:p>
          <w:p w14:paraId="44C48379" w14:textId="77777777" w:rsidR="003F7DC9" w:rsidRPr="000032AB" w:rsidRDefault="003F7DC9" w:rsidP="00D65D8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F4CD247" w14:textId="77777777" w:rsidR="003F7DC9" w:rsidRDefault="003F7DC9"/>
    <w:p w14:paraId="35384D1F" w14:textId="77777777" w:rsidR="003F7DC9" w:rsidRDefault="003F7DC9"/>
    <w:tbl>
      <w:tblPr>
        <w:tblStyle w:val="TableGrid"/>
        <w:tblW w:w="10704" w:type="dxa"/>
        <w:tblInd w:w="296" w:type="dxa"/>
        <w:tblLook w:val="04A0" w:firstRow="1" w:lastRow="0" w:firstColumn="1" w:lastColumn="0" w:noHBand="0" w:noVBand="1"/>
      </w:tblPr>
      <w:tblGrid>
        <w:gridCol w:w="1052"/>
        <w:gridCol w:w="2490"/>
        <w:gridCol w:w="4474"/>
        <w:gridCol w:w="897"/>
        <w:gridCol w:w="1791"/>
      </w:tblGrid>
      <w:tr w:rsidR="00BE6A4E" w:rsidRPr="00101F97" w14:paraId="3A28A38B" w14:textId="77777777" w:rsidTr="00440BF0">
        <w:trPr>
          <w:trHeight w:val="352"/>
        </w:trPr>
        <w:tc>
          <w:tcPr>
            <w:tcW w:w="10704" w:type="dxa"/>
            <w:gridSpan w:val="5"/>
            <w:shd w:val="clear" w:color="auto" w:fill="D9D9D9" w:themeFill="background1" w:themeFillShade="D9"/>
          </w:tcPr>
          <w:p w14:paraId="2C6F053C" w14:textId="77777777" w:rsidR="00BE6A4E" w:rsidRPr="00101F97" w:rsidRDefault="00BE6A4E" w:rsidP="00440BF0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</w:t>
            </w:r>
            <w:r w:rsidRPr="00101F97">
              <w:rPr>
                <w:b/>
                <w:bCs/>
                <w:sz w:val="22"/>
                <w:szCs w:val="22"/>
              </w:rPr>
              <w:t xml:space="preserve"> Approval</w:t>
            </w:r>
          </w:p>
        </w:tc>
      </w:tr>
      <w:tr w:rsidR="00BE6A4E" w:rsidRPr="00D94EDE" w14:paraId="7ECB90FE" w14:textId="77777777" w:rsidTr="00440BF0">
        <w:trPr>
          <w:trHeight w:val="352"/>
        </w:trPr>
        <w:tc>
          <w:tcPr>
            <w:tcW w:w="3542" w:type="dxa"/>
            <w:gridSpan w:val="2"/>
            <w:shd w:val="clear" w:color="auto" w:fill="F2F2F2" w:themeFill="background1" w:themeFillShade="F2"/>
          </w:tcPr>
          <w:p w14:paraId="4416CFAE" w14:textId="77777777" w:rsidR="00BE6A4E" w:rsidRPr="00D94EDE" w:rsidRDefault="00BE6A4E" w:rsidP="00440BF0">
            <w:pPr>
              <w:spacing w:before="60" w:after="60"/>
              <w:rPr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Head of Department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  <w:r w:rsidRPr="00D94EDE">
              <w:rPr>
                <w:sz w:val="22"/>
                <w:szCs w:val="22"/>
              </w:rPr>
              <w:t>:</w:t>
            </w:r>
          </w:p>
        </w:tc>
        <w:tc>
          <w:tcPr>
            <w:tcW w:w="7162" w:type="dxa"/>
            <w:gridSpan w:val="3"/>
          </w:tcPr>
          <w:p w14:paraId="3A2A2B4A" w14:textId="77777777" w:rsidR="00BE6A4E" w:rsidRPr="00D94EDE" w:rsidRDefault="00BE6A4E" w:rsidP="00440BF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E6A4E" w:rsidRPr="00D94EDE" w14:paraId="57780258" w14:textId="77777777" w:rsidTr="00440BF0">
        <w:trPr>
          <w:trHeight w:val="579"/>
        </w:trPr>
        <w:tc>
          <w:tcPr>
            <w:tcW w:w="10704" w:type="dxa"/>
            <w:gridSpan w:val="5"/>
            <w:shd w:val="clear" w:color="auto" w:fill="F2F2F2" w:themeFill="background1" w:themeFillShade="F2"/>
          </w:tcPr>
          <w:p w14:paraId="62865BAE" w14:textId="5FA4E749" w:rsidR="00BE6A4E" w:rsidRPr="00D94EDE" w:rsidRDefault="00BE6A4E" w:rsidP="00440BF0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b/>
                <w:sz w:val="22"/>
                <w:szCs w:val="22"/>
              </w:rPr>
              <w:t>Approver declaration:</w:t>
            </w:r>
            <w:r w:rsidRPr="00D94EDE">
              <w:rPr>
                <w:sz w:val="22"/>
                <w:szCs w:val="22"/>
              </w:rPr>
              <w:t xml:space="preserve"> I have read </w:t>
            </w:r>
            <w:r w:rsidR="00E34615">
              <w:rPr>
                <w:sz w:val="22"/>
                <w:szCs w:val="22"/>
              </w:rPr>
              <w:t>this checklist</w:t>
            </w:r>
            <w:r w:rsidRPr="00D94EDE">
              <w:rPr>
                <w:sz w:val="22"/>
                <w:szCs w:val="22"/>
              </w:rPr>
              <w:t xml:space="preserve"> and </w:t>
            </w:r>
            <w:r w:rsidR="00E34615">
              <w:rPr>
                <w:sz w:val="22"/>
                <w:szCs w:val="22"/>
              </w:rPr>
              <w:t xml:space="preserve">I </w:t>
            </w:r>
            <w:r w:rsidRPr="00D94EDE">
              <w:rPr>
                <w:sz w:val="22"/>
                <w:szCs w:val="22"/>
              </w:rPr>
              <w:t>am satisfied that</w:t>
            </w:r>
            <w:r w:rsidR="00E34615">
              <w:rPr>
                <w:sz w:val="22"/>
                <w:szCs w:val="22"/>
              </w:rPr>
              <w:t xml:space="preserve"> the</w:t>
            </w:r>
            <w:r w:rsidRPr="00D94EDE">
              <w:rPr>
                <w:sz w:val="22"/>
                <w:szCs w:val="22"/>
              </w:rPr>
              <w:t xml:space="preserve"> </w:t>
            </w:r>
            <w:r w:rsidR="00E34615">
              <w:rPr>
                <w:sz w:val="22"/>
                <w:szCs w:val="22"/>
              </w:rPr>
              <w:t>H&amp;S in place for this</w:t>
            </w:r>
            <w:r w:rsidRPr="00D94EDE">
              <w:rPr>
                <w:sz w:val="22"/>
                <w:szCs w:val="22"/>
              </w:rPr>
              <w:t xml:space="preserve"> visit is </w:t>
            </w:r>
            <w:r w:rsidR="00E34615">
              <w:rPr>
                <w:sz w:val="22"/>
                <w:szCs w:val="22"/>
              </w:rPr>
              <w:t>adequate</w:t>
            </w:r>
            <w:r w:rsidRPr="00D94EDE">
              <w:rPr>
                <w:sz w:val="22"/>
                <w:szCs w:val="22"/>
              </w:rPr>
              <w:t>.</w:t>
            </w:r>
          </w:p>
        </w:tc>
      </w:tr>
      <w:tr w:rsidR="00BE6A4E" w:rsidRPr="00D94EDE" w14:paraId="64E5427D" w14:textId="77777777" w:rsidTr="00440BF0">
        <w:trPr>
          <w:trHeight w:val="649"/>
        </w:trPr>
        <w:tc>
          <w:tcPr>
            <w:tcW w:w="1052" w:type="dxa"/>
            <w:shd w:val="clear" w:color="auto" w:fill="F2F2F2" w:themeFill="background1" w:themeFillShade="F2"/>
          </w:tcPr>
          <w:p w14:paraId="31FEC588" w14:textId="77777777" w:rsidR="00BE6A4E" w:rsidRPr="00F60D82" w:rsidRDefault="00BE6A4E" w:rsidP="00440BF0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6964" w:type="dxa"/>
            <w:gridSpan w:val="2"/>
          </w:tcPr>
          <w:p w14:paraId="15ECCAE6" w14:textId="77777777" w:rsidR="00BE6A4E" w:rsidRDefault="00BE6A4E" w:rsidP="00440BF0">
            <w:pPr>
              <w:spacing w:before="60" w:after="60"/>
              <w:rPr>
                <w:sz w:val="22"/>
                <w:szCs w:val="22"/>
              </w:rPr>
            </w:pPr>
          </w:p>
          <w:p w14:paraId="3830A0E3" w14:textId="77777777" w:rsidR="00BE6A4E" w:rsidRPr="00D94EDE" w:rsidRDefault="00BE6A4E" w:rsidP="00440BF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3C98FB4F" w14:textId="77777777" w:rsidR="00BE6A4E" w:rsidRPr="00F60D82" w:rsidRDefault="00BE6A4E" w:rsidP="00440BF0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91" w:type="dxa"/>
          </w:tcPr>
          <w:p w14:paraId="53EDCD2E" w14:textId="77777777" w:rsidR="00BE6A4E" w:rsidRPr="00D94EDE" w:rsidRDefault="00BE6A4E" w:rsidP="00440BF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EBB4657" w14:textId="5CAA5C36" w:rsidR="00C440DB" w:rsidRDefault="00C440DB" w:rsidP="00C440DB"/>
    <w:p w14:paraId="0EA05838" w14:textId="3865033B" w:rsidR="00026491" w:rsidRDefault="00026491" w:rsidP="00C440DB"/>
    <w:p w14:paraId="1639D2B1" w14:textId="77777777" w:rsidR="00026491" w:rsidRDefault="00026491" w:rsidP="00C440DB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38"/>
      </w:tblGrid>
      <w:tr w:rsidR="00026491" w14:paraId="3B67DB44" w14:textId="77777777" w:rsidTr="00163D75">
        <w:tc>
          <w:tcPr>
            <w:tcW w:w="10738" w:type="dxa"/>
            <w:shd w:val="clear" w:color="auto" w:fill="FFFFFF" w:themeFill="background1"/>
          </w:tcPr>
          <w:p w14:paraId="62A6FDEA" w14:textId="1C9FB0D9" w:rsidR="00026491" w:rsidRPr="00980482" w:rsidRDefault="00026491" w:rsidP="00026491">
            <w:pPr>
              <w:spacing w:before="60" w:after="60"/>
              <w:rPr>
                <w:b/>
              </w:rPr>
            </w:pPr>
            <w:r w:rsidRPr="00980482">
              <w:rPr>
                <w:b/>
              </w:rPr>
              <w:t>A</w:t>
            </w:r>
            <w:r>
              <w:rPr>
                <w:b/>
              </w:rPr>
              <w:t>dditional Notes</w:t>
            </w:r>
          </w:p>
        </w:tc>
      </w:tr>
      <w:tr w:rsidR="00026491" w14:paraId="62F7DEE5" w14:textId="77777777" w:rsidTr="00B93A5B">
        <w:tc>
          <w:tcPr>
            <w:tcW w:w="10738" w:type="dxa"/>
          </w:tcPr>
          <w:p w14:paraId="68849456" w14:textId="77777777" w:rsidR="00026491" w:rsidRDefault="00026491" w:rsidP="00C96886"/>
          <w:p w14:paraId="413B9816" w14:textId="77777777" w:rsidR="00026491" w:rsidRDefault="00026491" w:rsidP="00C96886"/>
          <w:p w14:paraId="26464C99" w14:textId="77777777" w:rsidR="00026491" w:rsidRDefault="00026491" w:rsidP="00C96886"/>
          <w:p w14:paraId="71F563CB" w14:textId="77777777" w:rsidR="00026491" w:rsidRDefault="00026491" w:rsidP="00C96886"/>
          <w:p w14:paraId="6E025742" w14:textId="77777777" w:rsidR="00026491" w:rsidRDefault="00026491" w:rsidP="00C96886"/>
          <w:p w14:paraId="6ADA6A32" w14:textId="77777777" w:rsidR="00026491" w:rsidRDefault="00026491" w:rsidP="00C96886"/>
          <w:p w14:paraId="5828FDAB" w14:textId="77777777" w:rsidR="00026491" w:rsidRDefault="00026491" w:rsidP="00C96886"/>
          <w:p w14:paraId="37986C8D" w14:textId="77777777" w:rsidR="00026491" w:rsidRDefault="00026491" w:rsidP="00C96886"/>
          <w:p w14:paraId="6D89387C" w14:textId="77777777" w:rsidR="00026491" w:rsidRDefault="00026491" w:rsidP="00C96886"/>
          <w:p w14:paraId="257A616A" w14:textId="77777777" w:rsidR="00026491" w:rsidRDefault="00026491" w:rsidP="00C96886"/>
        </w:tc>
      </w:tr>
    </w:tbl>
    <w:p w14:paraId="5A2EEAA8" w14:textId="77777777" w:rsidR="00CD2BEE" w:rsidRPr="00592E96" w:rsidRDefault="00CD2BEE" w:rsidP="00F22F6C"/>
    <w:sectPr w:rsidR="00CD2BEE" w:rsidRPr="00592E96" w:rsidSect="00AC1662">
      <w:footerReference w:type="default" r:id="rId9"/>
      <w:headerReference w:type="first" r:id="rId10"/>
      <w:pgSz w:w="11906" w:h="16838"/>
      <w:pgMar w:top="1534" w:right="454" w:bottom="340" w:left="454" w:header="28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C2C4" w14:textId="77777777" w:rsidR="00B17871" w:rsidRDefault="00B17871" w:rsidP="00FD0912">
      <w:r>
        <w:separator/>
      </w:r>
    </w:p>
  </w:endnote>
  <w:endnote w:type="continuationSeparator" w:id="0">
    <w:p w14:paraId="34E81B4F" w14:textId="77777777" w:rsidR="00B17871" w:rsidRDefault="00B17871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5301349"/>
  <w:bookmarkStart w:id="1" w:name="_Hlk95301350"/>
  <w:p w14:paraId="32DAE47F" w14:textId="14ADF45A" w:rsidR="00FF266B" w:rsidRPr="008B14F5" w:rsidRDefault="00D70C41" w:rsidP="008D7D00">
    <w:pPr>
      <w:pStyle w:val="Footer"/>
      <w:tabs>
        <w:tab w:val="clear" w:pos="9026"/>
        <w:tab w:val="right" w:pos="10490"/>
      </w:tabs>
      <w:rPr>
        <w:color w:val="808080" w:themeColor="background1" w:themeShade="80"/>
        <w:sz w:val="16"/>
        <w:szCs w:val="16"/>
      </w:rPr>
    </w:pPr>
    <w:r w:rsidRPr="008B14F5">
      <w:rPr>
        <w:color w:val="808080" w:themeColor="background1" w:themeShade="80"/>
      </w:rPr>
      <w:fldChar w:fldCharType="begin"/>
    </w:r>
    <w:r w:rsidRPr="008B14F5">
      <w:rPr>
        <w:color w:val="808080" w:themeColor="background1" w:themeShade="80"/>
      </w:rPr>
      <w:instrText xml:space="preserve"> FILENAME   \* MERGEFORMAT </w:instrText>
    </w:r>
    <w:r w:rsidRPr="008B14F5">
      <w:rPr>
        <w:color w:val="808080" w:themeColor="background1" w:themeShade="80"/>
      </w:rPr>
      <w:fldChar w:fldCharType="separate"/>
    </w:r>
    <w:r w:rsidRPr="008B14F5">
      <w:rPr>
        <w:noProof/>
        <w:color w:val="808080" w:themeColor="background1" w:themeShade="80"/>
        <w:sz w:val="16"/>
        <w:szCs w:val="16"/>
      </w:rPr>
      <w:t>Document1</w:t>
    </w:r>
    <w:r w:rsidRPr="008B14F5">
      <w:rPr>
        <w:noProof/>
        <w:color w:val="808080" w:themeColor="background1" w:themeShade="80"/>
        <w:sz w:val="16"/>
        <w:szCs w:val="16"/>
      </w:rPr>
      <w:fldChar w:fldCharType="end"/>
    </w:r>
    <w:r w:rsidR="008B14F5" w:rsidRPr="008B14F5">
      <w:rPr>
        <w:noProof/>
        <w:color w:val="808080" w:themeColor="background1" w:themeShade="80"/>
        <w:sz w:val="16"/>
        <w:szCs w:val="16"/>
      </w:rPr>
      <w:t xml:space="preserve"> Updated for Insurance change on PII 09/02/22</w:t>
    </w:r>
    <w:r w:rsidR="00FF266B" w:rsidRPr="008B14F5">
      <w:rPr>
        <w:color w:val="808080" w:themeColor="background1" w:themeShade="80"/>
        <w:sz w:val="16"/>
        <w:szCs w:val="16"/>
      </w:rPr>
      <w:tab/>
    </w:r>
    <w:r w:rsidR="00FF266B" w:rsidRPr="008B14F5">
      <w:rPr>
        <w:color w:val="808080" w:themeColor="background1" w:themeShade="80"/>
        <w:sz w:val="16"/>
        <w:szCs w:val="16"/>
      </w:rPr>
      <w:tab/>
    </w:r>
    <w:r w:rsidR="00341293" w:rsidRPr="008B14F5">
      <w:rPr>
        <w:color w:val="808080" w:themeColor="background1" w:themeShade="80"/>
        <w:sz w:val="16"/>
        <w:szCs w:val="16"/>
      </w:rPr>
      <w:t xml:space="preserve">version </w:t>
    </w:r>
    <w:r w:rsidR="008B14F5" w:rsidRPr="008B14F5">
      <w:rPr>
        <w:color w:val="808080" w:themeColor="background1" w:themeShade="80"/>
        <w:sz w:val="16"/>
        <w:szCs w:val="16"/>
      </w:rPr>
      <w:t>3</w:t>
    </w:r>
    <w:r w:rsidR="00341293" w:rsidRPr="008B14F5">
      <w:rPr>
        <w:color w:val="808080" w:themeColor="background1" w:themeShade="80"/>
        <w:sz w:val="16"/>
        <w:szCs w:val="16"/>
      </w:rPr>
      <w:t xml:space="preserve">, </w:t>
    </w:r>
    <w:r w:rsidR="008B14F5" w:rsidRPr="008B14F5">
      <w:rPr>
        <w:color w:val="808080" w:themeColor="background1" w:themeShade="80"/>
        <w:sz w:val="16"/>
        <w:szCs w:val="16"/>
      </w:rPr>
      <w:t>Feb</w:t>
    </w:r>
    <w:r w:rsidR="00F66931" w:rsidRPr="008B14F5">
      <w:rPr>
        <w:color w:val="808080" w:themeColor="background1" w:themeShade="80"/>
        <w:sz w:val="16"/>
        <w:szCs w:val="16"/>
      </w:rPr>
      <w:t xml:space="preserve"> 20</w:t>
    </w:r>
    <w:r w:rsidR="008B14F5" w:rsidRPr="008B14F5">
      <w:rPr>
        <w:color w:val="808080" w:themeColor="background1" w:themeShade="80"/>
        <w:sz w:val="16"/>
        <w:szCs w:val="16"/>
      </w:rPr>
      <w:t>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118A" w14:textId="77777777" w:rsidR="00B17871" w:rsidRDefault="00B17871" w:rsidP="00FD0912">
      <w:r>
        <w:separator/>
      </w:r>
    </w:p>
  </w:footnote>
  <w:footnote w:type="continuationSeparator" w:id="0">
    <w:p w14:paraId="6906B7E7" w14:textId="77777777" w:rsidR="00B17871" w:rsidRDefault="00B17871" w:rsidP="00FD0912">
      <w:r>
        <w:continuationSeparator/>
      </w:r>
    </w:p>
  </w:footnote>
  <w:footnote w:id="1">
    <w:p w14:paraId="6CB27280" w14:textId="2800C179" w:rsidR="00D36682" w:rsidRDefault="00D36682">
      <w:pPr>
        <w:pStyle w:val="FootnoteText"/>
      </w:pPr>
      <w:r>
        <w:rPr>
          <w:rStyle w:val="FootnoteReference"/>
        </w:rPr>
        <w:footnoteRef/>
      </w:r>
      <w:r>
        <w:t xml:space="preserve"> Reporting of Injuries, Diseases and Dangerous Occurrences Regulations</w:t>
      </w:r>
    </w:p>
    <w:p w14:paraId="400B15B9" w14:textId="761E3E2A" w:rsidR="008B14F5" w:rsidRPr="008B14F5" w:rsidRDefault="008B14F5" w:rsidP="008B14F5">
      <w:pPr>
        <w:pStyle w:val="Footer"/>
        <w:tabs>
          <w:tab w:val="clear" w:pos="9026"/>
          <w:tab w:val="right" w:pos="10490"/>
        </w:tabs>
        <w:rPr>
          <w:sz w:val="16"/>
          <w:szCs w:val="16"/>
        </w:rPr>
      </w:pPr>
      <w:r w:rsidRPr="008B14F5">
        <w:rPr>
          <w:color w:val="808080" w:themeColor="background1" w:themeShade="80"/>
        </w:rPr>
        <w:fldChar w:fldCharType="begin"/>
      </w:r>
      <w:r w:rsidRPr="008B14F5">
        <w:rPr>
          <w:color w:val="808080" w:themeColor="background1" w:themeShade="80"/>
        </w:rPr>
        <w:instrText xml:space="preserve"> FILENAME   \* MERGEFORMAT </w:instrText>
      </w:r>
      <w:r w:rsidRPr="008B14F5">
        <w:rPr>
          <w:color w:val="808080" w:themeColor="background1" w:themeShade="80"/>
        </w:rPr>
        <w:fldChar w:fldCharType="separate"/>
      </w:r>
      <w:r w:rsidRPr="008B14F5">
        <w:rPr>
          <w:noProof/>
          <w:color w:val="808080" w:themeColor="background1" w:themeShade="80"/>
          <w:sz w:val="16"/>
          <w:szCs w:val="16"/>
        </w:rPr>
        <w:t>Document1</w:t>
      </w:r>
      <w:r w:rsidRPr="008B14F5">
        <w:rPr>
          <w:noProof/>
          <w:color w:val="808080" w:themeColor="background1" w:themeShade="80"/>
          <w:sz w:val="16"/>
          <w:szCs w:val="16"/>
        </w:rPr>
        <w:fldChar w:fldCharType="end"/>
      </w:r>
      <w:r w:rsidRPr="008B14F5">
        <w:rPr>
          <w:noProof/>
          <w:color w:val="808080" w:themeColor="background1" w:themeShade="80"/>
          <w:sz w:val="16"/>
          <w:szCs w:val="16"/>
        </w:rPr>
        <w:t xml:space="preserve"> Updated for Insurance change on PII 09/02/22</w:t>
      </w:r>
      <w:r w:rsidRPr="008B14F5">
        <w:rPr>
          <w:color w:val="808080" w:themeColor="background1" w:themeShade="80"/>
          <w:sz w:val="16"/>
          <w:szCs w:val="16"/>
        </w:rPr>
        <w:tab/>
      </w:r>
      <w:r w:rsidRPr="008B14F5">
        <w:rPr>
          <w:color w:val="808080" w:themeColor="background1" w:themeShade="80"/>
          <w:sz w:val="16"/>
          <w:szCs w:val="16"/>
        </w:rPr>
        <w:tab/>
        <w:t>version 3, Feb 2022</w:t>
      </w:r>
    </w:p>
  </w:footnote>
  <w:footnote w:id="2">
    <w:p w14:paraId="4A349B03" w14:textId="77777777" w:rsidR="00BE6A4E" w:rsidRDefault="00BE6A4E" w:rsidP="00BE6A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B06" w14:textId="77777777" w:rsidR="00FF266B" w:rsidRDefault="00FF266B">
    <w:pPr>
      <w:pStyle w:val="Header"/>
    </w:pPr>
    <w:r w:rsidRPr="00B91C99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FA3F7A" wp14:editId="6961EC48">
          <wp:simplePos x="0" y="0"/>
          <wp:positionH relativeFrom="page">
            <wp:posOffset>289506</wp:posOffset>
          </wp:positionH>
          <wp:positionV relativeFrom="page">
            <wp:posOffset>289775</wp:posOffset>
          </wp:positionV>
          <wp:extent cx="6993497" cy="10122794"/>
          <wp:effectExtent l="19050" t="0" r="0" b="0"/>
          <wp:wrapNone/>
          <wp:docPr id="1" name="Picture 2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076"/>
    <w:multiLevelType w:val="hybridMultilevel"/>
    <w:tmpl w:val="502045C6"/>
    <w:lvl w:ilvl="0" w:tplc="4628EC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C731BC8"/>
    <w:multiLevelType w:val="hybridMultilevel"/>
    <w:tmpl w:val="ED7646E2"/>
    <w:lvl w:ilvl="0" w:tplc="DB560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05410">
    <w:abstractNumId w:val="3"/>
  </w:num>
  <w:num w:numId="2" w16cid:durableId="486047574">
    <w:abstractNumId w:val="4"/>
  </w:num>
  <w:num w:numId="3" w16cid:durableId="1440443641">
    <w:abstractNumId w:val="6"/>
  </w:num>
  <w:num w:numId="4" w16cid:durableId="1858231165">
    <w:abstractNumId w:val="0"/>
  </w:num>
  <w:num w:numId="5" w16cid:durableId="329456323">
    <w:abstractNumId w:val="5"/>
  </w:num>
  <w:num w:numId="6" w16cid:durableId="78330198">
    <w:abstractNumId w:val="7"/>
  </w:num>
  <w:num w:numId="7" w16cid:durableId="1379165901">
    <w:abstractNumId w:val="0"/>
  </w:num>
  <w:num w:numId="8" w16cid:durableId="664356652">
    <w:abstractNumId w:val="5"/>
  </w:num>
  <w:num w:numId="9" w16cid:durableId="1756584449">
    <w:abstractNumId w:val="7"/>
  </w:num>
  <w:num w:numId="10" w16cid:durableId="1583638848">
    <w:abstractNumId w:val="0"/>
  </w:num>
  <w:num w:numId="11" w16cid:durableId="699011596">
    <w:abstractNumId w:val="5"/>
  </w:num>
  <w:num w:numId="12" w16cid:durableId="290748446">
    <w:abstractNumId w:val="7"/>
  </w:num>
  <w:num w:numId="13" w16cid:durableId="1308172738">
    <w:abstractNumId w:val="0"/>
  </w:num>
  <w:num w:numId="14" w16cid:durableId="593248296">
    <w:abstractNumId w:val="5"/>
  </w:num>
  <w:num w:numId="15" w16cid:durableId="2114325921">
    <w:abstractNumId w:val="7"/>
  </w:num>
  <w:num w:numId="16" w16cid:durableId="1466317755">
    <w:abstractNumId w:val="0"/>
  </w:num>
  <w:num w:numId="17" w16cid:durableId="1286159472">
    <w:abstractNumId w:val="5"/>
  </w:num>
  <w:num w:numId="18" w16cid:durableId="1420558547">
    <w:abstractNumId w:val="7"/>
  </w:num>
  <w:num w:numId="19" w16cid:durableId="684138517">
    <w:abstractNumId w:val="5"/>
  </w:num>
  <w:num w:numId="20" w16cid:durableId="2054763657">
    <w:abstractNumId w:val="7"/>
  </w:num>
  <w:num w:numId="21" w16cid:durableId="1507281564">
    <w:abstractNumId w:val="5"/>
  </w:num>
  <w:num w:numId="22" w16cid:durableId="1585795327">
    <w:abstractNumId w:val="7"/>
  </w:num>
  <w:num w:numId="23" w16cid:durableId="1132331467">
    <w:abstractNumId w:val="5"/>
  </w:num>
  <w:num w:numId="24" w16cid:durableId="961115454">
    <w:abstractNumId w:val="7"/>
  </w:num>
  <w:num w:numId="25" w16cid:durableId="1085802678">
    <w:abstractNumId w:val="1"/>
  </w:num>
  <w:num w:numId="26" w16cid:durableId="1047223295">
    <w:abstractNumId w:val="8"/>
  </w:num>
  <w:num w:numId="27" w16cid:durableId="18230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41"/>
    <w:rsid w:val="00026491"/>
    <w:rsid w:val="0006567F"/>
    <w:rsid w:val="000A1AA1"/>
    <w:rsid w:val="000E185E"/>
    <w:rsid w:val="000E5D14"/>
    <w:rsid w:val="001023A9"/>
    <w:rsid w:val="001121A4"/>
    <w:rsid w:val="00112205"/>
    <w:rsid w:val="001240D6"/>
    <w:rsid w:val="00167D68"/>
    <w:rsid w:val="00170B87"/>
    <w:rsid w:val="001B2849"/>
    <w:rsid w:val="001B58F7"/>
    <w:rsid w:val="002437CC"/>
    <w:rsid w:val="00246CB0"/>
    <w:rsid w:val="002563B4"/>
    <w:rsid w:val="00260470"/>
    <w:rsid w:val="00294BBC"/>
    <w:rsid w:val="002A3EC6"/>
    <w:rsid w:val="002B4825"/>
    <w:rsid w:val="002E1641"/>
    <w:rsid w:val="00341293"/>
    <w:rsid w:val="00393C70"/>
    <w:rsid w:val="003A7E6F"/>
    <w:rsid w:val="003B786E"/>
    <w:rsid w:val="003C0904"/>
    <w:rsid w:val="003F7DC9"/>
    <w:rsid w:val="00457D9A"/>
    <w:rsid w:val="00473BC2"/>
    <w:rsid w:val="00482F24"/>
    <w:rsid w:val="004E7970"/>
    <w:rsid w:val="004F649F"/>
    <w:rsid w:val="00567C4B"/>
    <w:rsid w:val="0057273C"/>
    <w:rsid w:val="005844BF"/>
    <w:rsid w:val="00592E96"/>
    <w:rsid w:val="00594CF3"/>
    <w:rsid w:val="005C3C42"/>
    <w:rsid w:val="006155E6"/>
    <w:rsid w:val="0062240F"/>
    <w:rsid w:val="006414BE"/>
    <w:rsid w:val="00642AF0"/>
    <w:rsid w:val="00642E1B"/>
    <w:rsid w:val="00660A5A"/>
    <w:rsid w:val="006743F7"/>
    <w:rsid w:val="006876C1"/>
    <w:rsid w:val="0075155F"/>
    <w:rsid w:val="007561A7"/>
    <w:rsid w:val="00770BF8"/>
    <w:rsid w:val="007717E0"/>
    <w:rsid w:val="00797852"/>
    <w:rsid w:val="007B1FAB"/>
    <w:rsid w:val="007B3AB6"/>
    <w:rsid w:val="007E45A1"/>
    <w:rsid w:val="00823C3C"/>
    <w:rsid w:val="0082554E"/>
    <w:rsid w:val="008536D9"/>
    <w:rsid w:val="00857459"/>
    <w:rsid w:val="008B14F5"/>
    <w:rsid w:val="008D28D7"/>
    <w:rsid w:val="008D7D00"/>
    <w:rsid w:val="00960540"/>
    <w:rsid w:val="00977B02"/>
    <w:rsid w:val="00982A60"/>
    <w:rsid w:val="009A2BA5"/>
    <w:rsid w:val="009B0240"/>
    <w:rsid w:val="009D43CB"/>
    <w:rsid w:val="009F2CA6"/>
    <w:rsid w:val="00A174CD"/>
    <w:rsid w:val="00A30881"/>
    <w:rsid w:val="00A72CAC"/>
    <w:rsid w:val="00A76229"/>
    <w:rsid w:val="00A7727F"/>
    <w:rsid w:val="00A86A14"/>
    <w:rsid w:val="00A93FD4"/>
    <w:rsid w:val="00AC1662"/>
    <w:rsid w:val="00B17871"/>
    <w:rsid w:val="00B37B71"/>
    <w:rsid w:val="00B76E18"/>
    <w:rsid w:val="00B91C99"/>
    <w:rsid w:val="00BA3F1B"/>
    <w:rsid w:val="00BA6D7D"/>
    <w:rsid w:val="00BC2D6F"/>
    <w:rsid w:val="00BD5BD2"/>
    <w:rsid w:val="00BE003B"/>
    <w:rsid w:val="00BE6A4E"/>
    <w:rsid w:val="00BF151B"/>
    <w:rsid w:val="00C06DAB"/>
    <w:rsid w:val="00C07DB5"/>
    <w:rsid w:val="00C34331"/>
    <w:rsid w:val="00C440DB"/>
    <w:rsid w:val="00C71416"/>
    <w:rsid w:val="00C96886"/>
    <w:rsid w:val="00CD2BEE"/>
    <w:rsid w:val="00D315B1"/>
    <w:rsid w:val="00D36682"/>
    <w:rsid w:val="00D5509C"/>
    <w:rsid w:val="00D70C41"/>
    <w:rsid w:val="00D7323E"/>
    <w:rsid w:val="00DC7862"/>
    <w:rsid w:val="00DE3436"/>
    <w:rsid w:val="00DF5231"/>
    <w:rsid w:val="00DF77B4"/>
    <w:rsid w:val="00E1398A"/>
    <w:rsid w:val="00E26BC1"/>
    <w:rsid w:val="00E34615"/>
    <w:rsid w:val="00E7386E"/>
    <w:rsid w:val="00E85705"/>
    <w:rsid w:val="00E9247A"/>
    <w:rsid w:val="00E9277A"/>
    <w:rsid w:val="00E959D5"/>
    <w:rsid w:val="00EA047F"/>
    <w:rsid w:val="00EA3DCE"/>
    <w:rsid w:val="00EB27BF"/>
    <w:rsid w:val="00EE2285"/>
    <w:rsid w:val="00EE6FB0"/>
    <w:rsid w:val="00EF5E18"/>
    <w:rsid w:val="00F22F6C"/>
    <w:rsid w:val="00F31242"/>
    <w:rsid w:val="00F66931"/>
    <w:rsid w:val="00FA4F56"/>
    <w:rsid w:val="00FB091B"/>
    <w:rsid w:val="00FD0912"/>
    <w:rsid w:val="00FD20F4"/>
    <w:rsid w:val="00FD39B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7CEA"/>
  <w15:docId w15:val="{7B2EA144-4095-4B6E-941A-E69225C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link w:val="NoSpacingChar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440D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0D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40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BBC"/>
    <w:rPr>
      <w:color w:val="0000FF" w:themeColor="hyperlink"/>
      <w:u w:val="single"/>
    </w:rPr>
  </w:style>
  <w:style w:type="character" w:customStyle="1" w:styleId="NoSpacingChar">
    <w:name w:val="No Spacing Char"/>
    <w:aliases w:val="Heading Char"/>
    <w:basedOn w:val="DefaultParagraphFont"/>
    <w:link w:val="NoSpacing"/>
    <w:uiPriority w:val="1"/>
    <w:locked/>
    <w:rsid w:val="00C96886"/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5D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shan\Downloads\student-placement-uk-employer-health-safety-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4CFE-89F0-44DB-8206-E1E54793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student-placement-uk-employer-health-safety-questionnaire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Lilienthal, Sarah</dc:creator>
  <cp:lastModifiedBy>Shand, Glyn C</cp:lastModifiedBy>
  <cp:revision>2</cp:revision>
  <dcterms:created xsi:type="dcterms:W3CDTF">2024-03-01T12:40:00Z</dcterms:created>
  <dcterms:modified xsi:type="dcterms:W3CDTF">2024-03-01T12:40:00Z</dcterms:modified>
</cp:coreProperties>
</file>